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4D85" w14:textId="77777777" w:rsidR="0014667B" w:rsidRPr="00FA3FB7" w:rsidRDefault="0014667B" w:rsidP="0014667B">
      <w:pPr>
        <w:tabs>
          <w:tab w:val="left" w:pos="0"/>
          <w:tab w:val="left" w:pos="851"/>
        </w:tabs>
        <w:ind w:left="5192"/>
        <w:jc w:val="both"/>
        <w:rPr>
          <w:sz w:val="24"/>
          <w:szCs w:val="24"/>
          <w:lang w:val="lt-LT"/>
        </w:rPr>
      </w:pPr>
      <w:r w:rsidRPr="00FA3FB7">
        <w:rPr>
          <w:sz w:val="24"/>
          <w:szCs w:val="24"/>
          <w:lang w:val="lt-LT"/>
        </w:rPr>
        <w:t>PATVIRTINTA</w:t>
      </w:r>
    </w:p>
    <w:p w14:paraId="6E17D10A" w14:textId="77777777" w:rsidR="0014667B" w:rsidRPr="00FA3FB7" w:rsidRDefault="0014667B" w:rsidP="0014667B">
      <w:pPr>
        <w:tabs>
          <w:tab w:val="left" w:pos="0"/>
        </w:tabs>
        <w:ind w:left="5192"/>
        <w:jc w:val="both"/>
        <w:rPr>
          <w:sz w:val="24"/>
          <w:szCs w:val="24"/>
          <w:lang w:val="lt-LT"/>
        </w:rPr>
      </w:pPr>
      <w:r w:rsidRPr="00FA3FB7">
        <w:rPr>
          <w:sz w:val="24"/>
          <w:szCs w:val="24"/>
          <w:lang w:val="lt-LT"/>
        </w:rPr>
        <w:t xml:space="preserve">Rokiškio rajono savivaldybės tarybos </w:t>
      </w:r>
    </w:p>
    <w:p w14:paraId="22BB51DD" w14:textId="07210F3F" w:rsidR="0014667B" w:rsidRPr="00FA3FB7" w:rsidRDefault="0014667B" w:rsidP="0014667B">
      <w:pPr>
        <w:tabs>
          <w:tab w:val="left" w:pos="0"/>
        </w:tabs>
        <w:ind w:left="5192"/>
        <w:rPr>
          <w:sz w:val="24"/>
          <w:szCs w:val="24"/>
          <w:lang w:val="lt-LT"/>
        </w:rPr>
      </w:pPr>
      <w:r w:rsidRPr="00FA3FB7">
        <w:rPr>
          <w:sz w:val="24"/>
          <w:szCs w:val="24"/>
          <w:lang w:val="lt-LT"/>
        </w:rPr>
        <w:t>20</w:t>
      </w:r>
      <w:r>
        <w:rPr>
          <w:sz w:val="24"/>
          <w:szCs w:val="24"/>
          <w:lang w:val="lt-LT"/>
        </w:rPr>
        <w:t>2</w:t>
      </w:r>
      <w:r w:rsidR="008F74FC">
        <w:rPr>
          <w:sz w:val="24"/>
          <w:szCs w:val="24"/>
          <w:lang w:val="lt-LT"/>
        </w:rPr>
        <w:t>4</w:t>
      </w:r>
      <w:r w:rsidRPr="00FA3FB7">
        <w:rPr>
          <w:sz w:val="24"/>
          <w:szCs w:val="24"/>
          <w:lang w:val="lt-LT"/>
        </w:rPr>
        <w:t xml:space="preserve"> m. </w:t>
      </w:r>
      <w:r w:rsidR="008F74FC">
        <w:rPr>
          <w:sz w:val="24"/>
          <w:szCs w:val="24"/>
          <w:lang w:val="lt-LT"/>
        </w:rPr>
        <w:t>kovo</w:t>
      </w:r>
      <w:r>
        <w:rPr>
          <w:sz w:val="24"/>
          <w:szCs w:val="24"/>
          <w:lang w:val="lt-LT"/>
        </w:rPr>
        <w:t xml:space="preserve"> 2</w:t>
      </w:r>
      <w:r w:rsidR="008F74FC">
        <w:rPr>
          <w:sz w:val="24"/>
          <w:szCs w:val="24"/>
          <w:lang w:val="lt-LT"/>
        </w:rPr>
        <w:t>8</w:t>
      </w:r>
      <w:r w:rsidRPr="00FA3FB7">
        <w:rPr>
          <w:sz w:val="24"/>
          <w:szCs w:val="24"/>
          <w:lang w:val="lt-LT"/>
        </w:rPr>
        <w:t xml:space="preserve"> d. sprendimu Nr.</w:t>
      </w:r>
      <w:r>
        <w:rPr>
          <w:sz w:val="24"/>
          <w:szCs w:val="24"/>
          <w:lang w:val="lt-LT"/>
        </w:rPr>
        <w:t xml:space="preserve"> </w:t>
      </w:r>
      <w:r w:rsidRPr="00FA3FB7">
        <w:rPr>
          <w:sz w:val="24"/>
          <w:szCs w:val="24"/>
          <w:lang w:val="lt-LT"/>
        </w:rPr>
        <w:t>TS-</w:t>
      </w:r>
    </w:p>
    <w:p w14:paraId="767F3FF7" w14:textId="77777777" w:rsidR="00462E29" w:rsidRDefault="00462E29" w:rsidP="008E7F5B">
      <w:pPr>
        <w:rPr>
          <w:sz w:val="24"/>
          <w:szCs w:val="24"/>
          <w:lang w:val="lt-LT"/>
        </w:rPr>
      </w:pPr>
    </w:p>
    <w:p w14:paraId="46496692" w14:textId="77777777" w:rsidR="00535D5E" w:rsidRPr="001F23F2" w:rsidRDefault="00535D5E" w:rsidP="00535D5E">
      <w:pPr>
        <w:jc w:val="center"/>
        <w:rPr>
          <w:b/>
          <w:bCs/>
          <w:caps/>
          <w:sz w:val="24"/>
          <w:szCs w:val="24"/>
          <w:lang w:val="lt-LT"/>
        </w:rPr>
      </w:pPr>
      <w:r w:rsidRPr="00DC39F9">
        <w:rPr>
          <w:b/>
          <w:bCs/>
          <w:caps/>
          <w:sz w:val="24"/>
          <w:szCs w:val="24"/>
          <w:lang w:val="lt-LT"/>
        </w:rPr>
        <w:t>Rokiškio jaunimo centrO</w:t>
      </w:r>
      <w:r>
        <w:rPr>
          <w:b/>
          <w:bCs/>
          <w:caps/>
          <w:sz w:val="24"/>
          <w:szCs w:val="24"/>
          <w:lang w:val="lt-LT"/>
        </w:rPr>
        <w:t xml:space="preserve"> NUOSTATAI</w:t>
      </w:r>
    </w:p>
    <w:p w14:paraId="08F0D7DE" w14:textId="77777777" w:rsidR="00535D5E" w:rsidRPr="00DC39F9" w:rsidRDefault="00535D5E" w:rsidP="00535D5E">
      <w:pPr>
        <w:tabs>
          <w:tab w:val="left" w:pos="851"/>
        </w:tabs>
        <w:ind w:left="-540" w:firstLine="540"/>
        <w:jc w:val="center"/>
        <w:rPr>
          <w:sz w:val="24"/>
          <w:szCs w:val="24"/>
          <w:lang w:val="lt-LT"/>
        </w:rPr>
      </w:pPr>
    </w:p>
    <w:p w14:paraId="1A96178C" w14:textId="77777777" w:rsidR="00535D5E" w:rsidRPr="00DC39F9" w:rsidRDefault="00535D5E" w:rsidP="00535D5E">
      <w:pPr>
        <w:jc w:val="center"/>
        <w:rPr>
          <w:b/>
          <w:bCs/>
          <w:sz w:val="24"/>
          <w:szCs w:val="24"/>
          <w:lang w:val="lt-LT"/>
        </w:rPr>
      </w:pPr>
      <w:r w:rsidRPr="00DC39F9">
        <w:rPr>
          <w:b/>
          <w:bCs/>
          <w:sz w:val="24"/>
          <w:szCs w:val="24"/>
          <w:lang w:val="lt-LT"/>
        </w:rPr>
        <w:t>I SKYRIUS</w:t>
      </w:r>
    </w:p>
    <w:p w14:paraId="0B121CAC" w14:textId="77777777" w:rsidR="00535D5E" w:rsidRPr="00DC39F9" w:rsidRDefault="00535D5E" w:rsidP="00535D5E">
      <w:pPr>
        <w:tabs>
          <w:tab w:val="left" w:pos="-180"/>
        </w:tabs>
        <w:jc w:val="center"/>
        <w:rPr>
          <w:b/>
          <w:bCs/>
          <w:sz w:val="24"/>
          <w:szCs w:val="24"/>
          <w:lang w:val="lt-LT"/>
        </w:rPr>
      </w:pPr>
      <w:r w:rsidRPr="00DC39F9">
        <w:rPr>
          <w:b/>
          <w:bCs/>
          <w:sz w:val="24"/>
          <w:szCs w:val="24"/>
          <w:lang w:val="lt-LT"/>
        </w:rPr>
        <w:t>BENDROSIOS NUOSTATOS</w:t>
      </w:r>
    </w:p>
    <w:p w14:paraId="50E2988C" w14:textId="77777777" w:rsidR="00535D5E" w:rsidRPr="00DC39F9" w:rsidRDefault="00535D5E" w:rsidP="00535D5E">
      <w:pPr>
        <w:tabs>
          <w:tab w:val="left" w:pos="-180"/>
        </w:tabs>
        <w:jc w:val="center"/>
        <w:rPr>
          <w:sz w:val="24"/>
          <w:szCs w:val="24"/>
          <w:lang w:val="lt-LT"/>
        </w:rPr>
      </w:pPr>
    </w:p>
    <w:p w14:paraId="20031731" w14:textId="3B8BEDD9"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 Rokiškio jaunimo centro nuostatai (toliau – Nuostatai) reglamentuoja Rokiškio jaunimo centro (toliau – Centras) teisinę formą, priklausomybę, savininką, savininko teises ir pareigas įgyvendinančią instituciją, buveinę, mokyklos grupę, pagrindinę paskirtį, mokymo kalbą, ugdymo formas, veiklos teisinį pagrindą, sritį, rūšis, tikslą, uždavinius, funkcijas, ugdymosi pasiekimų įteisinimo dokumentų išdavimą, Centro </w:t>
      </w:r>
      <w:r w:rsidRPr="00EA0DAB">
        <w:rPr>
          <w:sz w:val="24"/>
          <w:szCs w:val="24"/>
          <w:lang w:val="lt-LT"/>
        </w:rPr>
        <w:t>teises</w:t>
      </w:r>
      <w:r w:rsidR="00CF1227" w:rsidRPr="00EA0DAB">
        <w:rPr>
          <w:sz w:val="24"/>
          <w:szCs w:val="24"/>
          <w:lang w:val="lt-LT"/>
        </w:rPr>
        <w:t xml:space="preserve"> ir pareigas</w:t>
      </w:r>
      <w:r w:rsidRPr="00EA0DAB">
        <w:rPr>
          <w:sz w:val="24"/>
          <w:szCs w:val="24"/>
          <w:lang w:val="lt-LT"/>
        </w:rPr>
        <w:t xml:space="preserve">, </w:t>
      </w:r>
      <w:r w:rsidRPr="00535D5E">
        <w:rPr>
          <w:sz w:val="24"/>
          <w:szCs w:val="24"/>
          <w:lang w:val="lt-LT"/>
        </w:rPr>
        <w:t>veiklos organizavimą ir valdymą, savivaldą, darbuotojų priėmimo į darbą, jų darbo apmokėjimo tvarką ir atestaciją, lėšų šaltinius, jų naudojimo tvarką ir finansinės veiklos kontrolę, reorganizavimo, likvidavimo ar pertvarkymo tvarką.</w:t>
      </w:r>
    </w:p>
    <w:p w14:paraId="319D6E98" w14:textId="00051A88" w:rsidR="00535D5E" w:rsidRPr="00535D5E" w:rsidRDefault="00535D5E" w:rsidP="009A6487">
      <w:pPr>
        <w:tabs>
          <w:tab w:val="left" w:pos="851"/>
        </w:tabs>
        <w:ind w:right="99"/>
        <w:jc w:val="both"/>
        <w:rPr>
          <w:sz w:val="24"/>
          <w:szCs w:val="24"/>
          <w:lang w:val="lt-LT"/>
        </w:rPr>
      </w:pPr>
      <w:r w:rsidRPr="00535D5E">
        <w:rPr>
          <w:sz w:val="24"/>
          <w:szCs w:val="24"/>
          <w:lang w:val="lt-LT"/>
        </w:rPr>
        <w:tab/>
        <w:t>2. Centro oficialusis pavadinimas – Rokiškio jaunimo centras</w:t>
      </w:r>
      <w:r w:rsidR="00B73C86">
        <w:rPr>
          <w:sz w:val="24"/>
          <w:szCs w:val="24"/>
          <w:lang w:val="lt-LT"/>
        </w:rPr>
        <w:t>;</w:t>
      </w:r>
      <w:r w:rsidRPr="00535D5E">
        <w:rPr>
          <w:sz w:val="24"/>
          <w:szCs w:val="24"/>
          <w:lang w:val="lt-LT"/>
        </w:rPr>
        <w:t xml:space="preserve"> trump</w:t>
      </w:r>
      <w:r w:rsidR="00B73C86">
        <w:rPr>
          <w:sz w:val="24"/>
          <w:szCs w:val="24"/>
          <w:lang w:val="lt-LT"/>
        </w:rPr>
        <w:t>asis</w:t>
      </w:r>
      <w:r w:rsidRPr="00535D5E">
        <w:rPr>
          <w:sz w:val="24"/>
          <w:szCs w:val="24"/>
          <w:lang w:val="lt-LT"/>
        </w:rPr>
        <w:t xml:space="preserve"> pavadinimas – Jaunimo centras. </w:t>
      </w:r>
    </w:p>
    <w:p w14:paraId="7FA8951B"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3. Centras įregistruotas Juridinių asmenų registre, kodas – 190254729.</w:t>
      </w:r>
    </w:p>
    <w:p w14:paraId="016D2F7D"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4. Centro įsteigimo data – 2008-07-25 reorganizavus Moksleivių kūrybos ir darbo centrą, veikusį nuo 1989-12-01.</w:t>
      </w:r>
    </w:p>
    <w:p w14:paraId="54C3797E"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 xml:space="preserve">5. Centro teisinė forma – biudžetinė įstaiga. </w:t>
      </w:r>
    </w:p>
    <w:p w14:paraId="6A18C19F"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6. Centro priklausomybė – savivaldybės mokykla.</w:t>
      </w:r>
    </w:p>
    <w:p w14:paraId="2C8AB45A" w14:textId="76157134" w:rsidR="00535D5E" w:rsidRPr="00052A86" w:rsidRDefault="00535D5E" w:rsidP="0095284A">
      <w:pPr>
        <w:tabs>
          <w:tab w:val="left" w:pos="851"/>
        </w:tabs>
        <w:jc w:val="both"/>
        <w:rPr>
          <w:sz w:val="24"/>
          <w:szCs w:val="24"/>
          <w:lang w:val="lt-LT"/>
        </w:rPr>
      </w:pPr>
      <w:r w:rsidRPr="00535D5E">
        <w:rPr>
          <w:sz w:val="24"/>
          <w:szCs w:val="24"/>
          <w:lang w:val="lt-LT"/>
        </w:rPr>
        <w:tab/>
      </w:r>
      <w:r w:rsidRPr="00052A86">
        <w:rPr>
          <w:sz w:val="24"/>
          <w:szCs w:val="24"/>
          <w:lang w:val="lt-LT"/>
        </w:rPr>
        <w:t xml:space="preserve">7. Centro savininkė – </w:t>
      </w:r>
      <w:r w:rsidR="00C30A7F" w:rsidRPr="00052A86">
        <w:rPr>
          <w:sz w:val="24"/>
          <w:szCs w:val="24"/>
          <w:lang w:val="lt-LT"/>
        </w:rPr>
        <w:t xml:space="preserve">Rokiškio rajono savivaldybė (toliau – Savivaldybė), savininko teises ir pareigas įgyvendinanti institucija – Rokiškio rajono savivaldybės meras, išskyrus tas </w:t>
      </w:r>
      <w:r w:rsidR="009240DF" w:rsidRPr="00052A86">
        <w:rPr>
          <w:sz w:val="24"/>
          <w:szCs w:val="24"/>
          <w:lang w:val="lt-LT"/>
        </w:rPr>
        <w:t>Centro</w:t>
      </w:r>
      <w:r w:rsidR="00C30A7F" w:rsidRPr="00052A86">
        <w:rPr>
          <w:sz w:val="24"/>
          <w:szCs w:val="24"/>
          <w:lang w:val="lt-LT"/>
        </w:rPr>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Pr="00052A86">
        <w:rPr>
          <w:strike/>
          <w:sz w:val="24"/>
          <w:szCs w:val="24"/>
          <w:lang w:val="lt-LT"/>
        </w:rPr>
        <w:t xml:space="preserve"> </w:t>
      </w:r>
    </w:p>
    <w:p w14:paraId="6035BCB5" w14:textId="343FD4E0" w:rsidR="00535D5E" w:rsidRPr="00535D5E" w:rsidRDefault="00535D5E" w:rsidP="009A6487">
      <w:pPr>
        <w:tabs>
          <w:tab w:val="left" w:pos="851"/>
        </w:tabs>
        <w:ind w:right="99"/>
        <w:jc w:val="both"/>
        <w:rPr>
          <w:sz w:val="24"/>
          <w:szCs w:val="24"/>
          <w:lang w:val="lt-LT"/>
        </w:rPr>
      </w:pPr>
      <w:r w:rsidRPr="00052A86">
        <w:rPr>
          <w:sz w:val="24"/>
          <w:szCs w:val="24"/>
          <w:lang w:val="lt-LT"/>
        </w:rPr>
        <w:tab/>
        <w:t>8. Buveinė</w:t>
      </w:r>
      <w:r w:rsidR="00376971" w:rsidRPr="00052A86">
        <w:rPr>
          <w:sz w:val="24"/>
          <w:szCs w:val="24"/>
          <w:lang w:val="lt-LT"/>
        </w:rPr>
        <w:t>s adresas</w:t>
      </w:r>
      <w:r w:rsidRPr="00052A86">
        <w:rPr>
          <w:sz w:val="24"/>
          <w:szCs w:val="24"/>
          <w:lang w:val="lt-LT"/>
        </w:rPr>
        <w:t xml:space="preserve"> </w:t>
      </w:r>
      <w:r w:rsidRPr="00535D5E">
        <w:rPr>
          <w:sz w:val="24"/>
          <w:szCs w:val="24"/>
          <w:lang w:val="lt-LT"/>
        </w:rPr>
        <w:t>– Vytauto g. 20, LT-42115 Rokiškis.</w:t>
      </w:r>
    </w:p>
    <w:p w14:paraId="089547B2" w14:textId="77777777" w:rsidR="00535D5E" w:rsidRPr="00535D5E" w:rsidRDefault="00535D5E" w:rsidP="009A6487">
      <w:pPr>
        <w:tabs>
          <w:tab w:val="left" w:pos="851"/>
        </w:tabs>
        <w:ind w:right="-1"/>
        <w:jc w:val="both"/>
        <w:rPr>
          <w:sz w:val="24"/>
          <w:szCs w:val="24"/>
          <w:lang w:val="lt-LT"/>
        </w:rPr>
      </w:pPr>
      <w:r w:rsidRPr="00535D5E">
        <w:rPr>
          <w:sz w:val="24"/>
          <w:szCs w:val="24"/>
          <w:lang w:val="lt-LT"/>
        </w:rPr>
        <w:tab/>
        <w:t>9. Grupė – n</w:t>
      </w:r>
      <w:r w:rsidRPr="00535D5E">
        <w:rPr>
          <w:sz w:val="24"/>
          <w:szCs w:val="24"/>
          <w:shd w:val="clear" w:color="auto" w:fill="FFFFFF"/>
          <w:lang w:val="lt-LT"/>
        </w:rPr>
        <w:t>eformaliojo vaikų švietimo mokykla ir formalųjį švietimą papildančio ugdymo mokykla.</w:t>
      </w:r>
    </w:p>
    <w:p w14:paraId="61EC2645"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r>
      <w:bookmarkStart w:id="0" w:name="_Hlk133568050"/>
      <w:r w:rsidRPr="00535D5E">
        <w:rPr>
          <w:sz w:val="24"/>
          <w:szCs w:val="24"/>
          <w:lang w:val="lt-LT"/>
        </w:rPr>
        <w:t>10. Pagrindinė paskirtis – formalųjį švietimą papildančio dailės ugdymo mokykla. Kita paskirtis – n</w:t>
      </w:r>
      <w:r w:rsidRPr="00535D5E">
        <w:rPr>
          <w:iCs/>
          <w:sz w:val="24"/>
          <w:szCs w:val="24"/>
          <w:lang w:val="lt-LT"/>
        </w:rPr>
        <w:t xml:space="preserve">eformaliojo </w:t>
      </w:r>
      <w:r w:rsidRPr="005718C7">
        <w:rPr>
          <w:iCs/>
          <w:sz w:val="24"/>
          <w:szCs w:val="24"/>
          <w:lang w:val="lt-LT"/>
        </w:rPr>
        <w:t>vaikų</w:t>
      </w:r>
      <w:r w:rsidRPr="00535D5E">
        <w:rPr>
          <w:iCs/>
          <w:sz w:val="24"/>
          <w:szCs w:val="24"/>
          <w:lang w:val="lt-LT"/>
        </w:rPr>
        <w:t xml:space="preserve"> švietimo grupės švietimo, kultūros ir socialines paslaugas vaikams, jaunimui ir vietos bendruomenei teikianti įstaiga, kurios </w:t>
      </w:r>
      <w:r w:rsidRPr="00D2371F">
        <w:rPr>
          <w:iCs/>
          <w:sz w:val="24"/>
          <w:szCs w:val="24"/>
          <w:lang w:val="lt-LT"/>
        </w:rPr>
        <w:t>veiklos sritys gali būti: neformalusis vaikų ir suaugusiųjų švietimas,</w:t>
      </w:r>
      <w:bookmarkEnd w:id="0"/>
      <w:r w:rsidRPr="00535D5E">
        <w:rPr>
          <w:iCs/>
          <w:sz w:val="24"/>
          <w:szCs w:val="24"/>
          <w:lang w:val="lt-LT"/>
        </w:rPr>
        <w:t xml:space="preserve"> pramoginė, sociokultūrinė, meninė vaikų ir suaugusiųjų veikla.</w:t>
      </w:r>
    </w:p>
    <w:p w14:paraId="3B84FE28"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11. Mokymo kalba – lietuvių.</w:t>
      </w:r>
    </w:p>
    <w:p w14:paraId="78171D3E" w14:textId="77777777" w:rsidR="00535D5E" w:rsidRPr="00535D5E" w:rsidRDefault="00535D5E" w:rsidP="004F76F1">
      <w:pPr>
        <w:pStyle w:val="Komentarotekstas"/>
        <w:tabs>
          <w:tab w:val="left" w:pos="851"/>
        </w:tabs>
        <w:jc w:val="both"/>
        <w:rPr>
          <w:sz w:val="24"/>
          <w:szCs w:val="24"/>
          <w:lang w:val="lt-LT"/>
        </w:rPr>
      </w:pPr>
      <w:r w:rsidRPr="00535D5E">
        <w:rPr>
          <w:sz w:val="24"/>
          <w:szCs w:val="24"/>
          <w:lang w:val="lt-LT"/>
        </w:rPr>
        <w:tab/>
        <w:t xml:space="preserve">12. </w:t>
      </w:r>
      <w:r w:rsidRPr="001903DF">
        <w:rPr>
          <w:sz w:val="24"/>
          <w:szCs w:val="24"/>
          <w:lang w:val="lt-LT"/>
        </w:rPr>
        <w:t xml:space="preserve">Mokymosi formos </w:t>
      </w:r>
      <w:r w:rsidRPr="001903DF">
        <w:rPr>
          <w:bCs/>
          <w:iCs/>
          <w:sz w:val="24"/>
          <w:szCs w:val="24"/>
          <w:lang w:val="lt-LT"/>
        </w:rPr>
        <w:t>– grupinio</w:t>
      </w:r>
      <w:r w:rsidRPr="001903DF">
        <w:rPr>
          <w:sz w:val="24"/>
          <w:szCs w:val="24"/>
          <w:lang w:val="lt-LT"/>
        </w:rPr>
        <w:t xml:space="preserve"> mokymosi ir pavienio mokymosi; mokymo proceso organizavimo būdai </w:t>
      </w:r>
      <w:r w:rsidRPr="001903DF">
        <w:rPr>
          <w:bCs/>
          <w:iCs/>
          <w:sz w:val="24"/>
          <w:szCs w:val="24"/>
          <w:lang w:val="lt-LT"/>
        </w:rPr>
        <w:t>– kasdienis, individualus, savarankiškas, nuotolinis</w:t>
      </w:r>
      <w:r w:rsidRPr="00535D5E">
        <w:rPr>
          <w:bCs/>
          <w:iCs/>
          <w:color w:val="FF0000"/>
          <w:sz w:val="24"/>
          <w:szCs w:val="24"/>
          <w:lang w:val="lt-LT"/>
        </w:rPr>
        <w:t>.</w:t>
      </w:r>
    </w:p>
    <w:p w14:paraId="29C9D620" w14:textId="11767923" w:rsidR="00535D5E" w:rsidRPr="00535D5E" w:rsidRDefault="00535D5E" w:rsidP="004F76F1">
      <w:pPr>
        <w:tabs>
          <w:tab w:val="left" w:pos="851"/>
        </w:tabs>
        <w:ind w:right="99"/>
        <w:jc w:val="both"/>
        <w:rPr>
          <w:sz w:val="24"/>
          <w:szCs w:val="24"/>
          <w:lang w:val="lt-LT"/>
        </w:rPr>
      </w:pPr>
      <w:r w:rsidRPr="00535D5E">
        <w:rPr>
          <w:sz w:val="24"/>
          <w:szCs w:val="24"/>
          <w:lang w:val="lt-LT"/>
        </w:rPr>
        <w:tab/>
        <w:t>13. Centr</w:t>
      </w:r>
      <w:r w:rsidR="00CA34E3">
        <w:rPr>
          <w:sz w:val="24"/>
          <w:szCs w:val="24"/>
          <w:lang w:val="lt-LT"/>
        </w:rPr>
        <w:t xml:space="preserve">as </w:t>
      </w:r>
      <w:r w:rsidRPr="00535D5E">
        <w:rPr>
          <w:sz w:val="24"/>
          <w:szCs w:val="24"/>
          <w:lang w:val="lt-LT"/>
        </w:rPr>
        <w:t xml:space="preserve"> vykdo</w:t>
      </w:r>
      <w:r w:rsidR="00CA34E3">
        <w:rPr>
          <w:sz w:val="24"/>
          <w:szCs w:val="24"/>
          <w:lang w:val="lt-LT"/>
        </w:rPr>
        <w:t xml:space="preserve"> </w:t>
      </w:r>
      <w:r w:rsidRPr="00535D5E">
        <w:rPr>
          <w:sz w:val="24"/>
          <w:szCs w:val="24"/>
          <w:lang w:val="lt-LT"/>
        </w:rPr>
        <w:t>pradinio dailės formalųjį švietimą papildančio ugdymo, pagrindinio dailės formalųjį švietimą papildančio ugdymo, neformaliojo vaikų ir suaugusiųjų švietimo program</w:t>
      </w:r>
      <w:r w:rsidR="001C2D31">
        <w:rPr>
          <w:sz w:val="24"/>
          <w:szCs w:val="24"/>
          <w:lang w:val="lt-LT"/>
        </w:rPr>
        <w:t>a</w:t>
      </w:r>
      <w:r w:rsidRPr="00535D5E">
        <w:rPr>
          <w:sz w:val="24"/>
          <w:szCs w:val="24"/>
          <w:lang w:val="lt-LT"/>
        </w:rPr>
        <w:t>s.</w:t>
      </w:r>
    </w:p>
    <w:p w14:paraId="3F28542E" w14:textId="01F72363" w:rsidR="00535D5E" w:rsidRPr="00535D5E" w:rsidRDefault="00535D5E" w:rsidP="004F76F1">
      <w:pPr>
        <w:tabs>
          <w:tab w:val="left" w:pos="851"/>
        </w:tabs>
        <w:ind w:right="99"/>
        <w:jc w:val="both"/>
        <w:rPr>
          <w:sz w:val="24"/>
          <w:szCs w:val="24"/>
          <w:lang w:val="lt-LT"/>
        </w:rPr>
      </w:pPr>
      <w:r w:rsidRPr="00535D5E">
        <w:rPr>
          <w:sz w:val="24"/>
          <w:szCs w:val="24"/>
          <w:lang w:val="lt-LT"/>
        </w:rPr>
        <w:tab/>
        <w:t>14. Išduodami mokymosi pasie</w:t>
      </w:r>
      <w:r w:rsidR="00AA7F89">
        <w:rPr>
          <w:sz w:val="24"/>
          <w:szCs w:val="24"/>
          <w:lang w:val="lt-LT"/>
        </w:rPr>
        <w:t>kimus įteisinantys dokumentai: N</w:t>
      </w:r>
      <w:r w:rsidRPr="00535D5E">
        <w:rPr>
          <w:sz w:val="24"/>
          <w:szCs w:val="24"/>
          <w:lang w:val="lt-LT"/>
        </w:rPr>
        <w:t>eformaliojo vaikų švietimo pažymėjimas; Centro nustatyto pavyzdžio pažymėjimas.</w:t>
      </w:r>
    </w:p>
    <w:p w14:paraId="0932384A" w14:textId="12E21C84" w:rsidR="00535D5E" w:rsidRPr="00535D5E" w:rsidRDefault="00535D5E" w:rsidP="004F76F1">
      <w:pPr>
        <w:tabs>
          <w:tab w:val="left" w:pos="851"/>
        </w:tabs>
        <w:jc w:val="both"/>
        <w:rPr>
          <w:sz w:val="24"/>
          <w:szCs w:val="24"/>
          <w:lang w:val="lt-LT"/>
        </w:rPr>
      </w:pPr>
      <w:r w:rsidRPr="00535D5E">
        <w:rPr>
          <w:sz w:val="24"/>
          <w:szCs w:val="24"/>
          <w:lang w:val="lt-LT"/>
        </w:rPr>
        <w:tab/>
        <w:t>15. Centras turi turistinę bazę, buveinė – Šilo g. 4 ir Šilo g. 6, Žiobiškis, Rokiškio kaimiškoji seniūnija, Rokišk</w:t>
      </w:r>
      <w:r w:rsidR="00F377A1">
        <w:rPr>
          <w:sz w:val="24"/>
          <w:szCs w:val="24"/>
          <w:lang w:val="lt-LT"/>
        </w:rPr>
        <w:t>io r</w:t>
      </w:r>
      <w:r w:rsidRPr="00535D5E">
        <w:rPr>
          <w:sz w:val="24"/>
          <w:szCs w:val="24"/>
          <w:lang w:val="lt-LT"/>
        </w:rPr>
        <w:t>.</w:t>
      </w:r>
    </w:p>
    <w:p w14:paraId="66A61E9C" w14:textId="77777777" w:rsidR="00535D5E" w:rsidRPr="00535D5E" w:rsidRDefault="00535D5E" w:rsidP="004F76F1">
      <w:pPr>
        <w:pStyle w:val="Betarp"/>
        <w:tabs>
          <w:tab w:val="left" w:pos="851"/>
        </w:tabs>
        <w:jc w:val="both"/>
        <w:rPr>
          <w:sz w:val="24"/>
          <w:szCs w:val="24"/>
          <w:lang w:val="lt-LT"/>
        </w:rPr>
      </w:pPr>
      <w:r w:rsidRPr="00535D5E">
        <w:rPr>
          <w:sz w:val="24"/>
          <w:szCs w:val="24"/>
          <w:lang w:val="lt-LT"/>
        </w:rPr>
        <w:tab/>
        <w:t>16. Centras turi paramos gavėjo statusą.</w:t>
      </w:r>
    </w:p>
    <w:p w14:paraId="0DF13B90" w14:textId="77E42DF7" w:rsidR="00535D5E" w:rsidRPr="00535D5E" w:rsidRDefault="00535D5E" w:rsidP="00535D5E">
      <w:pPr>
        <w:pStyle w:val="Betarp"/>
        <w:tabs>
          <w:tab w:val="left" w:pos="851"/>
        </w:tabs>
        <w:jc w:val="both"/>
        <w:rPr>
          <w:strike/>
          <w:sz w:val="24"/>
          <w:szCs w:val="24"/>
          <w:lang w:val="lt-LT"/>
        </w:rPr>
      </w:pPr>
      <w:r w:rsidRPr="00535D5E">
        <w:rPr>
          <w:sz w:val="24"/>
          <w:szCs w:val="24"/>
          <w:lang w:val="lt-LT"/>
        </w:rPr>
        <w:tab/>
        <w:t xml:space="preserve">17. Centras yra </w:t>
      </w:r>
      <w:r w:rsidR="008B5F38">
        <w:rPr>
          <w:sz w:val="24"/>
          <w:szCs w:val="24"/>
          <w:lang w:val="lt-LT"/>
        </w:rPr>
        <w:t xml:space="preserve">ribotos civilinės atsakomybės </w:t>
      </w:r>
      <w:r w:rsidRPr="00535D5E">
        <w:rPr>
          <w:sz w:val="24"/>
          <w:szCs w:val="24"/>
          <w:lang w:val="lt-LT"/>
        </w:rPr>
        <w:t>viešasis juridinis asmuo, turintis antspaudą</w:t>
      </w:r>
      <w:r w:rsidR="008B5F38">
        <w:rPr>
          <w:sz w:val="24"/>
          <w:szCs w:val="24"/>
          <w:lang w:val="lt-LT"/>
        </w:rPr>
        <w:t xml:space="preserve"> su savivaldybės (valstybės) herbu ir savo pavadinimu</w:t>
      </w:r>
      <w:r w:rsidRPr="00535D5E">
        <w:rPr>
          <w:sz w:val="24"/>
          <w:szCs w:val="24"/>
          <w:lang w:val="lt-LT"/>
        </w:rPr>
        <w:t>, atsiskaitomąją ir kitas sąskaitas Lietuvos Respublikos įregistruotuose bankuose</w:t>
      </w:r>
      <w:r w:rsidR="00043C79">
        <w:rPr>
          <w:sz w:val="24"/>
          <w:szCs w:val="24"/>
          <w:lang w:val="lt-LT"/>
        </w:rPr>
        <w:t xml:space="preserve">. Centras savo veikloje </w:t>
      </w:r>
      <w:r w:rsidRPr="00535D5E">
        <w:rPr>
          <w:sz w:val="24"/>
          <w:szCs w:val="24"/>
          <w:lang w:val="lt-LT"/>
        </w:rPr>
        <w:t xml:space="preserve"> </w:t>
      </w:r>
      <w:r w:rsidR="00043C79">
        <w:rPr>
          <w:sz w:val="24"/>
          <w:szCs w:val="24"/>
          <w:lang w:val="lt-LT"/>
        </w:rPr>
        <w:t>vadovaujasi</w:t>
      </w:r>
      <w:r w:rsidRPr="00535D5E">
        <w:rPr>
          <w:sz w:val="24"/>
          <w:szCs w:val="24"/>
          <w:lang w:val="lt-LT"/>
        </w:rPr>
        <w:t xml:space="preserve"> Lietuvos Respublikos Konstitucija, Lietuvos Respublikos </w:t>
      </w:r>
      <w:r w:rsidR="00C45D8D">
        <w:rPr>
          <w:sz w:val="24"/>
          <w:szCs w:val="24"/>
          <w:lang w:val="lt-LT"/>
        </w:rPr>
        <w:t>civiliniu</w:t>
      </w:r>
      <w:r w:rsidRPr="00535D5E">
        <w:rPr>
          <w:sz w:val="24"/>
          <w:szCs w:val="24"/>
          <w:lang w:val="lt-LT"/>
        </w:rPr>
        <w:t xml:space="preserve"> kodeksu,</w:t>
      </w:r>
      <w:r w:rsidR="002F192B" w:rsidRPr="002F192B">
        <w:rPr>
          <w:sz w:val="24"/>
          <w:szCs w:val="24"/>
          <w:lang w:val="lt-LT"/>
        </w:rPr>
        <w:t xml:space="preserve"> </w:t>
      </w:r>
      <w:r w:rsidR="002F192B" w:rsidRPr="00535D5E">
        <w:rPr>
          <w:sz w:val="24"/>
          <w:szCs w:val="24"/>
          <w:lang w:val="lt-LT"/>
        </w:rPr>
        <w:t xml:space="preserve">Lietuvos Respublikos </w:t>
      </w:r>
      <w:r w:rsidR="008145B0">
        <w:rPr>
          <w:sz w:val="24"/>
          <w:szCs w:val="24"/>
          <w:lang w:val="lt-LT"/>
        </w:rPr>
        <w:t>darbo</w:t>
      </w:r>
      <w:r w:rsidR="002F192B" w:rsidRPr="00535D5E">
        <w:rPr>
          <w:sz w:val="24"/>
          <w:szCs w:val="24"/>
          <w:lang w:val="lt-LT"/>
        </w:rPr>
        <w:t xml:space="preserve"> kodeksu</w:t>
      </w:r>
      <w:r w:rsidR="00007F04">
        <w:rPr>
          <w:sz w:val="24"/>
          <w:szCs w:val="24"/>
          <w:lang w:val="lt-LT"/>
        </w:rPr>
        <w:t>,</w:t>
      </w:r>
      <w:r w:rsidR="00007F04" w:rsidRPr="00007F04">
        <w:rPr>
          <w:sz w:val="24"/>
          <w:szCs w:val="24"/>
          <w:lang w:val="lt-LT"/>
        </w:rPr>
        <w:t xml:space="preserve"> </w:t>
      </w:r>
      <w:r w:rsidR="00007F04" w:rsidRPr="00535D5E">
        <w:rPr>
          <w:sz w:val="24"/>
          <w:szCs w:val="24"/>
          <w:lang w:val="lt-LT"/>
        </w:rPr>
        <w:t xml:space="preserve">Lietuvos </w:t>
      </w:r>
      <w:r w:rsidR="00007F04" w:rsidRPr="00535D5E">
        <w:rPr>
          <w:sz w:val="24"/>
          <w:szCs w:val="24"/>
          <w:lang w:val="lt-LT"/>
        </w:rPr>
        <w:lastRenderedPageBreak/>
        <w:t>Respublikos</w:t>
      </w:r>
      <w:r w:rsidR="00007F04">
        <w:rPr>
          <w:sz w:val="24"/>
          <w:szCs w:val="24"/>
          <w:lang w:val="lt-LT"/>
        </w:rPr>
        <w:t xml:space="preserve"> švietimo įstatymu, </w:t>
      </w:r>
      <w:r w:rsidRPr="00535D5E">
        <w:rPr>
          <w:sz w:val="24"/>
          <w:szCs w:val="24"/>
          <w:lang w:val="lt-LT"/>
        </w:rPr>
        <w:t xml:space="preserve"> Lietuvos Respublikos biudžetinių įstaigų įstatymu, </w:t>
      </w:r>
      <w:r w:rsidR="001507EB">
        <w:rPr>
          <w:sz w:val="24"/>
          <w:szCs w:val="24"/>
          <w:lang w:val="lt-LT"/>
        </w:rPr>
        <w:t xml:space="preserve">Vaiko teisių konvencija, </w:t>
      </w:r>
      <w:r w:rsidRPr="00535D5E">
        <w:rPr>
          <w:spacing w:val="7"/>
          <w:sz w:val="24"/>
          <w:szCs w:val="24"/>
          <w:lang w:val="lt-LT"/>
        </w:rPr>
        <w:t xml:space="preserve">Lietuvos Respublikos Vyriausybės nutarimais, </w:t>
      </w:r>
      <w:r w:rsidRPr="00535D5E">
        <w:rPr>
          <w:sz w:val="24"/>
          <w:szCs w:val="24"/>
          <w:lang w:val="lt-LT"/>
        </w:rPr>
        <w:t xml:space="preserve">Lietuvos Respublikos švietimo, mokslo ir sporto ministro įsakymais, </w:t>
      </w:r>
      <w:r w:rsidRPr="00535D5E">
        <w:rPr>
          <w:spacing w:val="7"/>
          <w:sz w:val="24"/>
          <w:szCs w:val="24"/>
          <w:lang w:val="lt-LT"/>
        </w:rPr>
        <w:t>Lietuvos Respublikos socialinės apsaugos ir darbo ministro įsakymais, Jaunimo reikalų</w:t>
      </w:r>
      <w:r w:rsidRPr="00953017">
        <w:rPr>
          <w:spacing w:val="7"/>
          <w:sz w:val="24"/>
          <w:szCs w:val="24"/>
          <w:lang w:val="lt-LT"/>
        </w:rPr>
        <w:t xml:space="preserve"> </w:t>
      </w:r>
      <w:r w:rsidR="001F220F" w:rsidRPr="00953017">
        <w:rPr>
          <w:spacing w:val="7"/>
          <w:sz w:val="24"/>
          <w:szCs w:val="24"/>
          <w:lang w:val="lt-LT"/>
        </w:rPr>
        <w:t>agentūros</w:t>
      </w:r>
      <w:r w:rsidRPr="00953017">
        <w:rPr>
          <w:spacing w:val="7"/>
          <w:sz w:val="24"/>
          <w:szCs w:val="24"/>
          <w:lang w:val="lt-LT"/>
        </w:rPr>
        <w:t xml:space="preserve"> </w:t>
      </w:r>
      <w:r w:rsidRPr="00535D5E">
        <w:rPr>
          <w:spacing w:val="7"/>
          <w:sz w:val="24"/>
          <w:szCs w:val="24"/>
          <w:lang w:val="lt-LT"/>
        </w:rPr>
        <w:t xml:space="preserve">direktoriaus įsakymais, Rokiškio rajono savivaldybės tarybos sprendimais, </w:t>
      </w:r>
      <w:r w:rsidR="00A76379">
        <w:rPr>
          <w:spacing w:val="7"/>
          <w:sz w:val="24"/>
          <w:szCs w:val="24"/>
          <w:lang w:val="lt-LT"/>
        </w:rPr>
        <w:t xml:space="preserve">Savivaldybės mero potvarkiais, Savivaldybės administracijos direktoriaus įsakymais, </w:t>
      </w:r>
      <w:r w:rsidRPr="00535D5E">
        <w:rPr>
          <w:sz w:val="24"/>
          <w:szCs w:val="24"/>
          <w:lang w:val="lt-LT"/>
        </w:rPr>
        <w:t>kitais teisės aktais ir šiais Nuostatais.</w:t>
      </w:r>
    </w:p>
    <w:p w14:paraId="7A86C492" w14:textId="77777777" w:rsidR="00535D5E" w:rsidRPr="00535D5E" w:rsidRDefault="00535D5E" w:rsidP="00535D5E">
      <w:pPr>
        <w:spacing w:line="240" w:lineRule="atLeast"/>
        <w:jc w:val="both"/>
        <w:rPr>
          <w:strike/>
          <w:sz w:val="24"/>
          <w:szCs w:val="24"/>
          <w:lang w:val="lt-LT"/>
        </w:rPr>
      </w:pPr>
    </w:p>
    <w:p w14:paraId="1F301D43" w14:textId="77777777" w:rsidR="00535D5E" w:rsidRPr="00535D5E" w:rsidRDefault="00535D5E" w:rsidP="00535D5E">
      <w:pPr>
        <w:jc w:val="center"/>
        <w:rPr>
          <w:b/>
          <w:bCs/>
          <w:sz w:val="24"/>
          <w:szCs w:val="24"/>
          <w:lang w:val="lt-LT"/>
        </w:rPr>
      </w:pPr>
      <w:r w:rsidRPr="00535D5E">
        <w:rPr>
          <w:b/>
          <w:bCs/>
          <w:sz w:val="24"/>
          <w:szCs w:val="24"/>
          <w:lang w:val="lt-LT"/>
        </w:rPr>
        <w:t>II SKYRIUS</w:t>
      </w:r>
    </w:p>
    <w:p w14:paraId="13DF4F83" w14:textId="77777777" w:rsidR="00535D5E" w:rsidRPr="00535D5E" w:rsidRDefault="00535D5E" w:rsidP="00535D5E">
      <w:pPr>
        <w:jc w:val="center"/>
        <w:rPr>
          <w:b/>
          <w:bCs/>
          <w:sz w:val="24"/>
          <w:szCs w:val="24"/>
          <w:lang w:val="lt-LT"/>
        </w:rPr>
      </w:pPr>
      <w:r w:rsidRPr="00535D5E">
        <w:rPr>
          <w:b/>
          <w:bCs/>
          <w:sz w:val="24"/>
          <w:szCs w:val="24"/>
          <w:lang w:val="lt-LT"/>
        </w:rPr>
        <w:t>CENTRO VEIKLOS SRITYS IR RŪŠYS, TIKSLAS, UŽDAVINIAI, FUNKCIJOS, MOKYMOSI PASIEKIMUS ĮTEISINANČIŲ DOKUMENTŲ IŠDAVIMAS</w:t>
      </w:r>
    </w:p>
    <w:p w14:paraId="78FA0298" w14:textId="77777777" w:rsidR="00535D5E" w:rsidRPr="00535D5E" w:rsidRDefault="00535D5E" w:rsidP="00535D5E">
      <w:pPr>
        <w:tabs>
          <w:tab w:val="left" w:pos="851"/>
        </w:tabs>
        <w:ind w:left="540"/>
        <w:jc w:val="center"/>
        <w:rPr>
          <w:b/>
          <w:bCs/>
          <w:sz w:val="24"/>
          <w:szCs w:val="24"/>
          <w:lang w:val="lt-LT"/>
        </w:rPr>
      </w:pPr>
    </w:p>
    <w:p w14:paraId="2A426F4A"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18. Centro veiklos sritis – švietimas 85.</w:t>
      </w:r>
    </w:p>
    <w:p w14:paraId="51B43D4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 Centro veiklos rūšys:</w:t>
      </w:r>
    </w:p>
    <w:p w14:paraId="0A9FAD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19.1. pagrindinė švietimo veiklos rūšis – kitas mokymas, kodas 85.5;</w:t>
      </w:r>
    </w:p>
    <w:p w14:paraId="2ABCBB8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19.2. kitos veiklos rūšys: </w:t>
      </w:r>
    </w:p>
    <w:p w14:paraId="257324C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19.2.1. sportinis ir rekreacinis švietimas, kodas 85.51;</w:t>
      </w:r>
    </w:p>
    <w:p w14:paraId="4D56AE00"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19.2.2. kultūrinis švietimas, kodas 85.52;</w:t>
      </w:r>
    </w:p>
    <w:p w14:paraId="115E0953"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19.2.3. kitas, niekur kitur nepriskirtas, švietimas, kodas 85.59;</w:t>
      </w:r>
    </w:p>
    <w:p w14:paraId="5F98680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19.2.4. švietimui būdingų paslaugų veikla, kodas 85.60;</w:t>
      </w:r>
    </w:p>
    <w:p w14:paraId="74DBBB3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19.2.5. vaikų dienos priežiūros veikla, kodas 88.91;</w:t>
      </w:r>
    </w:p>
    <w:p w14:paraId="2CA94129"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19.2.6. suvenyrų, meno dirbinių ir religinių reikmenų specializuota mažmeninė prekyba 47.78.10;</w:t>
      </w:r>
    </w:p>
    <w:p w14:paraId="74358D32" w14:textId="77777777" w:rsidR="00535D5E" w:rsidRPr="00535D5E" w:rsidRDefault="00535D5E" w:rsidP="00535D5E">
      <w:pPr>
        <w:tabs>
          <w:tab w:val="left" w:pos="851"/>
        </w:tabs>
        <w:jc w:val="both"/>
        <w:rPr>
          <w:sz w:val="24"/>
          <w:szCs w:val="24"/>
          <w:lang w:val="lt-LT"/>
        </w:rPr>
      </w:pPr>
      <w:r w:rsidRPr="00535D5E">
        <w:rPr>
          <w:sz w:val="24"/>
          <w:szCs w:val="24"/>
          <w:lang w:val="lt-LT"/>
        </w:rPr>
        <w:tab/>
        <w:t>19.2.7. vaikų poilsio stovyklų veikla, kodas 55.20.20;</w:t>
      </w:r>
    </w:p>
    <w:p w14:paraId="4576A60F" w14:textId="768CA89F" w:rsidR="00535D5E" w:rsidRPr="00535D5E" w:rsidRDefault="00535D5E" w:rsidP="00535D5E">
      <w:pPr>
        <w:tabs>
          <w:tab w:val="left" w:pos="851"/>
          <w:tab w:val="left" w:pos="900"/>
        </w:tabs>
        <w:jc w:val="both"/>
        <w:rPr>
          <w:sz w:val="24"/>
          <w:szCs w:val="24"/>
          <w:lang w:val="lt-LT"/>
        </w:rPr>
      </w:pPr>
      <w:r w:rsidRPr="00535D5E">
        <w:rPr>
          <w:sz w:val="24"/>
          <w:szCs w:val="24"/>
          <w:lang w:val="lt-LT"/>
        </w:rPr>
        <w:tab/>
        <w:t>19.2.8. kita apgyvendinimo veikla</w:t>
      </w:r>
      <w:r w:rsidR="00526402">
        <w:rPr>
          <w:sz w:val="24"/>
          <w:szCs w:val="24"/>
          <w:lang w:val="lt-LT"/>
        </w:rPr>
        <w:t>, kodas</w:t>
      </w:r>
      <w:r w:rsidRPr="00535D5E">
        <w:rPr>
          <w:sz w:val="24"/>
          <w:szCs w:val="24"/>
          <w:lang w:val="lt-LT"/>
        </w:rPr>
        <w:t xml:space="preserve"> 55.90;</w:t>
      </w:r>
    </w:p>
    <w:p w14:paraId="73CD60B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19.2.9. kitų maitinimo paslaugų teikimas, kodas 56.29;</w:t>
      </w:r>
    </w:p>
    <w:p w14:paraId="29035EF0"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19.2.10. kita, nesusijusi su apgyvendinimu, socialinio darbo veikla 88.9; </w:t>
      </w:r>
    </w:p>
    <w:p w14:paraId="015DE1C0" w14:textId="199C0F96" w:rsidR="00535D5E" w:rsidRPr="00535D5E" w:rsidRDefault="00535D5E" w:rsidP="00535D5E">
      <w:pPr>
        <w:tabs>
          <w:tab w:val="left" w:pos="851"/>
        </w:tabs>
        <w:jc w:val="both"/>
        <w:rPr>
          <w:sz w:val="24"/>
          <w:szCs w:val="24"/>
          <w:lang w:val="lt-LT"/>
        </w:rPr>
      </w:pPr>
      <w:r w:rsidRPr="00535D5E">
        <w:rPr>
          <w:sz w:val="24"/>
          <w:szCs w:val="24"/>
          <w:lang w:val="lt-LT"/>
        </w:rPr>
        <w:tab/>
        <w:t>19.2.11. sporto įrenginių eksploatavimas</w:t>
      </w:r>
      <w:r w:rsidR="00101BDD">
        <w:rPr>
          <w:sz w:val="24"/>
          <w:szCs w:val="24"/>
          <w:lang w:val="lt-LT"/>
        </w:rPr>
        <w:t>, kodas</w:t>
      </w:r>
      <w:r w:rsidRPr="00535D5E">
        <w:rPr>
          <w:sz w:val="24"/>
          <w:szCs w:val="24"/>
          <w:lang w:val="lt-LT"/>
        </w:rPr>
        <w:t xml:space="preserve"> 93.11;</w:t>
      </w:r>
    </w:p>
    <w:p w14:paraId="09AA3DF2" w14:textId="63A0E127" w:rsidR="00535D5E" w:rsidRPr="00535D5E" w:rsidRDefault="00535D5E" w:rsidP="00535D5E">
      <w:pPr>
        <w:tabs>
          <w:tab w:val="left" w:pos="851"/>
          <w:tab w:val="left" w:pos="900"/>
        </w:tabs>
        <w:jc w:val="both"/>
        <w:rPr>
          <w:sz w:val="24"/>
          <w:szCs w:val="24"/>
          <w:lang w:val="lt-LT"/>
        </w:rPr>
      </w:pPr>
      <w:r w:rsidRPr="00535D5E">
        <w:rPr>
          <w:sz w:val="24"/>
          <w:szCs w:val="24"/>
          <w:lang w:val="lt-LT"/>
        </w:rPr>
        <w:tab/>
        <w:t>19.2.12. kita pramogų ir poilsio organizavimo veikla</w:t>
      </w:r>
      <w:r w:rsidR="00233A65">
        <w:rPr>
          <w:sz w:val="24"/>
          <w:szCs w:val="24"/>
          <w:lang w:val="lt-LT"/>
        </w:rPr>
        <w:t>, kodas</w:t>
      </w:r>
      <w:r w:rsidRPr="00535D5E">
        <w:rPr>
          <w:sz w:val="24"/>
          <w:szCs w:val="24"/>
          <w:lang w:val="lt-LT"/>
        </w:rPr>
        <w:t xml:space="preserve"> 93.29;</w:t>
      </w:r>
    </w:p>
    <w:p w14:paraId="6317336C" w14:textId="2DEA875C" w:rsidR="00535D5E" w:rsidRPr="00535D5E" w:rsidRDefault="00535D5E" w:rsidP="00535D5E">
      <w:pPr>
        <w:tabs>
          <w:tab w:val="left" w:pos="851"/>
          <w:tab w:val="left" w:pos="900"/>
        </w:tabs>
        <w:jc w:val="both"/>
        <w:rPr>
          <w:sz w:val="24"/>
          <w:szCs w:val="24"/>
          <w:lang w:val="lt-LT"/>
        </w:rPr>
      </w:pPr>
      <w:r w:rsidRPr="00535D5E">
        <w:rPr>
          <w:sz w:val="24"/>
          <w:szCs w:val="24"/>
          <w:lang w:val="lt-LT"/>
        </w:rPr>
        <w:tab/>
        <w:t>19.2.13. kitų narystės organizacijų veikla</w:t>
      </w:r>
      <w:r w:rsidR="00233A65">
        <w:rPr>
          <w:sz w:val="24"/>
          <w:szCs w:val="24"/>
          <w:lang w:val="lt-LT"/>
        </w:rPr>
        <w:t>, kodas</w:t>
      </w:r>
      <w:r w:rsidRPr="00535D5E">
        <w:rPr>
          <w:sz w:val="24"/>
          <w:szCs w:val="24"/>
          <w:lang w:val="lt-LT"/>
        </w:rPr>
        <w:t xml:space="preserve"> 94.9.</w:t>
      </w:r>
    </w:p>
    <w:p w14:paraId="0C1C98A8" w14:textId="77777777" w:rsidR="00535D5E" w:rsidRPr="00535D5E" w:rsidRDefault="00535D5E" w:rsidP="00535D5E">
      <w:pPr>
        <w:tabs>
          <w:tab w:val="left" w:pos="851"/>
        </w:tabs>
        <w:jc w:val="both"/>
        <w:rPr>
          <w:sz w:val="24"/>
          <w:szCs w:val="24"/>
          <w:lang w:val="lt-LT"/>
        </w:rPr>
      </w:pPr>
      <w:r w:rsidRPr="00535D5E">
        <w:rPr>
          <w:sz w:val="24"/>
          <w:szCs w:val="24"/>
          <w:lang w:val="lt-LT"/>
        </w:rPr>
        <w:tab/>
        <w:t>20. Centro tikslai:</w:t>
      </w:r>
    </w:p>
    <w:p w14:paraId="40191BBB" w14:textId="72A64083" w:rsidR="00535D5E" w:rsidRDefault="00535D5E" w:rsidP="00535D5E">
      <w:pPr>
        <w:tabs>
          <w:tab w:val="left" w:pos="851"/>
        </w:tabs>
        <w:jc w:val="both"/>
        <w:rPr>
          <w:sz w:val="24"/>
          <w:szCs w:val="24"/>
          <w:lang w:val="lt-LT"/>
        </w:rPr>
      </w:pPr>
      <w:r w:rsidRPr="00535D5E">
        <w:rPr>
          <w:sz w:val="24"/>
          <w:szCs w:val="24"/>
          <w:lang w:val="lt-LT"/>
        </w:rPr>
        <w:tab/>
        <w:t xml:space="preserve">20.1. tenkinti </w:t>
      </w:r>
      <w:r w:rsidRPr="005718C7">
        <w:rPr>
          <w:sz w:val="24"/>
          <w:szCs w:val="24"/>
          <w:lang w:val="lt-LT"/>
        </w:rPr>
        <w:t>mokinių</w:t>
      </w:r>
      <w:r w:rsidR="005718C7" w:rsidRPr="005718C7">
        <w:rPr>
          <w:sz w:val="24"/>
          <w:szCs w:val="24"/>
          <w:lang w:val="lt-LT"/>
        </w:rPr>
        <w:t>,</w:t>
      </w:r>
      <w:r w:rsidR="005718C7">
        <w:rPr>
          <w:color w:val="FF0000"/>
          <w:sz w:val="24"/>
          <w:szCs w:val="24"/>
          <w:lang w:val="lt-LT"/>
        </w:rPr>
        <w:t xml:space="preserve"> </w:t>
      </w:r>
      <w:r w:rsidR="005718C7" w:rsidRPr="00F447C8">
        <w:rPr>
          <w:sz w:val="24"/>
          <w:szCs w:val="24"/>
          <w:lang w:val="lt-LT"/>
        </w:rPr>
        <w:t xml:space="preserve">jaunimo ir suaugusiųjų </w:t>
      </w:r>
      <w:r w:rsidRPr="00535D5E">
        <w:rPr>
          <w:sz w:val="24"/>
          <w:szCs w:val="24"/>
          <w:lang w:val="lt-LT"/>
        </w:rPr>
        <w:t>pažinimo, ugdymosi ir saviraiškos poreikius, nuosekliai plėtojant pasirinktos ugdymo srities žinias, gebėjimus, įgūdžius, ugdant kultūrinį sąmoningumą, suteikiant bendrųjų ir dalykinių kompetencijų;</w:t>
      </w:r>
    </w:p>
    <w:p w14:paraId="1E499F57" w14:textId="69FDF8CE" w:rsidR="00535D5E" w:rsidRPr="00EB5556" w:rsidRDefault="00535D5E" w:rsidP="00535D5E">
      <w:pPr>
        <w:tabs>
          <w:tab w:val="left" w:pos="851"/>
        </w:tabs>
        <w:jc w:val="both"/>
        <w:rPr>
          <w:sz w:val="24"/>
          <w:szCs w:val="24"/>
          <w:lang w:val="lt-LT"/>
        </w:rPr>
      </w:pPr>
      <w:r w:rsidRPr="00535D5E">
        <w:rPr>
          <w:sz w:val="24"/>
          <w:szCs w:val="24"/>
          <w:lang w:val="lt-LT"/>
        </w:rPr>
        <w:tab/>
        <w:t>20.2</w:t>
      </w:r>
      <w:r w:rsidR="00F447C8">
        <w:rPr>
          <w:sz w:val="24"/>
          <w:szCs w:val="24"/>
          <w:lang w:val="lt-LT"/>
        </w:rPr>
        <w:t>.</w:t>
      </w:r>
      <w:r w:rsidRPr="00535D5E">
        <w:rPr>
          <w:color w:val="943634"/>
          <w:sz w:val="24"/>
          <w:szCs w:val="24"/>
          <w:lang w:val="lt-LT"/>
        </w:rPr>
        <w:t xml:space="preserve"> </w:t>
      </w:r>
      <w:r w:rsidRPr="00EB5556">
        <w:rPr>
          <w:sz w:val="24"/>
          <w:szCs w:val="24"/>
          <w:lang w:val="lt-LT"/>
        </w:rPr>
        <w:t>vykdyti darbą su jaunimu, kuriant sąlygas jaunimo poreikius atitinkančiai, atvirai ir saugiai jaunimo veiklai, kad savarankiškai apsisprendęs jaunimas dalyvautų konkrečiose veiklose, ypač siekiant įtraukti švietimo veikloje ir darbo rinkoje nedalyvaujančius jaunus žmones.</w:t>
      </w:r>
      <w:r w:rsidRPr="00EB5556">
        <w:rPr>
          <w:sz w:val="24"/>
          <w:szCs w:val="24"/>
          <w:lang w:val="lt-LT"/>
        </w:rPr>
        <w:tab/>
      </w:r>
    </w:p>
    <w:p w14:paraId="09728E3F" w14:textId="77777777" w:rsidR="00535D5E" w:rsidRPr="00535D5E" w:rsidRDefault="00535D5E" w:rsidP="00535D5E">
      <w:pPr>
        <w:tabs>
          <w:tab w:val="left" w:pos="851"/>
        </w:tabs>
        <w:jc w:val="both"/>
        <w:rPr>
          <w:sz w:val="24"/>
          <w:szCs w:val="24"/>
          <w:lang w:val="lt-LT"/>
        </w:rPr>
      </w:pPr>
      <w:r w:rsidRPr="00535D5E">
        <w:rPr>
          <w:sz w:val="24"/>
          <w:szCs w:val="24"/>
          <w:lang w:val="lt-LT"/>
        </w:rPr>
        <w:tab/>
        <w:t>21. Centro veiklos uždaviniai:</w:t>
      </w:r>
    </w:p>
    <w:p w14:paraId="0AC7BEDD" w14:textId="77777777" w:rsidR="00535D5E" w:rsidRPr="00535D5E" w:rsidRDefault="00535D5E" w:rsidP="00535D5E">
      <w:pPr>
        <w:tabs>
          <w:tab w:val="left" w:pos="851"/>
        </w:tabs>
        <w:jc w:val="both"/>
        <w:rPr>
          <w:sz w:val="24"/>
          <w:szCs w:val="24"/>
          <w:lang w:val="lt-LT"/>
        </w:rPr>
      </w:pPr>
      <w:r w:rsidRPr="00535D5E">
        <w:rPr>
          <w:sz w:val="24"/>
          <w:szCs w:val="24"/>
          <w:lang w:val="lt-LT"/>
        </w:rPr>
        <w:tab/>
        <w:t>21.1. užtikrinti kokybišką neformaliojo švietimo programų įvairovę ir galimybę įvairaus amžiaus asmenims rinktis savo poreikius atitinkančią programą;</w:t>
      </w:r>
    </w:p>
    <w:p w14:paraId="2BF1CBB3"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lang w:val="lt-LT"/>
        </w:rPr>
        <w:tab/>
        <w:t xml:space="preserve">21.2. </w:t>
      </w:r>
      <w:r w:rsidRPr="00535D5E">
        <w:rPr>
          <w:sz w:val="24"/>
          <w:szCs w:val="24"/>
          <w:shd w:val="clear" w:color="auto" w:fill="FFFFFF"/>
          <w:lang w:val="lt-LT"/>
        </w:rPr>
        <w:t xml:space="preserve">plėsti pasirinktos neformaliojo švietimo srities žinias, stiprinti gebėjimus, įgūdžius, asmenybės individualias kūrybines galias, suteikti papildomas dalykines ir bendrąsias kompetencijas; </w:t>
      </w:r>
    </w:p>
    <w:p w14:paraId="76205A55"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shd w:val="clear" w:color="auto" w:fill="FFFFFF"/>
          <w:lang w:val="lt-LT"/>
        </w:rPr>
        <w:tab/>
        <w:t>21.3. užtikrinti sveiką ir saugią ugdymosi aplinką;</w:t>
      </w:r>
    </w:p>
    <w:p w14:paraId="52365395" w14:textId="2D62D79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21.4. motyvuoti jaunus žmones dalyvauti jų interesus atitinkančioje veikloje, skatinti tobulėti, </w:t>
      </w:r>
      <w:r w:rsidRPr="005718C7">
        <w:rPr>
          <w:color w:val="auto"/>
          <w:sz w:val="24"/>
          <w:szCs w:val="24"/>
          <w:lang w:val="lt-LT"/>
        </w:rPr>
        <w:t xml:space="preserve">ugdyti verslumą </w:t>
      </w:r>
      <w:r w:rsidRPr="00535D5E">
        <w:rPr>
          <w:color w:val="auto"/>
          <w:sz w:val="24"/>
          <w:szCs w:val="24"/>
          <w:lang w:val="lt-LT"/>
        </w:rPr>
        <w:t>bei darbo rinkai reikalingus įgūdžius;</w:t>
      </w:r>
    </w:p>
    <w:p w14:paraId="093159C4" w14:textId="77777777" w:rsidR="00535D5E" w:rsidRPr="00535D5E" w:rsidRDefault="00535D5E" w:rsidP="00535D5E">
      <w:pPr>
        <w:tabs>
          <w:tab w:val="left" w:pos="851"/>
        </w:tabs>
        <w:jc w:val="both"/>
        <w:rPr>
          <w:sz w:val="24"/>
          <w:szCs w:val="24"/>
          <w:lang w:val="lt-LT"/>
        </w:rPr>
      </w:pPr>
      <w:r w:rsidRPr="00535D5E">
        <w:rPr>
          <w:sz w:val="24"/>
          <w:szCs w:val="24"/>
          <w:lang w:val="lt-LT"/>
        </w:rPr>
        <w:tab/>
        <w:t>21.5. užtikrinti, kad veikla atitiktų jauno žmogaus poreikius ir prisidėtų prie visapusiškos asmenybės tobulinimo, asmeninių ir socialinių kompetencijų ugdymo;</w:t>
      </w:r>
    </w:p>
    <w:p w14:paraId="454D777D" w14:textId="36A21575" w:rsidR="00535D5E" w:rsidRDefault="00535D5E" w:rsidP="00CE2EE0">
      <w:pPr>
        <w:pStyle w:val="Komentarotekstas"/>
        <w:ind w:firstLine="851"/>
        <w:jc w:val="both"/>
        <w:rPr>
          <w:sz w:val="24"/>
          <w:szCs w:val="24"/>
          <w:lang w:val="lt-LT"/>
        </w:rPr>
      </w:pPr>
      <w:r w:rsidRPr="00535D5E">
        <w:rPr>
          <w:sz w:val="24"/>
          <w:szCs w:val="24"/>
          <w:lang w:val="lt-LT"/>
        </w:rPr>
        <w:t>21.6. sudaryti sąlygas jaunimui dalyvauti atviro darbo su jaunimu</w:t>
      </w:r>
      <w:r w:rsidRPr="00535D5E">
        <w:rPr>
          <w:color w:val="943634"/>
          <w:sz w:val="24"/>
          <w:szCs w:val="24"/>
          <w:lang w:val="lt-LT"/>
        </w:rPr>
        <w:t xml:space="preserve"> </w:t>
      </w:r>
      <w:r w:rsidRPr="00602D72">
        <w:rPr>
          <w:sz w:val="24"/>
          <w:szCs w:val="24"/>
          <w:lang w:val="lt-LT"/>
        </w:rPr>
        <w:t xml:space="preserve">ir mobiliojo darbo su jaunimu vykdomoje veikloje, ypač siekiant įtraukti į ją mažiau galimybių </w:t>
      </w:r>
      <w:r w:rsidRPr="00535D5E">
        <w:rPr>
          <w:sz w:val="24"/>
          <w:szCs w:val="24"/>
          <w:lang w:val="lt-LT"/>
        </w:rPr>
        <w:t>turinčius ir neaktyvius jaunus žmones.</w:t>
      </w:r>
    </w:p>
    <w:p w14:paraId="47EDD498" w14:textId="77777777" w:rsidR="00535D5E" w:rsidRPr="00535D5E" w:rsidRDefault="00535D5E" w:rsidP="00535D5E">
      <w:pPr>
        <w:tabs>
          <w:tab w:val="left" w:pos="851"/>
        </w:tabs>
        <w:jc w:val="both"/>
        <w:rPr>
          <w:sz w:val="24"/>
          <w:szCs w:val="24"/>
          <w:lang w:val="lt-LT"/>
        </w:rPr>
      </w:pPr>
      <w:r w:rsidRPr="00535D5E">
        <w:rPr>
          <w:sz w:val="24"/>
          <w:szCs w:val="24"/>
          <w:lang w:val="lt-LT"/>
        </w:rPr>
        <w:tab/>
        <w:t>22. Centro funkcijos:</w:t>
      </w:r>
      <w:r w:rsidRPr="00535D5E">
        <w:rPr>
          <w:sz w:val="24"/>
          <w:szCs w:val="24"/>
          <w:lang w:val="lt-LT"/>
        </w:rPr>
        <w:tab/>
      </w:r>
    </w:p>
    <w:p w14:paraId="0A01B16D" w14:textId="20085546" w:rsidR="00535D5E" w:rsidRPr="00535D5E" w:rsidRDefault="00535D5E" w:rsidP="00535D5E">
      <w:pPr>
        <w:tabs>
          <w:tab w:val="left" w:pos="851"/>
        </w:tabs>
        <w:jc w:val="both"/>
        <w:rPr>
          <w:lang w:val="lt-LT"/>
        </w:rPr>
      </w:pPr>
      <w:r w:rsidRPr="00535D5E">
        <w:rPr>
          <w:sz w:val="24"/>
          <w:szCs w:val="24"/>
          <w:lang w:val="lt-LT"/>
        </w:rPr>
        <w:tab/>
        <w:t xml:space="preserve">22.1. neformaliojo </w:t>
      </w:r>
      <w:r w:rsidRPr="00BC62F7">
        <w:rPr>
          <w:sz w:val="24"/>
          <w:szCs w:val="24"/>
          <w:lang w:val="lt-LT"/>
        </w:rPr>
        <w:t xml:space="preserve">vaikų </w:t>
      </w:r>
      <w:r w:rsidR="00BC62F7" w:rsidRPr="00CE2EE0">
        <w:rPr>
          <w:sz w:val="24"/>
          <w:szCs w:val="24"/>
          <w:lang w:val="lt-LT"/>
        </w:rPr>
        <w:t xml:space="preserve">ir suaugusiųjų </w:t>
      </w:r>
      <w:r w:rsidRPr="00222A14">
        <w:rPr>
          <w:sz w:val="24"/>
          <w:szCs w:val="24"/>
          <w:lang w:val="lt-LT"/>
        </w:rPr>
        <w:t>š</w:t>
      </w:r>
      <w:r w:rsidRPr="00535D5E">
        <w:rPr>
          <w:sz w:val="24"/>
          <w:szCs w:val="24"/>
          <w:lang w:val="lt-LT"/>
        </w:rPr>
        <w:t>vietimo ir dailės formalųjį švietimą papildančio ugdymo srityje:</w:t>
      </w:r>
    </w:p>
    <w:p w14:paraId="7E004CC7" w14:textId="143AC295" w:rsidR="00535D5E" w:rsidRPr="00535D5E" w:rsidRDefault="00535D5E" w:rsidP="00535D5E">
      <w:pPr>
        <w:tabs>
          <w:tab w:val="left" w:pos="851"/>
        </w:tabs>
        <w:jc w:val="both"/>
        <w:rPr>
          <w:sz w:val="24"/>
          <w:szCs w:val="24"/>
          <w:lang w:val="lt-LT"/>
        </w:rPr>
      </w:pPr>
      <w:r w:rsidRPr="00535D5E">
        <w:rPr>
          <w:sz w:val="24"/>
          <w:szCs w:val="24"/>
          <w:lang w:val="lt-LT"/>
        </w:rPr>
        <w:lastRenderedPageBreak/>
        <w:tab/>
        <w:t>22.1.1. formuoja ir įgyvendina ugdymo turinį, vado</w:t>
      </w:r>
      <w:r w:rsidR="00B35B67">
        <w:rPr>
          <w:sz w:val="24"/>
          <w:szCs w:val="24"/>
          <w:lang w:val="lt-LT"/>
        </w:rPr>
        <w:t>vaujantis Lietuvos Respublikos š</w:t>
      </w:r>
      <w:r w:rsidRPr="00535D5E">
        <w:rPr>
          <w:sz w:val="24"/>
          <w:szCs w:val="24"/>
          <w:lang w:val="lt-LT"/>
        </w:rPr>
        <w:t xml:space="preserve">vietimo, mokslo ir sporto ministro patvirtintomis rekomendacijomis </w:t>
      </w:r>
      <w:r w:rsidRPr="005718C7">
        <w:rPr>
          <w:sz w:val="24"/>
          <w:szCs w:val="24"/>
          <w:lang w:val="lt-LT"/>
        </w:rPr>
        <w:t xml:space="preserve">dėl </w:t>
      </w:r>
      <w:r w:rsidRPr="00535D5E">
        <w:rPr>
          <w:sz w:val="24"/>
          <w:szCs w:val="24"/>
          <w:lang w:val="lt-LT"/>
        </w:rPr>
        <w:t>meninio formalųjį švietimą papildančio ugdymo programų rengimo ir į</w:t>
      </w:r>
      <w:r w:rsidR="0078099E">
        <w:rPr>
          <w:sz w:val="24"/>
          <w:szCs w:val="24"/>
          <w:lang w:val="lt-LT"/>
        </w:rPr>
        <w:t>gyvendinimo, kitais dokumentais;</w:t>
      </w:r>
    </w:p>
    <w:p w14:paraId="6C8E789C" w14:textId="5611261E" w:rsidR="00535D5E" w:rsidRPr="00535D5E" w:rsidRDefault="00535D5E" w:rsidP="00535D5E">
      <w:pPr>
        <w:tabs>
          <w:tab w:val="left" w:pos="851"/>
        </w:tabs>
        <w:jc w:val="both"/>
        <w:rPr>
          <w:sz w:val="24"/>
          <w:szCs w:val="24"/>
          <w:lang w:val="lt-LT"/>
        </w:rPr>
      </w:pPr>
      <w:r w:rsidRPr="00535D5E">
        <w:rPr>
          <w:sz w:val="24"/>
          <w:szCs w:val="24"/>
          <w:lang w:val="lt-LT"/>
        </w:rPr>
        <w:tab/>
      </w:r>
      <w:bookmarkStart w:id="1" w:name="_Hlk133570444"/>
      <w:r w:rsidRPr="00535D5E">
        <w:rPr>
          <w:sz w:val="24"/>
          <w:szCs w:val="24"/>
          <w:lang w:val="lt-LT"/>
        </w:rPr>
        <w:t>22.1.2. atsižvelg</w:t>
      </w:r>
      <w:r w:rsidR="00D2371F" w:rsidRPr="0078099E">
        <w:rPr>
          <w:sz w:val="24"/>
          <w:szCs w:val="24"/>
          <w:lang w:val="lt-LT"/>
        </w:rPr>
        <w:t>ian</w:t>
      </w:r>
      <w:r w:rsidR="0078099E" w:rsidRPr="0078099E">
        <w:rPr>
          <w:sz w:val="24"/>
          <w:szCs w:val="24"/>
          <w:lang w:val="lt-LT"/>
        </w:rPr>
        <w:t>t</w:t>
      </w:r>
      <w:r w:rsidRPr="00535D5E">
        <w:rPr>
          <w:sz w:val="24"/>
          <w:szCs w:val="24"/>
          <w:lang w:val="lt-LT"/>
        </w:rPr>
        <w:t xml:space="preserve"> į bendruomenės poreikius ir galimybes, teikia ankstyvojo, pradinio, pagrindinio, kryptingo (išplėstinio), neformalaus vaikų </w:t>
      </w:r>
      <w:r w:rsidR="00BC62F7" w:rsidRPr="0078099E">
        <w:rPr>
          <w:sz w:val="24"/>
          <w:szCs w:val="24"/>
          <w:lang w:val="lt-LT"/>
        </w:rPr>
        <w:t xml:space="preserve">ir suaugusiųjų </w:t>
      </w:r>
      <w:r w:rsidRPr="00535D5E">
        <w:rPr>
          <w:sz w:val="24"/>
          <w:szCs w:val="24"/>
          <w:lang w:val="lt-LT"/>
        </w:rPr>
        <w:t xml:space="preserve">švietimo programų pasiūlą, </w:t>
      </w:r>
      <w:r w:rsidRPr="005718C7">
        <w:rPr>
          <w:sz w:val="24"/>
          <w:szCs w:val="24"/>
          <w:lang w:val="lt-LT"/>
        </w:rPr>
        <w:t>organizuoja įvairias meninės sav</w:t>
      </w:r>
      <w:r w:rsidRPr="00535D5E">
        <w:rPr>
          <w:sz w:val="24"/>
          <w:szCs w:val="24"/>
          <w:lang w:val="lt-LT"/>
        </w:rPr>
        <w:t>iraiškos studijas;</w:t>
      </w:r>
    </w:p>
    <w:bookmarkEnd w:id="1"/>
    <w:p w14:paraId="30B5DE80" w14:textId="505899EB" w:rsidR="00535D5E" w:rsidRPr="00535D5E" w:rsidRDefault="0078099E" w:rsidP="00535D5E">
      <w:pPr>
        <w:pStyle w:val="desktoptext"/>
        <w:shd w:val="clear" w:color="auto" w:fill="FFFFFF"/>
        <w:tabs>
          <w:tab w:val="left" w:pos="851"/>
        </w:tabs>
        <w:spacing w:before="0" w:beforeAutospacing="0" w:after="0" w:afterAutospacing="0"/>
        <w:jc w:val="both"/>
      </w:pPr>
      <w:r>
        <w:tab/>
        <w:t>22.1.3. atsižvelgiant</w:t>
      </w:r>
      <w:r w:rsidR="00535D5E" w:rsidRPr="00535D5E">
        <w:t xml:space="preserve"> į ugdytinių gebėjimus diferencijuoja ir individualizuoja ugdymo turinį, vykdo pasiekimų patikrinimą;</w:t>
      </w:r>
    </w:p>
    <w:p w14:paraId="4C25A8A5"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22.1.4. kuria ugdymo turiniui įgyvendinti reikiamą aplinką;</w:t>
      </w:r>
    </w:p>
    <w:p w14:paraId="5BC39B1B"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22.1.5. inicijuoja, rengia ir dalyvauja konkursuose, parodose, šventėse, kūrybiniuose pleneruose, savivaldybės, šalies ir tarptautiniuose projektuose;</w:t>
      </w:r>
    </w:p>
    <w:p w14:paraId="7A223A7D" w14:textId="38D932A9"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 xml:space="preserve">22.1.6. vykdo mokinių </w:t>
      </w:r>
      <w:r w:rsidR="00BC62F7" w:rsidRPr="004F08B0">
        <w:t xml:space="preserve">ir suaugusiųjų </w:t>
      </w:r>
      <w:r w:rsidRPr="00535D5E">
        <w:t>priėmimą pagal Centro nustatytą tvarką, sudaro sąlygas mokiniams, atvykusiems iš kitų meno mokyklų, tęsti mokymąsi pagal ugdymo programas, atitinkančias jų pasirengimo lygį;</w:t>
      </w:r>
    </w:p>
    <w:p w14:paraId="0E2ACBE4" w14:textId="439736C3"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22.1.7. sudaro švietimo paslaugų teikimo sutartis su tėvais (globėjais, rūpintojais)</w:t>
      </w:r>
      <w:r w:rsidR="00BC62F7">
        <w:t xml:space="preserve">, </w:t>
      </w:r>
      <w:r w:rsidR="002957F9" w:rsidRPr="004F08B0">
        <w:t>kitas sutartis</w:t>
      </w:r>
      <w:r w:rsidRPr="00535D5E">
        <w:t xml:space="preserve"> ir vykdo sutartus įsipareigojimus; </w:t>
      </w:r>
    </w:p>
    <w:p w14:paraId="1ADCB4AF"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22.1.8. renka mokestį už mokslą, vadovaujantis Rokiškio rajono savivaldybės tarybos spendimu;</w:t>
      </w:r>
    </w:p>
    <w:p w14:paraId="200C62A9" w14:textId="5A55D38C"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22.1.9. viešai skelbia informaciją apie Centro veiklą L</w:t>
      </w:r>
      <w:r w:rsidR="001B48EB">
        <w:t xml:space="preserve">ietuvos </w:t>
      </w:r>
      <w:r w:rsidRPr="00535D5E">
        <w:t>R</w:t>
      </w:r>
      <w:r w:rsidR="001B48EB">
        <w:t>espublikos š</w:t>
      </w:r>
      <w:r w:rsidRPr="00535D5E">
        <w:t>vietimo, mokslo ir s</w:t>
      </w:r>
      <w:r w:rsidR="009F6411">
        <w:t>porto ministro nustatyta tvarka;</w:t>
      </w:r>
      <w:r w:rsidRPr="00535D5E">
        <w:t xml:space="preserve"> </w:t>
      </w:r>
    </w:p>
    <w:p w14:paraId="1631B3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22.2. darbo su jaunimu srityje:</w:t>
      </w:r>
    </w:p>
    <w:p w14:paraId="0BACFD64"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22.2.1. dirba su jaunimo grupėmis ir individualiais asmenimis;</w:t>
      </w:r>
    </w:p>
    <w:p w14:paraId="06819882"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22.2.2. teikia prevencines, informavimo, konsultavimo, socialinių ir gyvenimo įgūdžių ugdymo, sociokultūrines ir kitas su jauno žmogaus ugdymu susijusias paslaugas;</w:t>
      </w:r>
    </w:p>
    <w:p w14:paraId="34C46907" w14:textId="77777777" w:rsidR="00535D5E" w:rsidRPr="00602D72"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22.2.3. organizuoja veiklas, skatinančias jaunimo motyvaciją ir gebėjimus, reikalingus </w:t>
      </w:r>
      <w:r w:rsidRPr="00602D72">
        <w:rPr>
          <w:color w:val="auto"/>
          <w:sz w:val="24"/>
          <w:szCs w:val="24"/>
          <w:lang w:val="lt-LT"/>
        </w:rPr>
        <w:t>sėkmingai integracijai į darbo rinką;</w:t>
      </w:r>
    </w:p>
    <w:p w14:paraId="6DFDF50D" w14:textId="10391747" w:rsidR="00535D5E" w:rsidRPr="00EB57D3"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r>
      <w:r w:rsidRPr="00EB57D3">
        <w:rPr>
          <w:color w:val="auto"/>
          <w:sz w:val="24"/>
          <w:szCs w:val="24"/>
          <w:lang w:val="lt-LT"/>
        </w:rPr>
        <w:t>22.2.4. esant poreikiui ir galimybei, teikia jauniems žmonėms</w:t>
      </w:r>
      <w:r w:rsidR="00E15FAF">
        <w:rPr>
          <w:color w:val="auto"/>
          <w:sz w:val="24"/>
          <w:szCs w:val="24"/>
          <w:lang w:val="lt-LT"/>
        </w:rPr>
        <w:t xml:space="preserve"> turiningo laisvalaikio, ugdymo</w:t>
      </w:r>
      <w:r w:rsidRPr="00EB57D3">
        <w:rPr>
          <w:color w:val="auto"/>
          <w:sz w:val="24"/>
          <w:szCs w:val="24"/>
          <w:lang w:val="lt-LT"/>
        </w:rPr>
        <w:t>(</w:t>
      </w:r>
      <w:proofErr w:type="spellStart"/>
      <w:r w:rsidRPr="00EB57D3">
        <w:rPr>
          <w:color w:val="auto"/>
          <w:sz w:val="24"/>
          <w:szCs w:val="24"/>
          <w:lang w:val="lt-LT"/>
        </w:rPr>
        <w:t>si</w:t>
      </w:r>
      <w:proofErr w:type="spellEnd"/>
      <w:r w:rsidRPr="00EB57D3">
        <w:rPr>
          <w:color w:val="auto"/>
          <w:sz w:val="24"/>
          <w:szCs w:val="24"/>
          <w:lang w:val="lt-LT"/>
        </w:rPr>
        <w:t>), socialinės integracijos paslaugas bei vykdo jaunimo įgalinimą jų gyvenamosiose vietose;</w:t>
      </w:r>
    </w:p>
    <w:p w14:paraId="42AEE6D0" w14:textId="77777777" w:rsidR="00535D5E" w:rsidRPr="005718C7"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22.2.5. </w:t>
      </w:r>
      <w:r w:rsidRPr="005718C7">
        <w:rPr>
          <w:color w:val="auto"/>
          <w:sz w:val="24"/>
          <w:szCs w:val="24"/>
          <w:lang w:val="lt-LT"/>
        </w:rPr>
        <w:t>pagal kompetenciją vykdo vaiko minimalios priežiūros priemones;</w:t>
      </w:r>
    </w:p>
    <w:p w14:paraId="4AD99367" w14:textId="00C5385E"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22.2.6. kartą per metus įsivertina iškeltus tikslus, veiklos koky</w:t>
      </w:r>
      <w:r w:rsidR="00E15FAF">
        <w:rPr>
          <w:color w:val="auto"/>
          <w:sz w:val="24"/>
          <w:szCs w:val="24"/>
          <w:lang w:val="lt-LT"/>
        </w:rPr>
        <w:t>bę bei poveikį jauniems žmonėms;</w:t>
      </w:r>
    </w:p>
    <w:p w14:paraId="17F8A818"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 kitos funkcijos:</w:t>
      </w:r>
    </w:p>
    <w:p w14:paraId="395553BF" w14:textId="7A23D0E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22.3.1. organizuoja </w:t>
      </w:r>
      <w:r w:rsidR="00D9306F" w:rsidRPr="00E15FAF">
        <w:rPr>
          <w:sz w:val="24"/>
          <w:szCs w:val="24"/>
          <w:lang w:val="lt-LT"/>
        </w:rPr>
        <w:t xml:space="preserve">vaikų ir jaunimo </w:t>
      </w:r>
      <w:r w:rsidRPr="00535D5E">
        <w:rPr>
          <w:sz w:val="24"/>
          <w:szCs w:val="24"/>
          <w:lang w:val="lt-LT"/>
        </w:rPr>
        <w:t>vasaros poilsį, vykdo projektinę veiklą, dirba su savanoriais;</w:t>
      </w:r>
    </w:p>
    <w:p w14:paraId="197A949D" w14:textId="77777777" w:rsidR="00535D5E" w:rsidRPr="005718C7" w:rsidRDefault="00535D5E" w:rsidP="00535D5E">
      <w:pPr>
        <w:pStyle w:val="Betarp"/>
        <w:tabs>
          <w:tab w:val="left" w:pos="851"/>
        </w:tabs>
        <w:jc w:val="both"/>
        <w:rPr>
          <w:sz w:val="24"/>
          <w:szCs w:val="24"/>
          <w:lang w:val="lt-LT"/>
        </w:rPr>
      </w:pPr>
      <w:r w:rsidRPr="00535D5E">
        <w:rPr>
          <w:sz w:val="24"/>
          <w:szCs w:val="24"/>
          <w:lang w:val="lt-LT"/>
        </w:rPr>
        <w:tab/>
        <w:t xml:space="preserve">22.3.2. </w:t>
      </w:r>
      <w:r w:rsidRPr="005718C7">
        <w:rPr>
          <w:sz w:val="24"/>
          <w:szCs w:val="24"/>
          <w:lang w:val="lt-LT"/>
        </w:rPr>
        <w:t>teikia dienos socialinės priežiūros ir ugdymo paslaugas vaikui ir jo šeimos nariams;</w:t>
      </w:r>
    </w:p>
    <w:p w14:paraId="0EA416CA" w14:textId="5D482AF0"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color w:val="auto"/>
          <w:spacing w:val="-4"/>
          <w:sz w:val="24"/>
          <w:szCs w:val="24"/>
          <w:lang w:val="lt-LT"/>
        </w:rPr>
        <w:tab/>
        <w:t>22.3.3. plėtoja ir palaiko nuolatinius tarpinstitucinius ryšius su savo teritorijoje veikiančiomis ir su jaunimu dirbančiomis institucijomis – mokyklomis,</w:t>
      </w:r>
      <w:r w:rsidR="006132C8">
        <w:rPr>
          <w:color w:val="auto"/>
          <w:spacing w:val="-4"/>
          <w:sz w:val="24"/>
          <w:szCs w:val="24"/>
          <w:lang w:val="lt-LT"/>
        </w:rPr>
        <w:t xml:space="preserve"> policija, parapija,</w:t>
      </w:r>
      <w:r w:rsidR="002130D1">
        <w:rPr>
          <w:color w:val="auto"/>
          <w:spacing w:val="-4"/>
          <w:sz w:val="24"/>
          <w:szCs w:val="24"/>
          <w:lang w:val="lt-LT"/>
        </w:rPr>
        <w:t xml:space="preserve"> U</w:t>
      </w:r>
      <w:r w:rsidR="006132C8">
        <w:rPr>
          <w:color w:val="auto"/>
          <w:spacing w:val="-4"/>
          <w:sz w:val="24"/>
          <w:szCs w:val="24"/>
          <w:lang w:val="lt-LT"/>
        </w:rPr>
        <w:t>žimtumo tarnyba</w:t>
      </w:r>
      <w:r w:rsidRPr="00535D5E">
        <w:rPr>
          <w:color w:val="auto"/>
          <w:spacing w:val="-4"/>
          <w:sz w:val="24"/>
          <w:szCs w:val="24"/>
          <w:lang w:val="lt-LT"/>
        </w:rPr>
        <w:t>, jaunimo organizacijomis, bendruomene ir vaiko teises įgyvendinančiomis bei pagalbą vaikams, šeimai teikiančiomis institucijomis – vaiko teisių apsaugos skyriais, socialinės paramos skyriais, seniūnijomis;</w:t>
      </w:r>
    </w:p>
    <w:p w14:paraId="480B0F5C" w14:textId="77777777"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rStyle w:val="fontstyle01"/>
          <w:color w:val="auto"/>
          <w:lang w:val="lt-LT"/>
        </w:rPr>
        <w:tab/>
        <w:t xml:space="preserve">22.3.4. sudaro palankias sąlygas veikti jaunimo organizacijoms, skatinančioms </w:t>
      </w:r>
      <w:r w:rsidRPr="00535D5E">
        <w:rPr>
          <w:color w:val="auto"/>
          <w:lang w:val="lt-LT"/>
        </w:rPr>
        <w:br/>
      </w:r>
      <w:r w:rsidRPr="00535D5E">
        <w:rPr>
          <w:rStyle w:val="fontstyle01"/>
          <w:color w:val="auto"/>
          <w:lang w:val="lt-LT"/>
        </w:rPr>
        <w:t>dorovinį, tautinį, pilietinį sąmoningumą, patriotizmą, puoselėjančioms kultūrinę ir socialinę brandą,</w:t>
      </w:r>
      <w:r w:rsidRPr="00535D5E">
        <w:rPr>
          <w:color w:val="auto"/>
          <w:lang w:val="lt-LT"/>
        </w:rPr>
        <w:br/>
      </w:r>
      <w:r w:rsidRPr="00535D5E">
        <w:rPr>
          <w:rStyle w:val="fontstyle01"/>
          <w:color w:val="auto"/>
          <w:lang w:val="lt-LT"/>
        </w:rPr>
        <w:t>padedančioms tenkinti saviugdos ir saviraiškos poreikius;</w:t>
      </w:r>
    </w:p>
    <w:p w14:paraId="6B591D4D"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22.3.5. sudaro sąlygas darbuotojams tobulinti kompetencijas, skleisti gerąją patirtį, kelti kvalifikaciją;</w:t>
      </w:r>
    </w:p>
    <w:p w14:paraId="54C60DDB"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22.3.6. užtikrina higienos normas, teisės aktų reikalavimus atitinkančią sveiką, saugią ugdymosi ir darbo aplinką, atnaujina materialinę bazę;</w:t>
      </w:r>
    </w:p>
    <w:p w14:paraId="4D0E6033"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22.3.7. užtikrina viešai tvarkai keliamų reikalavimų laikymąsi;</w:t>
      </w:r>
    </w:p>
    <w:p w14:paraId="3B8D75F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22.3.8. teikia patalpų nuomos ir kitas mokamas paslaugas;</w:t>
      </w:r>
    </w:p>
    <w:p w14:paraId="3CF38515" w14:textId="6AE336C9" w:rsidR="00535D5E" w:rsidRPr="00535D5E" w:rsidRDefault="00535D5E" w:rsidP="00085320">
      <w:pPr>
        <w:tabs>
          <w:tab w:val="left" w:pos="851"/>
          <w:tab w:val="left" w:pos="1276"/>
        </w:tabs>
        <w:jc w:val="both"/>
        <w:rPr>
          <w:sz w:val="24"/>
          <w:szCs w:val="24"/>
          <w:lang w:val="lt-LT"/>
        </w:rPr>
      </w:pPr>
      <w:r w:rsidRPr="00535D5E">
        <w:rPr>
          <w:sz w:val="24"/>
          <w:szCs w:val="24"/>
          <w:lang w:val="lt-LT"/>
        </w:rPr>
        <w:tab/>
        <w:t xml:space="preserve">22.3.9. </w:t>
      </w:r>
      <w:r w:rsidR="00085320" w:rsidRPr="001D3A17">
        <w:rPr>
          <w:sz w:val="24"/>
          <w:szCs w:val="24"/>
          <w:lang w:val="lt-LT"/>
        </w:rPr>
        <w:t>atlieka kitas Lietuvos Respublikos įstatymų ir kitų teisės aktų numatytas funkcijas</w:t>
      </w:r>
      <w:r w:rsidR="00085320">
        <w:rPr>
          <w:sz w:val="24"/>
          <w:szCs w:val="24"/>
          <w:lang w:val="lt-LT"/>
        </w:rPr>
        <w:t>.</w:t>
      </w:r>
    </w:p>
    <w:p w14:paraId="6545563C"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23. Mokymosi pasiekimus įteisinančių dokumentų išdavimas:</w:t>
      </w:r>
    </w:p>
    <w:p w14:paraId="300A334F" w14:textId="3F15ABE4" w:rsidR="00535D5E" w:rsidRPr="00535D5E" w:rsidRDefault="00535D5E" w:rsidP="00535D5E">
      <w:pPr>
        <w:pStyle w:val="Betarp"/>
        <w:tabs>
          <w:tab w:val="left" w:pos="851"/>
        </w:tabs>
        <w:jc w:val="both"/>
        <w:rPr>
          <w:sz w:val="24"/>
          <w:szCs w:val="24"/>
          <w:lang w:val="lt-LT"/>
        </w:rPr>
      </w:pPr>
      <w:r w:rsidRPr="00535D5E">
        <w:rPr>
          <w:sz w:val="24"/>
          <w:szCs w:val="24"/>
          <w:lang w:val="lt-LT"/>
        </w:rPr>
        <w:lastRenderedPageBreak/>
        <w:tab/>
        <w:t>23.1. mokiniams, baigusiems dailės formalųjį švietimą papildančio ugdymo programas</w:t>
      </w:r>
      <w:r w:rsidR="002E7AB2">
        <w:rPr>
          <w:sz w:val="24"/>
          <w:szCs w:val="24"/>
          <w:lang w:val="lt-LT"/>
        </w:rPr>
        <w:t>, išduodami N</w:t>
      </w:r>
      <w:r w:rsidRPr="00535D5E">
        <w:rPr>
          <w:sz w:val="24"/>
          <w:szCs w:val="24"/>
          <w:lang w:val="lt-LT"/>
        </w:rPr>
        <w:t>eformaliojo vaikų švietimo pa</w:t>
      </w:r>
      <w:r w:rsidR="006A001D">
        <w:rPr>
          <w:sz w:val="24"/>
          <w:szCs w:val="24"/>
          <w:lang w:val="lt-LT"/>
        </w:rPr>
        <w:t>žymėjimai Lietuvos Respublikos š</w:t>
      </w:r>
      <w:r w:rsidRPr="00535D5E">
        <w:rPr>
          <w:sz w:val="24"/>
          <w:szCs w:val="24"/>
          <w:lang w:val="lt-LT"/>
        </w:rPr>
        <w:t>vietimo, mokslo ir sporto ministro nustatyta tvarka;</w:t>
      </w:r>
    </w:p>
    <w:p w14:paraId="125F2CAD" w14:textId="77777777" w:rsidR="00535D5E" w:rsidRPr="00535D5E" w:rsidRDefault="00535D5E" w:rsidP="00535D5E">
      <w:pPr>
        <w:pStyle w:val="Standard"/>
        <w:tabs>
          <w:tab w:val="left" w:pos="851"/>
        </w:tabs>
        <w:spacing w:after="0" w:line="240" w:lineRule="auto"/>
        <w:jc w:val="both"/>
        <w:rPr>
          <w:rFonts w:ascii="Times New Roman" w:hAnsi="Times New Roman" w:cs="Times New Roman"/>
          <w:sz w:val="24"/>
          <w:szCs w:val="24"/>
        </w:rPr>
      </w:pPr>
      <w:r w:rsidRPr="00535D5E">
        <w:rPr>
          <w:rFonts w:ascii="Times New Roman" w:hAnsi="Times New Roman" w:cs="Times New Roman"/>
          <w:sz w:val="24"/>
          <w:szCs w:val="24"/>
        </w:rPr>
        <w:tab/>
        <w:t>23.2. mokiniams, baigusiems pradinio dailės formalųjį švietimą papildančio ugdymo ir neformaliojo vaikų švietimo programas, gali būti išduodamas Centro nustatyto pavyzdžio pažymėjimas.</w:t>
      </w:r>
    </w:p>
    <w:p w14:paraId="6841AD8E" w14:textId="77777777" w:rsidR="00535D5E" w:rsidRPr="00535D5E" w:rsidRDefault="00535D5E" w:rsidP="00535D5E">
      <w:pPr>
        <w:pStyle w:val="Standard"/>
        <w:spacing w:after="0" w:line="240" w:lineRule="auto"/>
        <w:ind w:firstLine="851"/>
        <w:jc w:val="both"/>
        <w:rPr>
          <w:rFonts w:ascii="Times New Roman" w:hAnsi="Times New Roman" w:cs="Times New Roman"/>
          <w:sz w:val="24"/>
          <w:szCs w:val="24"/>
        </w:rPr>
      </w:pPr>
    </w:p>
    <w:p w14:paraId="3AAC1014" w14:textId="77777777" w:rsidR="00535D5E" w:rsidRPr="00535D5E" w:rsidRDefault="00535D5E" w:rsidP="00535D5E">
      <w:pPr>
        <w:jc w:val="center"/>
        <w:rPr>
          <w:b/>
          <w:bCs/>
          <w:sz w:val="24"/>
          <w:szCs w:val="24"/>
          <w:lang w:val="lt-LT"/>
        </w:rPr>
      </w:pPr>
      <w:r w:rsidRPr="00535D5E">
        <w:rPr>
          <w:b/>
          <w:bCs/>
          <w:sz w:val="24"/>
          <w:szCs w:val="24"/>
          <w:lang w:val="lt-LT"/>
        </w:rPr>
        <w:t>III SKYRIUS</w:t>
      </w:r>
    </w:p>
    <w:p w14:paraId="75F1B3E4" w14:textId="77777777" w:rsidR="00535D5E" w:rsidRPr="00535D5E" w:rsidRDefault="00535D5E" w:rsidP="00535D5E">
      <w:pPr>
        <w:jc w:val="center"/>
        <w:rPr>
          <w:b/>
          <w:bCs/>
          <w:sz w:val="24"/>
          <w:szCs w:val="24"/>
          <w:lang w:val="lt-LT"/>
        </w:rPr>
      </w:pPr>
      <w:r w:rsidRPr="00535D5E">
        <w:rPr>
          <w:b/>
          <w:bCs/>
          <w:sz w:val="24"/>
          <w:szCs w:val="24"/>
          <w:lang w:val="lt-LT"/>
        </w:rPr>
        <w:t>CENTRO TEISĖS IR PAREIGOS</w:t>
      </w:r>
    </w:p>
    <w:p w14:paraId="548F2FDB" w14:textId="77777777" w:rsidR="00535D5E" w:rsidRPr="00535D5E" w:rsidRDefault="00535D5E" w:rsidP="00535D5E">
      <w:pPr>
        <w:jc w:val="center"/>
        <w:rPr>
          <w:sz w:val="24"/>
          <w:szCs w:val="24"/>
          <w:lang w:val="lt-LT"/>
        </w:rPr>
      </w:pPr>
    </w:p>
    <w:p w14:paraId="142BD27B" w14:textId="77777777" w:rsidR="00535D5E" w:rsidRPr="00535D5E" w:rsidRDefault="00535D5E" w:rsidP="00535D5E">
      <w:pPr>
        <w:tabs>
          <w:tab w:val="left" w:pos="851"/>
        </w:tabs>
        <w:jc w:val="both"/>
        <w:rPr>
          <w:sz w:val="24"/>
          <w:szCs w:val="24"/>
          <w:lang w:val="lt-LT"/>
        </w:rPr>
      </w:pPr>
      <w:r w:rsidRPr="00535D5E">
        <w:rPr>
          <w:sz w:val="24"/>
          <w:szCs w:val="24"/>
          <w:lang w:val="lt-LT"/>
        </w:rPr>
        <w:tab/>
        <w:t>24. Centras, įgyvendindamas tikslus ir uždavinius, atlikdamas savo funkcijas, turi teisę:</w:t>
      </w:r>
    </w:p>
    <w:p w14:paraId="70367E11" w14:textId="607012B4" w:rsidR="00535D5E" w:rsidRPr="00A24913" w:rsidRDefault="00535D5E" w:rsidP="00535D5E">
      <w:pPr>
        <w:pStyle w:val="Betarp"/>
        <w:tabs>
          <w:tab w:val="left" w:pos="851"/>
        </w:tabs>
        <w:jc w:val="both"/>
        <w:rPr>
          <w:sz w:val="24"/>
          <w:szCs w:val="24"/>
          <w:lang w:val="lt-LT"/>
        </w:rPr>
      </w:pPr>
      <w:r w:rsidRPr="00535D5E">
        <w:rPr>
          <w:sz w:val="24"/>
          <w:szCs w:val="24"/>
          <w:lang w:val="lt-LT"/>
        </w:rPr>
        <w:tab/>
      </w:r>
      <w:r w:rsidRPr="00A24913">
        <w:rPr>
          <w:sz w:val="24"/>
          <w:szCs w:val="24"/>
          <w:lang w:val="lt-LT"/>
        </w:rPr>
        <w:t>24.1</w:t>
      </w:r>
      <w:r w:rsidR="008277B3" w:rsidRPr="00A24913">
        <w:rPr>
          <w:sz w:val="24"/>
          <w:szCs w:val="24"/>
          <w:lang w:val="lt-LT"/>
        </w:rPr>
        <w:t xml:space="preserve">. parinkti </w:t>
      </w:r>
      <w:r w:rsidR="00731116" w:rsidRPr="00A24913">
        <w:rPr>
          <w:sz w:val="24"/>
          <w:szCs w:val="24"/>
          <w:lang w:val="lt-LT"/>
        </w:rPr>
        <w:t>mokymo</w:t>
      </w:r>
      <w:r w:rsidRPr="00A24913">
        <w:rPr>
          <w:sz w:val="24"/>
          <w:szCs w:val="24"/>
          <w:lang w:val="lt-LT"/>
        </w:rPr>
        <w:t xml:space="preserve"> metodus ir </w:t>
      </w:r>
      <w:r w:rsidR="00843233" w:rsidRPr="00A24913">
        <w:rPr>
          <w:sz w:val="24"/>
          <w:szCs w:val="24"/>
          <w:lang w:val="lt-LT"/>
        </w:rPr>
        <w:t xml:space="preserve">mokymosi </w:t>
      </w:r>
      <w:r w:rsidRPr="00A24913">
        <w:rPr>
          <w:sz w:val="24"/>
          <w:szCs w:val="24"/>
          <w:lang w:val="lt-LT"/>
        </w:rPr>
        <w:t>veiklos būdus;</w:t>
      </w:r>
    </w:p>
    <w:p w14:paraId="758F33A8" w14:textId="64611228" w:rsidR="00535D5E" w:rsidRPr="00A24913" w:rsidRDefault="00535D5E" w:rsidP="00535D5E">
      <w:pPr>
        <w:pStyle w:val="Betarp"/>
        <w:tabs>
          <w:tab w:val="left" w:pos="851"/>
        </w:tabs>
        <w:jc w:val="both"/>
        <w:rPr>
          <w:sz w:val="24"/>
          <w:szCs w:val="24"/>
          <w:lang w:val="lt-LT"/>
        </w:rPr>
      </w:pPr>
      <w:r w:rsidRPr="00A24913">
        <w:rPr>
          <w:sz w:val="24"/>
          <w:szCs w:val="24"/>
          <w:lang w:val="lt-LT"/>
        </w:rPr>
        <w:tab/>
        <w:t xml:space="preserve">24.2. kurti naujus mokymo ir mokymosi modelius, užtikrinančius kokybišką </w:t>
      </w:r>
      <w:r w:rsidR="005D359D" w:rsidRPr="00A24913">
        <w:rPr>
          <w:sz w:val="24"/>
          <w:szCs w:val="24"/>
          <w:lang w:val="lt-LT"/>
        </w:rPr>
        <w:t>išsilavinimą</w:t>
      </w:r>
      <w:r w:rsidRPr="00A24913">
        <w:rPr>
          <w:sz w:val="24"/>
          <w:szCs w:val="24"/>
          <w:lang w:val="lt-LT"/>
        </w:rPr>
        <w:t>;</w:t>
      </w:r>
    </w:p>
    <w:p w14:paraId="1F745E57" w14:textId="48CCBFBA" w:rsidR="004961D0" w:rsidRPr="00A24913" w:rsidRDefault="00535D5E" w:rsidP="004961D0">
      <w:pPr>
        <w:ind w:firstLine="851"/>
        <w:jc w:val="both"/>
        <w:rPr>
          <w:sz w:val="24"/>
          <w:szCs w:val="24"/>
          <w:lang w:val="lt-LT"/>
        </w:rPr>
      </w:pPr>
      <w:r w:rsidRPr="00A24913">
        <w:rPr>
          <w:sz w:val="24"/>
          <w:szCs w:val="24"/>
          <w:lang w:val="lt-LT"/>
        </w:rPr>
        <w:t xml:space="preserve">24.3. </w:t>
      </w:r>
      <w:r w:rsidR="004961D0" w:rsidRPr="00A24913">
        <w:rPr>
          <w:sz w:val="24"/>
          <w:szCs w:val="24"/>
          <w:lang w:val="lt-LT"/>
        </w:rPr>
        <w:t>įstatymų nustatyta tvarka gauti pajamas už teikiamas švietimo ir papildomas paslaugas;</w:t>
      </w:r>
    </w:p>
    <w:p w14:paraId="31CA20CF" w14:textId="4E53E16F" w:rsidR="00535D5E" w:rsidRPr="00A24913" w:rsidRDefault="00535D5E" w:rsidP="004961D0">
      <w:pPr>
        <w:tabs>
          <w:tab w:val="left" w:pos="851"/>
          <w:tab w:val="right" w:pos="9638"/>
        </w:tabs>
        <w:jc w:val="both"/>
        <w:rPr>
          <w:sz w:val="24"/>
          <w:szCs w:val="24"/>
          <w:lang w:val="lt-LT"/>
        </w:rPr>
      </w:pPr>
      <w:r w:rsidRPr="00A24913">
        <w:rPr>
          <w:sz w:val="24"/>
          <w:szCs w:val="24"/>
          <w:lang w:val="lt-LT"/>
        </w:rPr>
        <w:tab/>
        <w:t xml:space="preserve">24.4. </w:t>
      </w:r>
      <w:r w:rsidR="00D14D16" w:rsidRPr="00A24913">
        <w:rPr>
          <w:sz w:val="24"/>
          <w:szCs w:val="24"/>
          <w:lang w:val="lt-LT"/>
        </w:rPr>
        <w:t>savininko teises ir pareigas įgyvendinančios institucijos nustatytu mastu prisiimti įsipareigojimus, sudaryti mokymo ir kitas sutartis;</w:t>
      </w:r>
    </w:p>
    <w:p w14:paraId="3259761F" w14:textId="16E9ECF5" w:rsidR="00535D5E" w:rsidRPr="00A24913" w:rsidRDefault="00535D5E" w:rsidP="00535D5E">
      <w:pPr>
        <w:tabs>
          <w:tab w:val="left" w:pos="851"/>
        </w:tabs>
        <w:jc w:val="both"/>
        <w:rPr>
          <w:sz w:val="24"/>
          <w:szCs w:val="24"/>
          <w:lang w:val="lt-LT"/>
        </w:rPr>
      </w:pPr>
      <w:r w:rsidRPr="00A24913">
        <w:rPr>
          <w:sz w:val="24"/>
          <w:szCs w:val="24"/>
          <w:lang w:val="lt-LT"/>
        </w:rPr>
        <w:tab/>
        <w:t>24.5</w:t>
      </w:r>
      <w:r w:rsidR="00084AB9" w:rsidRPr="00A24913">
        <w:rPr>
          <w:sz w:val="24"/>
          <w:szCs w:val="24"/>
          <w:lang w:val="lt-LT"/>
        </w:rPr>
        <w:t>.</w:t>
      </w:r>
      <w:r w:rsidRPr="00A24913">
        <w:rPr>
          <w:sz w:val="24"/>
          <w:szCs w:val="24"/>
          <w:lang w:val="lt-LT"/>
        </w:rPr>
        <w:t xml:space="preserve"> </w:t>
      </w:r>
      <w:r w:rsidR="00084AB9" w:rsidRPr="00A24913">
        <w:rPr>
          <w:sz w:val="24"/>
          <w:szCs w:val="24"/>
          <w:lang w:val="lt-LT"/>
        </w:rPr>
        <w:t>Lietuvos Respublikos švietimo, mokslo ir sporto ministerijos nustatyta tvarka vykdyti šalies ir tarptautinius švietimo projektus;</w:t>
      </w:r>
    </w:p>
    <w:p w14:paraId="289E74BD" w14:textId="7F93A611" w:rsidR="00535D5E" w:rsidRPr="00A24913" w:rsidRDefault="00535D5E" w:rsidP="00414659">
      <w:pPr>
        <w:pStyle w:val="Betarp"/>
        <w:tabs>
          <w:tab w:val="left" w:pos="851"/>
        </w:tabs>
        <w:jc w:val="both"/>
        <w:rPr>
          <w:sz w:val="24"/>
          <w:szCs w:val="24"/>
          <w:lang w:val="lt-LT"/>
        </w:rPr>
      </w:pPr>
      <w:r w:rsidRPr="00A24913">
        <w:rPr>
          <w:sz w:val="24"/>
          <w:szCs w:val="24"/>
          <w:lang w:val="lt-LT"/>
        </w:rPr>
        <w:tab/>
        <w:t>24.6. bendradarbiauti su</w:t>
      </w:r>
      <w:r w:rsidR="005E2478" w:rsidRPr="00A24913">
        <w:rPr>
          <w:sz w:val="24"/>
          <w:szCs w:val="24"/>
          <w:lang w:val="lt-LT"/>
        </w:rPr>
        <w:t xml:space="preserve"> Centro veiklai įtakos turinčiais</w:t>
      </w:r>
      <w:r w:rsidRPr="00A24913">
        <w:rPr>
          <w:sz w:val="24"/>
          <w:szCs w:val="24"/>
          <w:lang w:val="lt-LT"/>
        </w:rPr>
        <w:t xml:space="preserve"> fiziniais ir juridiniais asmenimis, užmegzti tarptautinius ryšius;</w:t>
      </w:r>
      <w:r w:rsidRPr="00A24913">
        <w:rPr>
          <w:sz w:val="24"/>
          <w:szCs w:val="24"/>
          <w:lang w:val="lt-LT"/>
        </w:rPr>
        <w:tab/>
      </w:r>
    </w:p>
    <w:p w14:paraId="61F13EAA" w14:textId="57439255" w:rsidR="00535D5E" w:rsidRPr="00A24913" w:rsidRDefault="00414659" w:rsidP="00535D5E">
      <w:pPr>
        <w:tabs>
          <w:tab w:val="left" w:pos="851"/>
        </w:tabs>
        <w:jc w:val="both"/>
        <w:rPr>
          <w:color w:val="FF0000"/>
          <w:sz w:val="24"/>
          <w:szCs w:val="24"/>
          <w:lang w:val="lt-LT"/>
        </w:rPr>
      </w:pPr>
      <w:r w:rsidRPr="00A24913">
        <w:rPr>
          <w:sz w:val="24"/>
          <w:szCs w:val="24"/>
          <w:lang w:val="lt-LT"/>
        </w:rPr>
        <w:tab/>
        <w:t>24.7</w:t>
      </w:r>
      <w:r w:rsidR="00535D5E" w:rsidRPr="00A24913">
        <w:rPr>
          <w:sz w:val="24"/>
          <w:szCs w:val="24"/>
          <w:lang w:val="lt-LT"/>
        </w:rPr>
        <w:t xml:space="preserve">. </w:t>
      </w:r>
      <w:r w:rsidR="006B4882" w:rsidRPr="00A24913">
        <w:rPr>
          <w:sz w:val="24"/>
          <w:szCs w:val="24"/>
          <w:lang w:val="lt-LT"/>
        </w:rPr>
        <w:t>savininko teises ir pareigas įgyvendinančios institucijos leidimu steigti filialus</w:t>
      </w:r>
      <w:r w:rsidR="00785FFD" w:rsidRPr="00A24913">
        <w:rPr>
          <w:sz w:val="24"/>
          <w:szCs w:val="24"/>
          <w:lang w:val="lt-LT"/>
        </w:rPr>
        <w:t>;</w:t>
      </w:r>
      <w:r w:rsidR="009B7678" w:rsidRPr="00A24913">
        <w:rPr>
          <w:sz w:val="24"/>
          <w:szCs w:val="24"/>
          <w:lang w:val="lt-LT"/>
        </w:rPr>
        <w:t xml:space="preserve"> </w:t>
      </w:r>
    </w:p>
    <w:p w14:paraId="7EFDEEF3" w14:textId="662ABE0D" w:rsidR="00535D5E" w:rsidRPr="00A24913" w:rsidRDefault="00414659" w:rsidP="006762F7">
      <w:pPr>
        <w:ind w:firstLine="851"/>
        <w:jc w:val="both"/>
        <w:rPr>
          <w:sz w:val="24"/>
          <w:szCs w:val="24"/>
          <w:lang w:val="lt-LT"/>
        </w:rPr>
      </w:pPr>
      <w:r w:rsidRPr="00A24913">
        <w:rPr>
          <w:sz w:val="24"/>
          <w:szCs w:val="24"/>
          <w:lang w:val="lt-LT"/>
        </w:rPr>
        <w:t>24.8. gauti labdarą ir paramą Lietuvos Respublikos labdaros ir paramos įstatymo nustatyta tvarka;</w:t>
      </w:r>
    </w:p>
    <w:p w14:paraId="6EC4CF65" w14:textId="406A138D" w:rsidR="00535D5E" w:rsidRPr="00A24913" w:rsidRDefault="006762F7" w:rsidP="00535D5E">
      <w:pPr>
        <w:tabs>
          <w:tab w:val="left" w:pos="851"/>
        </w:tabs>
        <w:jc w:val="both"/>
        <w:rPr>
          <w:sz w:val="24"/>
          <w:szCs w:val="24"/>
          <w:lang w:val="lt-LT"/>
        </w:rPr>
      </w:pPr>
      <w:r w:rsidRPr="00A24913">
        <w:rPr>
          <w:sz w:val="24"/>
          <w:szCs w:val="24"/>
          <w:lang w:val="lt-LT"/>
        </w:rPr>
        <w:tab/>
        <w:t>24.9</w:t>
      </w:r>
      <w:r w:rsidR="00535D5E" w:rsidRPr="00A24913">
        <w:rPr>
          <w:sz w:val="24"/>
          <w:szCs w:val="24"/>
          <w:lang w:val="lt-LT"/>
        </w:rPr>
        <w:t>. nustatyti teikiamų švietimo ar papildomų paslaugų kainas, įkainius ir tarifus tais atvejais, kai įstatymų nustatyta tvarka jų nenustato Rokiškio rajono savivaldybės taryba;</w:t>
      </w:r>
    </w:p>
    <w:p w14:paraId="0F553DEC" w14:textId="24277516" w:rsidR="00535D5E" w:rsidRPr="00A24913" w:rsidRDefault="006762F7" w:rsidP="00535D5E">
      <w:pPr>
        <w:tabs>
          <w:tab w:val="left" w:pos="851"/>
        </w:tabs>
        <w:jc w:val="both"/>
        <w:rPr>
          <w:sz w:val="24"/>
          <w:szCs w:val="24"/>
          <w:lang w:val="lt-LT"/>
        </w:rPr>
      </w:pPr>
      <w:r w:rsidRPr="00A24913">
        <w:rPr>
          <w:sz w:val="24"/>
          <w:szCs w:val="24"/>
          <w:lang w:val="lt-LT"/>
        </w:rPr>
        <w:tab/>
        <w:t>24.1</w:t>
      </w:r>
      <w:r w:rsidR="00DD4B76">
        <w:rPr>
          <w:sz w:val="24"/>
          <w:szCs w:val="24"/>
          <w:lang w:val="lt-LT"/>
        </w:rPr>
        <w:t>0</w:t>
      </w:r>
      <w:r w:rsidR="00535D5E" w:rsidRPr="00A24913">
        <w:rPr>
          <w:sz w:val="24"/>
          <w:szCs w:val="24"/>
          <w:lang w:val="lt-LT"/>
        </w:rPr>
        <w:t>. verstis Centro Nuostatuose leista ūkine komercine veikla, jeigu tai neprieštarauja įstatymams;</w:t>
      </w:r>
    </w:p>
    <w:p w14:paraId="2493FA15" w14:textId="20801D9F" w:rsidR="00535D5E" w:rsidRPr="00A24913" w:rsidRDefault="00BE4E62" w:rsidP="00535D5E">
      <w:pPr>
        <w:tabs>
          <w:tab w:val="left" w:pos="851"/>
        </w:tabs>
        <w:jc w:val="both"/>
        <w:rPr>
          <w:sz w:val="24"/>
          <w:szCs w:val="24"/>
          <w:lang w:val="lt-LT"/>
        </w:rPr>
      </w:pPr>
      <w:r w:rsidRPr="00A24913">
        <w:rPr>
          <w:sz w:val="24"/>
          <w:szCs w:val="24"/>
          <w:lang w:val="lt-LT"/>
        </w:rPr>
        <w:tab/>
      </w:r>
      <w:r w:rsidR="006762F7" w:rsidRPr="00A24913">
        <w:rPr>
          <w:sz w:val="24"/>
          <w:szCs w:val="24"/>
          <w:lang w:val="lt-LT"/>
        </w:rPr>
        <w:t>24.1</w:t>
      </w:r>
      <w:r w:rsidR="00DD4B76">
        <w:rPr>
          <w:sz w:val="24"/>
          <w:szCs w:val="24"/>
          <w:lang w:val="lt-LT"/>
        </w:rPr>
        <w:t>1</w:t>
      </w:r>
      <w:r w:rsidR="00535D5E" w:rsidRPr="00A24913">
        <w:rPr>
          <w:sz w:val="24"/>
          <w:szCs w:val="24"/>
          <w:lang w:val="lt-LT"/>
        </w:rPr>
        <w:t xml:space="preserve">. </w:t>
      </w:r>
      <w:r w:rsidR="006762F7" w:rsidRPr="00A24913">
        <w:rPr>
          <w:sz w:val="24"/>
          <w:szCs w:val="24"/>
          <w:lang w:val="lt-LT"/>
        </w:rPr>
        <w:t>įstatymų nustatyta tvarka jungtis į asociacijas, dalyvauti jų veikloje;</w:t>
      </w:r>
    </w:p>
    <w:p w14:paraId="0B618D18" w14:textId="2056667B" w:rsidR="00535D5E" w:rsidRPr="00A24913" w:rsidRDefault="00535D5E" w:rsidP="00535D5E">
      <w:pPr>
        <w:tabs>
          <w:tab w:val="left" w:pos="851"/>
        </w:tabs>
        <w:jc w:val="both"/>
        <w:rPr>
          <w:strike/>
          <w:sz w:val="24"/>
          <w:szCs w:val="24"/>
          <w:lang w:val="lt-LT"/>
        </w:rPr>
      </w:pPr>
      <w:r w:rsidRPr="00A24913">
        <w:rPr>
          <w:sz w:val="24"/>
          <w:szCs w:val="24"/>
          <w:lang w:val="lt-LT"/>
        </w:rPr>
        <w:tab/>
      </w:r>
      <w:r w:rsidR="00E837D9" w:rsidRPr="00A24913">
        <w:rPr>
          <w:sz w:val="24"/>
          <w:szCs w:val="24"/>
          <w:lang w:val="lt-LT"/>
        </w:rPr>
        <w:t>24.1</w:t>
      </w:r>
      <w:r w:rsidR="00DD4B76">
        <w:rPr>
          <w:sz w:val="24"/>
          <w:szCs w:val="24"/>
          <w:lang w:val="lt-LT"/>
        </w:rPr>
        <w:t>2</w:t>
      </w:r>
      <w:r w:rsidRPr="00A24913">
        <w:rPr>
          <w:sz w:val="24"/>
          <w:szCs w:val="24"/>
          <w:lang w:val="lt-LT"/>
        </w:rPr>
        <w:t xml:space="preserve">. </w:t>
      </w:r>
      <w:r w:rsidR="008A1B4B" w:rsidRPr="00A24913">
        <w:rPr>
          <w:sz w:val="24"/>
          <w:szCs w:val="24"/>
          <w:lang w:val="lt-LT"/>
        </w:rPr>
        <w:t xml:space="preserve">naudotis kitomis </w:t>
      </w:r>
      <w:r w:rsidR="003D3BA0" w:rsidRPr="00A24913">
        <w:rPr>
          <w:sz w:val="24"/>
          <w:szCs w:val="24"/>
          <w:lang w:val="lt-LT"/>
        </w:rPr>
        <w:t xml:space="preserve">teisėmis, kurios neprieštarauja </w:t>
      </w:r>
      <w:r w:rsidR="008A1B4B" w:rsidRPr="00A24913">
        <w:rPr>
          <w:sz w:val="24"/>
          <w:szCs w:val="24"/>
          <w:lang w:val="lt-LT"/>
        </w:rPr>
        <w:t xml:space="preserve">Lietuvos Respublikos </w:t>
      </w:r>
      <w:r w:rsidR="003D3BA0" w:rsidRPr="00A24913">
        <w:rPr>
          <w:sz w:val="24"/>
          <w:szCs w:val="24"/>
          <w:lang w:val="lt-LT"/>
        </w:rPr>
        <w:t xml:space="preserve">įstatymams ir kitiems </w:t>
      </w:r>
      <w:r w:rsidR="008A1B4B" w:rsidRPr="00A24913">
        <w:rPr>
          <w:sz w:val="24"/>
          <w:szCs w:val="24"/>
          <w:lang w:val="lt-LT"/>
        </w:rPr>
        <w:t>teisės akt</w:t>
      </w:r>
      <w:r w:rsidR="003D3BA0" w:rsidRPr="00A24913">
        <w:rPr>
          <w:sz w:val="24"/>
          <w:szCs w:val="24"/>
          <w:lang w:val="lt-LT"/>
        </w:rPr>
        <w:t>ams.</w:t>
      </w:r>
    </w:p>
    <w:p w14:paraId="386E7CF4" w14:textId="77777777" w:rsidR="00535D5E" w:rsidRPr="00A24913" w:rsidRDefault="00535D5E" w:rsidP="00535D5E">
      <w:pPr>
        <w:tabs>
          <w:tab w:val="left" w:pos="851"/>
        </w:tabs>
        <w:jc w:val="both"/>
        <w:rPr>
          <w:sz w:val="24"/>
          <w:szCs w:val="24"/>
          <w:lang w:val="lt-LT"/>
        </w:rPr>
      </w:pPr>
      <w:r w:rsidRPr="00A24913">
        <w:rPr>
          <w:sz w:val="24"/>
          <w:szCs w:val="24"/>
          <w:lang w:val="lt-LT"/>
        </w:rPr>
        <w:tab/>
        <w:t>25. Centro pareigos:</w:t>
      </w:r>
    </w:p>
    <w:p w14:paraId="01BC6F11" w14:textId="7600C47B" w:rsidR="00535D5E" w:rsidRPr="00A24913" w:rsidRDefault="00535D5E" w:rsidP="00535D5E">
      <w:pPr>
        <w:tabs>
          <w:tab w:val="left" w:pos="851"/>
        </w:tabs>
        <w:jc w:val="both"/>
        <w:rPr>
          <w:color w:val="FF0000"/>
          <w:sz w:val="24"/>
          <w:szCs w:val="24"/>
          <w:lang w:val="lt-LT"/>
        </w:rPr>
      </w:pPr>
      <w:r w:rsidRPr="00A24913">
        <w:rPr>
          <w:sz w:val="24"/>
          <w:szCs w:val="24"/>
          <w:lang w:val="lt-LT"/>
        </w:rPr>
        <w:tab/>
        <w:t>25.1. užtikrinti kokybišką pradinio dailės formalųjį švietimą papildančio ugdymo, pagrindinio dailės formalųjį švietimą papildančio ugdymo, neformaliojo vaikų</w:t>
      </w:r>
      <w:r w:rsidR="00222A14" w:rsidRPr="00A24913">
        <w:rPr>
          <w:sz w:val="24"/>
          <w:szCs w:val="24"/>
          <w:lang w:val="lt-LT"/>
        </w:rPr>
        <w:t xml:space="preserve"> </w:t>
      </w:r>
      <w:r w:rsidRPr="00A24913">
        <w:rPr>
          <w:sz w:val="24"/>
          <w:szCs w:val="24"/>
          <w:lang w:val="lt-LT"/>
        </w:rPr>
        <w:t>ir suaugusiųjų švietimo programų vykdymą;</w:t>
      </w:r>
      <w:r w:rsidR="007703CB" w:rsidRPr="00A24913">
        <w:rPr>
          <w:sz w:val="24"/>
          <w:szCs w:val="24"/>
          <w:lang w:val="lt-LT"/>
        </w:rPr>
        <w:t xml:space="preserve"> </w:t>
      </w:r>
    </w:p>
    <w:p w14:paraId="00CE8DF4" w14:textId="438FFCD0" w:rsidR="00CE7049" w:rsidRPr="00A24913" w:rsidRDefault="00535D5E" w:rsidP="00535D5E">
      <w:pPr>
        <w:tabs>
          <w:tab w:val="left" w:pos="851"/>
        </w:tabs>
        <w:jc w:val="both"/>
        <w:rPr>
          <w:sz w:val="24"/>
          <w:szCs w:val="24"/>
          <w:lang w:val="lt-LT"/>
        </w:rPr>
      </w:pPr>
      <w:r w:rsidRPr="00A24913">
        <w:rPr>
          <w:sz w:val="24"/>
          <w:szCs w:val="24"/>
          <w:lang w:val="lt-LT"/>
        </w:rPr>
        <w:tab/>
        <w:t xml:space="preserve">25.2. </w:t>
      </w:r>
      <w:r w:rsidR="002612B9" w:rsidRPr="00A24913">
        <w:rPr>
          <w:sz w:val="24"/>
          <w:szCs w:val="24"/>
          <w:lang w:val="lt-LT"/>
        </w:rPr>
        <w:t>sukurti ir palaikyti</w:t>
      </w:r>
      <w:r w:rsidRPr="00A24913">
        <w:rPr>
          <w:sz w:val="24"/>
          <w:szCs w:val="24"/>
          <w:lang w:val="lt-LT"/>
        </w:rPr>
        <w:t xml:space="preserve"> sveiką</w:t>
      </w:r>
      <w:r w:rsidR="002612B9" w:rsidRPr="00A24913">
        <w:rPr>
          <w:sz w:val="24"/>
          <w:szCs w:val="24"/>
          <w:lang w:val="lt-LT"/>
        </w:rPr>
        <w:t xml:space="preserve"> ir </w:t>
      </w:r>
      <w:r w:rsidRPr="00A24913">
        <w:rPr>
          <w:sz w:val="24"/>
          <w:szCs w:val="24"/>
          <w:lang w:val="lt-LT"/>
        </w:rPr>
        <w:t>saugią</w:t>
      </w:r>
      <w:r w:rsidR="002612B9" w:rsidRPr="00A24913">
        <w:rPr>
          <w:sz w:val="24"/>
          <w:szCs w:val="24"/>
          <w:lang w:val="lt-LT"/>
        </w:rPr>
        <w:t xml:space="preserve"> </w:t>
      </w:r>
      <w:r w:rsidRPr="00A24913">
        <w:rPr>
          <w:sz w:val="24"/>
          <w:szCs w:val="24"/>
          <w:lang w:val="lt-LT"/>
        </w:rPr>
        <w:t>aplinką</w:t>
      </w:r>
      <w:r w:rsidR="002612B9" w:rsidRPr="00A24913">
        <w:rPr>
          <w:sz w:val="24"/>
          <w:szCs w:val="24"/>
          <w:lang w:val="lt-LT"/>
        </w:rPr>
        <w:t>, sudarančią palankias galimybes ugdyti ir mokytis</w:t>
      </w:r>
      <w:r w:rsidRPr="00A24913">
        <w:rPr>
          <w:sz w:val="24"/>
          <w:szCs w:val="24"/>
          <w:lang w:val="lt-LT"/>
        </w:rPr>
        <w:t>;</w:t>
      </w:r>
    </w:p>
    <w:p w14:paraId="7DD06F45" w14:textId="5EDEEC63" w:rsidR="00535D5E" w:rsidRPr="00A24913" w:rsidRDefault="00CE7049" w:rsidP="00535D5E">
      <w:pPr>
        <w:tabs>
          <w:tab w:val="left" w:pos="851"/>
        </w:tabs>
        <w:jc w:val="both"/>
        <w:rPr>
          <w:sz w:val="24"/>
          <w:szCs w:val="24"/>
          <w:lang w:val="lt-LT"/>
        </w:rPr>
      </w:pPr>
      <w:r w:rsidRPr="00A24913">
        <w:rPr>
          <w:sz w:val="24"/>
          <w:szCs w:val="24"/>
          <w:lang w:val="lt-LT"/>
        </w:rPr>
        <w:tab/>
        <w:t>25.3. tobulinti Centro veiklą, nustatyta tvarka atliekant veiklos įsivertinimą;</w:t>
      </w:r>
      <w:r w:rsidR="00535D5E" w:rsidRPr="00A24913">
        <w:rPr>
          <w:sz w:val="24"/>
          <w:szCs w:val="24"/>
          <w:lang w:val="lt-LT"/>
        </w:rPr>
        <w:tab/>
      </w:r>
    </w:p>
    <w:p w14:paraId="4049B6EF" w14:textId="0C28E9AF"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4</w:t>
      </w:r>
      <w:r w:rsidR="00535D5E" w:rsidRPr="00A24913">
        <w:rPr>
          <w:sz w:val="24"/>
          <w:szCs w:val="24"/>
          <w:lang w:val="lt-LT"/>
        </w:rPr>
        <w:t>. užtikrinti atvirumą vietos bendruomenei;</w:t>
      </w:r>
    </w:p>
    <w:p w14:paraId="66FBB4E1" w14:textId="101C0560"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5</w:t>
      </w:r>
      <w:r w:rsidR="00535D5E" w:rsidRPr="00A24913">
        <w:rPr>
          <w:sz w:val="24"/>
          <w:szCs w:val="24"/>
          <w:lang w:val="lt-LT"/>
        </w:rPr>
        <w:t xml:space="preserve">. </w:t>
      </w:r>
      <w:r w:rsidR="007915C3" w:rsidRPr="00A24913">
        <w:rPr>
          <w:sz w:val="24"/>
          <w:szCs w:val="24"/>
          <w:lang w:val="lt-LT"/>
        </w:rPr>
        <w:t>sudaryti mokymo sutartis ir vykdyti jose numatytus įsipareigojimus</w:t>
      </w:r>
      <w:r w:rsidR="002C22A5" w:rsidRPr="00A24913">
        <w:rPr>
          <w:sz w:val="24"/>
          <w:szCs w:val="24"/>
          <w:lang w:val="lt-LT"/>
        </w:rPr>
        <w:t>;</w:t>
      </w:r>
    </w:p>
    <w:p w14:paraId="61571592" w14:textId="5A87AF41"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6</w:t>
      </w:r>
      <w:r w:rsidR="00535D5E" w:rsidRPr="00A24913">
        <w:rPr>
          <w:sz w:val="24"/>
          <w:szCs w:val="24"/>
          <w:lang w:val="lt-LT"/>
        </w:rPr>
        <w:t>. viešai skelbti informaciją apie Centro veiklą;</w:t>
      </w:r>
    </w:p>
    <w:p w14:paraId="64E36937" w14:textId="1FDCE5C7" w:rsidR="00535D5E" w:rsidRPr="00535D5E"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7</w:t>
      </w:r>
      <w:r w:rsidR="00535D5E" w:rsidRPr="00A24913">
        <w:rPr>
          <w:sz w:val="24"/>
          <w:szCs w:val="24"/>
          <w:lang w:val="lt-LT"/>
        </w:rPr>
        <w:t>. vykdyti kitas pareigas, nustatytas Lietuvos Respublikos švietimo įstatyme ir kituose teisės aktuose.</w:t>
      </w:r>
    </w:p>
    <w:p w14:paraId="352008AD" w14:textId="77777777" w:rsidR="00E320D3" w:rsidRDefault="00E320D3" w:rsidP="00866E31">
      <w:pPr>
        <w:rPr>
          <w:b/>
          <w:sz w:val="24"/>
          <w:szCs w:val="24"/>
          <w:lang w:val="lt-LT"/>
        </w:rPr>
      </w:pPr>
    </w:p>
    <w:p w14:paraId="29CBE217" w14:textId="28F9B44F" w:rsidR="00535D5E" w:rsidRPr="00535D5E" w:rsidRDefault="00535D5E" w:rsidP="00535D5E">
      <w:pPr>
        <w:jc w:val="center"/>
        <w:rPr>
          <w:b/>
          <w:sz w:val="24"/>
          <w:szCs w:val="24"/>
          <w:lang w:val="lt-LT"/>
        </w:rPr>
      </w:pPr>
      <w:r w:rsidRPr="00535D5E">
        <w:rPr>
          <w:b/>
          <w:sz w:val="24"/>
          <w:szCs w:val="24"/>
          <w:lang w:val="lt-LT"/>
        </w:rPr>
        <w:t>IV SKYRIUS</w:t>
      </w:r>
    </w:p>
    <w:p w14:paraId="0DAD47B4" w14:textId="77777777" w:rsidR="00535D5E" w:rsidRPr="00535D5E" w:rsidRDefault="00535D5E" w:rsidP="00535D5E">
      <w:pPr>
        <w:jc w:val="center"/>
        <w:rPr>
          <w:b/>
          <w:sz w:val="24"/>
          <w:szCs w:val="24"/>
          <w:lang w:val="lt-LT"/>
        </w:rPr>
      </w:pPr>
      <w:r w:rsidRPr="00535D5E">
        <w:rPr>
          <w:b/>
          <w:sz w:val="24"/>
          <w:szCs w:val="24"/>
          <w:lang w:val="lt-LT"/>
        </w:rPr>
        <w:t>CENTRO VEIKLOS ORGANIZAVIMAS IR VALDYMAS</w:t>
      </w:r>
    </w:p>
    <w:p w14:paraId="4BA47279" w14:textId="77777777" w:rsidR="00535D5E" w:rsidRPr="00535D5E" w:rsidRDefault="00535D5E" w:rsidP="00535D5E">
      <w:pPr>
        <w:jc w:val="center"/>
        <w:rPr>
          <w:b/>
          <w:sz w:val="24"/>
          <w:szCs w:val="24"/>
          <w:lang w:val="lt-LT"/>
        </w:rPr>
      </w:pPr>
    </w:p>
    <w:p w14:paraId="7EC85AA1" w14:textId="77777777" w:rsidR="00535D5E" w:rsidRPr="00A24913" w:rsidRDefault="00535D5E" w:rsidP="003014E9">
      <w:pPr>
        <w:tabs>
          <w:tab w:val="left" w:pos="851"/>
        </w:tabs>
        <w:jc w:val="both"/>
        <w:rPr>
          <w:sz w:val="24"/>
          <w:szCs w:val="24"/>
          <w:lang w:val="lt-LT"/>
        </w:rPr>
      </w:pPr>
      <w:r w:rsidRPr="00535D5E">
        <w:rPr>
          <w:sz w:val="24"/>
          <w:szCs w:val="24"/>
          <w:lang w:val="lt-LT"/>
        </w:rPr>
        <w:tab/>
      </w:r>
      <w:r w:rsidRPr="00A24913">
        <w:rPr>
          <w:sz w:val="24"/>
          <w:szCs w:val="24"/>
          <w:lang w:val="lt-LT"/>
        </w:rPr>
        <w:t>26. Centro veiklos organizavimo teisinis pagrindas:</w:t>
      </w:r>
    </w:p>
    <w:p w14:paraId="1042EB4A" w14:textId="304B7EF0" w:rsidR="00911875" w:rsidRPr="00830DAF" w:rsidRDefault="00535D5E" w:rsidP="00911875">
      <w:pPr>
        <w:tabs>
          <w:tab w:val="left" w:pos="851"/>
          <w:tab w:val="left" w:pos="1276"/>
        </w:tabs>
        <w:jc w:val="both"/>
        <w:rPr>
          <w:sz w:val="24"/>
          <w:szCs w:val="24"/>
          <w:lang w:val="lt-LT"/>
        </w:rPr>
      </w:pPr>
      <w:r w:rsidRPr="00A24913">
        <w:rPr>
          <w:sz w:val="24"/>
          <w:szCs w:val="24"/>
          <w:lang w:val="lt-LT"/>
        </w:rPr>
        <w:tab/>
        <w:t xml:space="preserve">26.1. direktoriaus patvirtintas Centro strateginis planas, kuriam yra </w:t>
      </w:r>
      <w:r w:rsidR="00911875" w:rsidRPr="00830DAF">
        <w:rPr>
          <w:sz w:val="24"/>
          <w:szCs w:val="24"/>
          <w:lang w:val="lt-LT"/>
        </w:rPr>
        <w:t>pritarusi</w:t>
      </w:r>
      <w:r w:rsidR="00911875">
        <w:rPr>
          <w:sz w:val="24"/>
          <w:szCs w:val="24"/>
          <w:lang w:val="lt-LT"/>
        </w:rPr>
        <w:t>os</w:t>
      </w:r>
      <w:r w:rsidR="00911875" w:rsidRPr="00830DAF">
        <w:rPr>
          <w:sz w:val="24"/>
          <w:szCs w:val="24"/>
          <w:lang w:val="lt-LT"/>
        </w:rPr>
        <w:t xml:space="preserve"> </w:t>
      </w:r>
      <w:r w:rsidR="00911875">
        <w:rPr>
          <w:sz w:val="24"/>
          <w:szCs w:val="24"/>
          <w:lang w:val="lt-LT"/>
        </w:rPr>
        <w:t>Centro</w:t>
      </w:r>
      <w:r w:rsidR="00911875" w:rsidRPr="00830DAF">
        <w:rPr>
          <w:sz w:val="24"/>
          <w:szCs w:val="24"/>
          <w:lang w:val="lt-LT"/>
        </w:rPr>
        <w:t xml:space="preserve"> taryba</w:t>
      </w:r>
      <w:r w:rsidR="00911875">
        <w:rPr>
          <w:sz w:val="24"/>
          <w:szCs w:val="24"/>
          <w:lang w:val="lt-LT"/>
        </w:rPr>
        <w:t xml:space="preserve"> ir Savivaldybės vykdomoji institucija ar jos įgaliotas asmuo</w:t>
      </w:r>
      <w:r w:rsidR="00911875" w:rsidRPr="00830DAF">
        <w:rPr>
          <w:sz w:val="24"/>
          <w:szCs w:val="24"/>
          <w:lang w:val="lt-LT"/>
        </w:rPr>
        <w:t>;</w:t>
      </w:r>
    </w:p>
    <w:p w14:paraId="6749C80C" w14:textId="72492875" w:rsidR="00535D5E" w:rsidRPr="00A24913" w:rsidRDefault="00535D5E" w:rsidP="003014E9">
      <w:pPr>
        <w:tabs>
          <w:tab w:val="left" w:pos="851"/>
        </w:tabs>
        <w:jc w:val="both"/>
        <w:rPr>
          <w:strike/>
          <w:sz w:val="24"/>
          <w:szCs w:val="24"/>
          <w:lang w:val="lt-LT"/>
        </w:rPr>
      </w:pPr>
    </w:p>
    <w:p w14:paraId="148C746A" w14:textId="77777777" w:rsidR="00535D5E" w:rsidRPr="00A24913" w:rsidRDefault="00535D5E" w:rsidP="003014E9">
      <w:pPr>
        <w:tabs>
          <w:tab w:val="left" w:pos="851"/>
          <w:tab w:val="left" w:pos="1276"/>
        </w:tabs>
        <w:jc w:val="both"/>
        <w:rPr>
          <w:sz w:val="24"/>
          <w:szCs w:val="24"/>
          <w:lang w:val="lt-LT"/>
        </w:rPr>
      </w:pPr>
      <w:r w:rsidRPr="00A24913">
        <w:rPr>
          <w:sz w:val="24"/>
          <w:szCs w:val="24"/>
          <w:lang w:val="lt-LT"/>
        </w:rPr>
        <w:tab/>
        <w:t>26.2. direktoriaus patvirtintas Centro metinis veiklos planas, kuriam yra pritarusi Centro taryba;</w:t>
      </w:r>
    </w:p>
    <w:p w14:paraId="6B5ACA3E" w14:textId="450561CA" w:rsidR="00535D5E" w:rsidRPr="00A24913" w:rsidRDefault="00535D5E" w:rsidP="003014E9">
      <w:pPr>
        <w:tabs>
          <w:tab w:val="left" w:pos="851"/>
        </w:tabs>
        <w:jc w:val="both"/>
        <w:rPr>
          <w:sz w:val="24"/>
          <w:szCs w:val="24"/>
          <w:lang w:val="lt-LT"/>
        </w:rPr>
      </w:pPr>
      <w:r w:rsidRPr="00A24913">
        <w:rPr>
          <w:sz w:val="24"/>
          <w:szCs w:val="24"/>
          <w:lang w:val="lt-LT"/>
        </w:rPr>
        <w:lastRenderedPageBreak/>
        <w:tab/>
        <w:t xml:space="preserve">26.3. </w:t>
      </w:r>
      <w:r w:rsidR="00D62A37" w:rsidRPr="00A24913">
        <w:rPr>
          <w:sz w:val="24"/>
          <w:szCs w:val="24"/>
          <w:lang w:val="lt-LT"/>
        </w:rPr>
        <w:t xml:space="preserve">Centro ugdymo planas, kurį suderinęs su Centro taryba, tvirtina </w:t>
      </w:r>
      <w:r w:rsidRPr="00A24913">
        <w:rPr>
          <w:sz w:val="24"/>
          <w:szCs w:val="24"/>
          <w:lang w:val="lt-LT"/>
        </w:rPr>
        <w:t>direktorius</w:t>
      </w:r>
      <w:r w:rsidR="00D62A37" w:rsidRPr="00A24913">
        <w:rPr>
          <w:sz w:val="24"/>
          <w:szCs w:val="24"/>
          <w:lang w:val="lt-LT"/>
        </w:rPr>
        <w:t>.</w:t>
      </w:r>
      <w:r w:rsidRPr="00A24913">
        <w:rPr>
          <w:sz w:val="24"/>
          <w:szCs w:val="24"/>
          <w:lang w:val="lt-LT"/>
        </w:rPr>
        <w:t xml:space="preserve"> </w:t>
      </w:r>
    </w:p>
    <w:p w14:paraId="0761CD95" w14:textId="1A50C202" w:rsidR="00492E91" w:rsidRPr="00A24913" w:rsidRDefault="00535D5E" w:rsidP="00492E91">
      <w:pPr>
        <w:ind w:firstLine="851"/>
        <w:jc w:val="both"/>
        <w:rPr>
          <w:sz w:val="24"/>
          <w:szCs w:val="24"/>
          <w:lang w:val="lt-LT"/>
        </w:rPr>
      </w:pPr>
      <w:r w:rsidRPr="00A24913">
        <w:rPr>
          <w:sz w:val="24"/>
          <w:szCs w:val="24"/>
          <w:lang w:val="lt-LT"/>
        </w:rPr>
        <w:t xml:space="preserve">27. </w:t>
      </w:r>
      <w:r w:rsidR="004D127C" w:rsidRPr="00A24913">
        <w:rPr>
          <w:sz w:val="24"/>
          <w:szCs w:val="24"/>
          <w:lang w:val="lt-LT"/>
        </w:rPr>
        <w:t>Centrui</w:t>
      </w:r>
      <w:r w:rsidR="00492E91" w:rsidRPr="00A24913">
        <w:rPr>
          <w:sz w:val="24"/>
          <w:szCs w:val="24"/>
          <w:lang w:val="lt-LT"/>
        </w:rPr>
        <w:t xml:space="preserve">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492E91" w:rsidRPr="00A24913">
        <w:rPr>
          <w:i/>
          <w:iCs/>
          <w:sz w:val="24"/>
          <w:szCs w:val="24"/>
          <w:lang w:val="lt-LT"/>
        </w:rPr>
        <w:t xml:space="preserve"> </w:t>
      </w:r>
      <w:r w:rsidR="00E0307A" w:rsidRPr="00A24913">
        <w:rPr>
          <w:rFonts w:eastAsia="Calibri"/>
          <w:sz w:val="24"/>
          <w:szCs w:val="24"/>
          <w:lang w:val="lt-LT"/>
        </w:rPr>
        <w:t>Centro</w:t>
      </w:r>
      <w:r w:rsidR="00492E91" w:rsidRPr="00A24913">
        <w:rPr>
          <w:rFonts w:eastAsia="Calibri"/>
          <w:sz w:val="24"/>
          <w:szCs w:val="24"/>
          <w:lang w:val="lt-LT"/>
        </w:rPr>
        <w:t xml:space="preserve"> direktoriumi gali būti tik nepriekaištingos reputacijos asmuo.</w:t>
      </w:r>
    </w:p>
    <w:p w14:paraId="44136215" w14:textId="1F0A0C94" w:rsidR="00535D5E" w:rsidRPr="00A24913" w:rsidRDefault="00F20AFA" w:rsidP="00492E91">
      <w:pPr>
        <w:pStyle w:val="Komentarotekstas"/>
        <w:tabs>
          <w:tab w:val="left" w:pos="851"/>
        </w:tabs>
        <w:jc w:val="both"/>
        <w:rPr>
          <w:sz w:val="24"/>
          <w:szCs w:val="24"/>
          <w:lang w:val="lt-LT"/>
        </w:rPr>
      </w:pPr>
      <w:r w:rsidRPr="00A24913">
        <w:rPr>
          <w:sz w:val="24"/>
          <w:szCs w:val="24"/>
          <w:lang w:val="lt-LT" w:eastAsia="en-US"/>
        </w:rPr>
        <w:tab/>
      </w:r>
      <w:r w:rsidR="00535D5E" w:rsidRPr="00A24913">
        <w:rPr>
          <w:sz w:val="24"/>
          <w:szCs w:val="24"/>
          <w:lang w:val="lt-LT" w:eastAsia="en-US"/>
        </w:rPr>
        <w:t xml:space="preserve">28. </w:t>
      </w:r>
      <w:r w:rsidR="00535D5E" w:rsidRPr="00A24913">
        <w:rPr>
          <w:sz w:val="24"/>
          <w:szCs w:val="24"/>
          <w:lang w:val="lt-LT"/>
        </w:rPr>
        <w:t>Centro</w:t>
      </w:r>
      <w:r w:rsidR="00535D5E" w:rsidRPr="00A24913">
        <w:rPr>
          <w:sz w:val="24"/>
          <w:szCs w:val="24"/>
          <w:lang w:val="lt-LT" w:eastAsia="en-US"/>
        </w:rPr>
        <w:t xml:space="preserve"> direktorius pavaldus </w:t>
      </w:r>
      <w:r w:rsidR="0025462C" w:rsidRPr="00A24913">
        <w:rPr>
          <w:sz w:val="24"/>
          <w:szCs w:val="24"/>
          <w:lang w:val="lt-LT"/>
        </w:rPr>
        <w:t>S</w:t>
      </w:r>
      <w:r w:rsidR="00535D5E" w:rsidRPr="00A24913">
        <w:rPr>
          <w:sz w:val="24"/>
          <w:szCs w:val="24"/>
          <w:lang w:val="lt-LT"/>
        </w:rPr>
        <w:t xml:space="preserve">avivaldybės merui, </w:t>
      </w:r>
      <w:r w:rsidR="00535D5E" w:rsidRPr="00A24913">
        <w:rPr>
          <w:sz w:val="24"/>
          <w:szCs w:val="24"/>
          <w:lang w:val="lt-LT" w:eastAsia="en-US"/>
        </w:rPr>
        <w:t xml:space="preserve">atskaitingas </w:t>
      </w:r>
      <w:r w:rsidR="00BA2B33" w:rsidRPr="00A24913">
        <w:rPr>
          <w:sz w:val="24"/>
          <w:szCs w:val="24"/>
          <w:lang w:val="lt-LT" w:eastAsia="en-US"/>
        </w:rPr>
        <w:t>S</w:t>
      </w:r>
      <w:r w:rsidR="00535D5E" w:rsidRPr="00A24913">
        <w:rPr>
          <w:sz w:val="24"/>
          <w:szCs w:val="24"/>
          <w:lang w:val="lt-LT" w:eastAsia="en-US"/>
        </w:rPr>
        <w:t xml:space="preserve">avivaldybės tarybai, </w:t>
      </w:r>
      <w:r w:rsidR="00495DA2" w:rsidRPr="00A24913">
        <w:rPr>
          <w:sz w:val="24"/>
          <w:szCs w:val="24"/>
          <w:lang w:val="lt-LT" w:eastAsia="en-US"/>
        </w:rPr>
        <w:t>S</w:t>
      </w:r>
      <w:r w:rsidR="00535D5E" w:rsidRPr="00A24913">
        <w:rPr>
          <w:sz w:val="24"/>
          <w:szCs w:val="24"/>
          <w:lang w:val="lt-LT" w:eastAsia="en-US"/>
        </w:rPr>
        <w:t>avivaldybės merui ir</w:t>
      </w:r>
      <w:r w:rsidR="00495DA2" w:rsidRPr="00A24913">
        <w:rPr>
          <w:sz w:val="24"/>
          <w:szCs w:val="24"/>
          <w:lang w:val="lt-LT" w:eastAsia="en-US"/>
        </w:rPr>
        <w:t xml:space="preserve"> Savivaldybės </w:t>
      </w:r>
      <w:r w:rsidR="00535D5E" w:rsidRPr="00A24913">
        <w:rPr>
          <w:sz w:val="24"/>
          <w:szCs w:val="24"/>
          <w:lang w:val="lt-LT" w:eastAsia="en-US"/>
        </w:rPr>
        <w:t xml:space="preserve"> administracijos padaliniui, kuruojančiam švietimo įstaigų vadovų veiklą. Už </w:t>
      </w:r>
      <w:r w:rsidR="00535D5E" w:rsidRPr="00A24913">
        <w:rPr>
          <w:sz w:val="24"/>
          <w:szCs w:val="24"/>
          <w:lang w:val="lt-LT"/>
        </w:rPr>
        <w:t>Centro</w:t>
      </w:r>
      <w:r w:rsidR="00535D5E" w:rsidRPr="00A24913">
        <w:rPr>
          <w:sz w:val="24"/>
          <w:szCs w:val="24"/>
          <w:lang w:val="lt-LT" w:eastAsia="en-US"/>
        </w:rPr>
        <w:t xml:space="preserve"> Nuostatų, teisės aktų, </w:t>
      </w:r>
      <w:r w:rsidR="00104392" w:rsidRPr="00A24913">
        <w:rPr>
          <w:sz w:val="24"/>
          <w:szCs w:val="24"/>
          <w:lang w:val="lt-LT" w:eastAsia="en-US"/>
        </w:rPr>
        <w:t>S</w:t>
      </w:r>
      <w:r w:rsidR="00535D5E" w:rsidRPr="00A24913">
        <w:rPr>
          <w:sz w:val="24"/>
          <w:szCs w:val="24"/>
          <w:lang w:val="lt-LT" w:eastAsia="en-US"/>
        </w:rPr>
        <w:t xml:space="preserve">avivaldybės tarybos sprendimų nevykdymą arba netinkamą vykdymą direktorius atsako Lietuvos Respublikos įstatymų nustatyta tvarka. </w:t>
      </w:r>
    </w:p>
    <w:p w14:paraId="36A69965" w14:textId="47CD9AB6" w:rsidR="00535D5E" w:rsidRPr="00A24913" w:rsidRDefault="00535D5E" w:rsidP="003014E9">
      <w:pPr>
        <w:tabs>
          <w:tab w:val="left" w:pos="851"/>
          <w:tab w:val="left" w:pos="1276"/>
        </w:tabs>
        <w:jc w:val="both"/>
        <w:rPr>
          <w:strike/>
          <w:sz w:val="24"/>
          <w:szCs w:val="24"/>
          <w:lang w:val="lt-LT" w:eastAsia="en-US"/>
        </w:rPr>
      </w:pPr>
      <w:r w:rsidRPr="00A24913">
        <w:rPr>
          <w:sz w:val="24"/>
          <w:szCs w:val="24"/>
          <w:lang w:val="lt-LT"/>
        </w:rPr>
        <w:tab/>
        <w:t xml:space="preserve">29. Centro direktoriui sergant, išvykus į komandiruotę, atostogų metu jo funkcijas atlieka direktoriaus pavaduotojas ugdymui, o nesant pavaduotojo ugdymui – kitas </w:t>
      </w:r>
      <w:r w:rsidR="00A24865" w:rsidRPr="00A24913">
        <w:rPr>
          <w:sz w:val="24"/>
          <w:szCs w:val="24"/>
          <w:lang w:val="lt-LT"/>
        </w:rPr>
        <w:t>S</w:t>
      </w:r>
      <w:r w:rsidRPr="00A24913">
        <w:rPr>
          <w:sz w:val="24"/>
          <w:szCs w:val="24"/>
          <w:lang w:val="lt-LT"/>
        </w:rPr>
        <w:t>avivaldybės mero potvarkiu paskirtas asmuo.</w:t>
      </w:r>
    </w:p>
    <w:p w14:paraId="30578265" w14:textId="77777777" w:rsidR="00535D5E" w:rsidRPr="00A24913" w:rsidRDefault="00535D5E" w:rsidP="003014E9">
      <w:pPr>
        <w:tabs>
          <w:tab w:val="left" w:pos="851"/>
        </w:tabs>
        <w:jc w:val="both"/>
        <w:rPr>
          <w:sz w:val="24"/>
          <w:szCs w:val="24"/>
          <w:lang w:val="lt-LT"/>
        </w:rPr>
      </w:pPr>
      <w:r w:rsidRPr="00A24913">
        <w:rPr>
          <w:sz w:val="24"/>
          <w:szCs w:val="24"/>
          <w:lang w:val="lt-LT"/>
        </w:rPr>
        <w:tab/>
        <w:t>30. Centro direktorius:</w:t>
      </w:r>
    </w:p>
    <w:p w14:paraId="2E9EFBAF" w14:textId="400FFAFC" w:rsidR="002666C7" w:rsidRPr="00A24913" w:rsidRDefault="002666C7" w:rsidP="002666C7">
      <w:pPr>
        <w:ind w:firstLine="851"/>
        <w:jc w:val="both"/>
        <w:rPr>
          <w:bCs/>
          <w:sz w:val="24"/>
          <w:szCs w:val="24"/>
          <w:lang w:val="lt-LT"/>
        </w:rPr>
      </w:pPr>
      <w:r w:rsidRPr="00A24913">
        <w:rPr>
          <w:bCs/>
          <w:sz w:val="24"/>
          <w:szCs w:val="24"/>
          <w:lang w:val="lt-LT"/>
        </w:rPr>
        <w:t xml:space="preserve">30.1. </w:t>
      </w:r>
      <w:r w:rsidR="0060409F" w:rsidRPr="00A24913">
        <w:rPr>
          <w:bCs/>
          <w:sz w:val="24"/>
          <w:szCs w:val="24"/>
          <w:lang w:val="lt-LT"/>
        </w:rPr>
        <w:t>organizuoja Centro</w:t>
      </w:r>
      <w:r w:rsidRPr="00A24913">
        <w:rPr>
          <w:bCs/>
          <w:sz w:val="24"/>
          <w:szCs w:val="24"/>
          <w:lang w:val="lt-LT"/>
        </w:rPr>
        <w:t xml:space="preserve"> veiklą, įgyvendindamas strateginį </w:t>
      </w:r>
      <w:r w:rsidR="00DC72DA" w:rsidRPr="00A24913">
        <w:rPr>
          <w:bCs/>
          <w:sz w:val="24"/>
          <w:szCs w:val="24"/>
          <w:lang w:val="lt-LT"/>
        </w:rPr>
        <w:t>Centro</w:t>
      </w:r>
      <w:r w:rsidRPr="00A24913">
        <w:rPr>
          <w:bCs/>
          <w:sz w:val="24"/>
          <w:szCs w:val="24"/>
          <w:lang w:val="lt-LT"/>
        </w:rPr>
        <w:t xml:space="preserve"> valdymą;</w:t>
      </w:r>
    </w:p>
    <w:p w14:paraId="2B8DE4FB" w14:textId="21D7BEFD" w:rsidR="006700E7" w:rsidRDefault="006540D7" w:rsidP="006540D7">
      <w:pPr>
        <w:pStyle w:val="Betarp"/>
        <w:tabs>
          <w:tab w:val="left" w:pos="851"/>
        </w:tabs>
        <w:jc w:val="both"/>
        <w:rPr>
          <w:sz w:val="24"/>
          <w:szCs w:val="24"/>
          <w:lang w:val="lt-LT"/>
        </w:rPr>
      </w:pPr>
      <w:r>
        <w:rPr>
          <w:sz w:val="24"/>
          <w:szCs w:val="24"/>
          <w:lang w:val="lt-LT"/>
        </w:rPr>
        <w:tab/>
      </w:r>
      <w:r w:rsidR="002666C7" w:rsidRPr="00A24913">
        <w:rPr>
          <w:sz w:val="24"/>
          <w:szCs w:val="24"/>
          <w:lang w:val="lt-LT"/>
        </w:rPr>
        <w:t>30.2</w:t>
      </w:r>
      <w:r w:rsidR="006700E7">
        <w:rPr>
          <w:sz w:val="24"/>
          <w:szCs w:val="24"/>
          <w:lang w:val="lt-LT"/>
        </w:rPr>
        <w:t>.</w:t>
      </w:r>
      <w:r w:rsidR="00816150">
        <w:rPr>
          <w:sz w:val="24"/>
          <w:szCs w:val="24"/>
          <w:lang w:val="lt-LT"/>
        </w:rPr>
        <w:t xml:space="preserve"> </w:t>
      </w:r>
      <w:r w:rsidR="006700E7">
        <w:rPr>
          <w:bCs/>
          <w:sz w:val="24"/>
          <w:szCs w:val="24"/>
          <w:lang w:val="lt-LT"/>
        </w:rPr>
        <w:t xml:space="preserve">nustato </w:t>
      </w:r>
      <w:r w:rsidR="006700E7" w:rsidRPr="006540D7">
        <w:rPr>
          <w:rStyle w:val="cf01"/>
          <w:rFonts w:ascii="Times New Roman" w:hAnsi="Times New Roman" w:cs="Times New Roman"/>
          <w:sz w:val="24"/>
          <w:szCs w:val="24"/>
          <w:lang w:val="lt-LT"/>
        </w:rPr>
        <w:t xml:space="preserve">Centro struktūrą ir darbuotojų pareigybių sąrašą, suderinęs su </w:t>
      </w:r>
      <w:r w:rsidR="003C77C0">
        <w:rPr>
          <w:rStyle w:val="cf01"/>
          <w:rFonts w:ascii="Times New Roman" w:hAnsi="Times New Roman" w:cs="Times New Roman"/>
          <w:sz w:val="24"/>
          <w:szCs w:val="24"/>
          <w:lang w:val="lt-LT"/>
        </w:rPr>
        <w:t>S</w:t>
      </w:r>
      <w:r w:rsidR="006700E7" w:rsidRPr="006540D7">
        <w:rPr>
          <w:rStyle w:val="cf01"/>
          <w:rFonts w:ascii="Times New Roman" w:hAnsi="Times New Roman" w:cs="Times New Roman"/>
          <w:sz w:val="24"/>
          <w:szCs w:val="24"/>
          <w:lang w:val="lt-LT"/>
        </w:rPr>
        <w:t>avivaldybės vykdomąja institucija</w:t>
      </w:r>
      <w:r w:rsidR="006700E7" w:rsidRPr="006540D7">
        <w:rPr>
          <w:sz w:val="24"/>
          <w:szCs w:val="24"/>
          <w:lang w:val="lt-LT"/>
        </w:rPr>
        <w:t>;</w:t>
      </w:r>
    </w:p>
    <w:p w14:paraId="04E0C712" w14:textId="0482DE11" w:rsidR="002666C7" w:rsidRPr="00A24913" w:rsidRDefault="0060409F" w:rsidP="002666C7">
      <w:pPr>
        <w:pStyle w:val="Betarp"/>
        <w:ind w:firstLine="851"/>
        <w:jc w:val="both"/>
        <w:rPr>
          <w:color w:val="000000"/>
          <w:sz w:val="24"/>
          <w:szCs w:val="24"/>
          <w:lang w:val="lt-LT"/>
        </w:rPr>
      </w:pPr>
      <w:r w:rsidRPr="00A24913">
        <w:rPr>
          <w:sz w:val="24"/>
          <w:szCs w:val="24"/>
          <w:lang w:val="lt-LT"/>
        </w:rPr>
        <w:t>30</w:t>
      </w:r>
      <w:r w:rsidR="002666C7" w:rsidRPr="00A24913">
        <w:rPr>
          <w:sz w:val="24"/>
          <w:szCs w:val="24"/>
          <w:lang w:val="lt-LT"/>
        </w:rPr>
        <w:t xml:space="preserve">.3. </w:t>
      </w:r>
      <w:r w:rsidR="00D42892" w:rsidRPr="00A24913">
        <w:rPr>
          <w:sz w:val="24"/>
          <w:szCs w:val="24"/>
          <w:lang w:val="lt-LT"/>
        </w:rPr>
        <w:t xml:space="preserve">nustato </w:t>
      </w:r>
      <w:r w:rsidR="00CF238E" w:rsidRPr="00A24913">
        <w:rPr>
          <w:sz w:val="24"/>
          <w:szCs w:val="24"/>
          <w:lang w:val="lt-LT"/>
        </w:rPr>
        <w:t>Centro</w:t>
      </w:r>
      <w:r w:rsidR="00D42892" w:rsidRPr="00A24913">
        <w:rPr>
          <w:sz w:val="24"/>
          <w:szCs w:val="24"/>
          <w:lang w:val="lt-LT"/>
        </w:rPr>
        <w:t xml:space="preserve"> darbuotojų darbo apmokėjimo sistemą, jeigu </w:t>
      </w:r>
      <w:r w:rsidR="00CF238E" w:rsidRPr="00A24913">
        <w:rPr>
          <w:sz w:val="24"/>
          <w:szCs w:val="24"/>
          <w:lang w:val="lt-LT"/>
        </w:rPr>
        <w:t>Centre</w:t>
      </w:r>
      <w:r w:rsidR="00D42892" w:rsidRPr="00A24913">
        <w:rPr>
          <w:sz w:val="24"/>
          <w:szCs w:val="24"/>
          <w:lang w:val="lt-LT"/>
        </w:rPr>
        <w:t xml:space="preserve"> </w:t>
      </w:r>
      <w:r w:rsidR="00D42892" w:rsidRPr="00A24913">
        <w:rPr>
          <w:bCs/>
          <w:sz w:val="24"/>
          <w:szCs w:val="24"/>
          <w:lang w:val="lt-LT"/>
        </w:rPr>
        <w:t>nėra sudaryta kolektyvinė sutartis</w:t>
      </w:r>
      <w:r w:rsidR="00D42892" w:rsidRPr="00A24913">
        <w:rPr>
          <w:sz w:val="24"/>
          <w:szCs w:val="24"/>
          <w:lang w:val="lt-LT"/>
        </w:rPr>
        <w:t>;</w:t>
      </w:r>
    </w:p>
    <w:p w14:paraId="3E41B416" w14:textId="4BD263B5" w:rsidR="002666C7" w:rsidRPr="00A24913" w:rsidRDefault="00BB618F" w:rsidP="002666C7">
      <w:pPr>
        <w:ind w:firstLine="851"/>
        <w:jc w:val="both"/>
        <w:rPr>
          <w:bCs/>
          <w:sz w:val="22"/>
          <w:szCs w:val="22"/>
          <w:lang w:val="lt-LT"/>
        </w:rPr>
      </w:pPr>
      <w:r w:rsidRPr="00A24913">
        <w:rPr>
          <w:sz w:val="24"/>
          <w:szCs w:val="24"/>
          <w:lang w:val="lt-LT"/>
        </w:rPr>
        <w:t>30</w:t>
      </w:r>
      <w:r w:rsidR="002666C7" w:rsidRPr="00A24913">
        <w:rPr>
          <w:sz w:val="24"/>
          <w:szCs w:val="24"/>
          <w:lang w:val="lt-LT"/>
        </w:rPr>
        <w:t xml:space="preserve">.4. </w:t>
      </w:r>
      <w:r w:rsidR="002666C7" w:rsidRPr="00A24913">
        <w:rPr>
          <w:bCs/>
          <w:sz w:val="24"/>
          <w:szCs w:val="24"/>
          <w:lang w:val="lt-LT"/>
        </w:rPr>
        <w:t>vado</w:t>
      </w:r>
      <w:r w:rsidR="0094273C" w:rsidRPr="00A24913">
        <w:rPr>
          <w:bCs/>
          <w:sz w:val="24"/>
          <w:szCs w:val="24"/>
          <w:lang w:val="lt-LT"/>
        </w:rPr>
        <w:t>vauja rengiant C</w:t>
      </w:r>
      <w:r w:rsidRPr="00A24913">
        <w:rPr>
          <w:bCs/>
          <w:sz w:val="24"/>
          <w:szCs w:val="24"/>
          <w:lang w:val="lt-LT"/>
        </w:rPr>
        <w:t>entro</w:t>
      </w:r>
      <w:r w:rsidR="002666C7" w:rsidRPr="00A24913">
        <w:rPr>
          <w:bCs/>
          <w:sz w:val="24"/>
          <w:szCs w:val="24"/>
          <w:lang w:val="lt-LT"/>
        </w:rPr>
        <w:t xml:space="preserve"> strateginį ir metinį planus, užtikrina jų įgyvendinimą;</w:t>
      </w:r>
    </w:p>
    <w:p w14:paraId="79A692D2" w14:textId="05B0990E" w:rsidR="002666C7" w:rsidRPr="00A24913" w:rsidRDefault="008D06EA" w:rsidP="002666C7">
      <w:pPr>
        <w:ind w:firstLine="851"/>
        <w:jc w:val="both"/>
        <w:rPr>
          <w:strike/>
          <w:sz w:val="24"/>
          <w:szCs w:val="24"/>
          <w:lang w:val="lt-LT"/>
        </w:rPr>
      </w:pPr>
      <w:r w:rsidRPr="00A24913">
        <w:rPr>
          <w:rFonts w:eastAsia="Calibri"/>
          <w:sz w:val="24"/>
          <w:szCs w:val="24"/>
          <w:lang w:val="lt-LT"/>
        </w:rPr>
        <w:t>30</w:t>
      </w:r>
      <w:r w:rsidR="002666C7" w:rsidRPr="00A24913">
        <w:rPr>
          <w:rFonts w:eastAsia="Calibri"/>
          <w:sz w:val="24"/>
          <w:szCs w:val="24"/>
          <w:lang w:val="lt-LT"/>
        </w:rPr>
        <w:t xml:space="preserve">.5. </w:t>
      </w:r>
      <w:r w:rsidR="00F61655" w:rsidRPr="00A24913">
        <w:rPr>
          <w:rFonts w:eastAsia="Calibri"/>
          <w:sz w:val="24"/>
          <w:szCs w:val="24"/>
          <w:lang w:val="lt-LT"/>
        </w:rPr>
        <w:t xml:space="preserve">nustatyta tvarka priima į pareigas ir atleidžia iš jų </w:t>
      </w:r>
      <w:r w:rsidR="00BC0890" w:rsidRPr="00A24913">
        <w:rPr>
          <w:rFonts w:eastAsia="Calibri"/>
          <w:sz w:val="24"/>
          <w:szCs w:val="24"/>
          <w:lang w:val="lt-LT"/>
        </w:rPr>
        <w:t xml:space="preserve">Centro </w:t>
      </w:r>
      <w:r w:rsidR="00F61655" w:rsidRPr="00A24913">
        <w:rPr>
          <w:rFonts w:eastAsia="Calibri"/>
          <w:sz w:val="24"/>
          <w:szCs w:val="24"/>
          <w:lang w:val="lt-LT"/>
        </w:rPr>
        <w:t xml:space="preserve">darbuotojus, dirbančius pagal darbo sutartį (toliau – darbuotojai), tvirtina jų pareigybių aprašymus, </w:t>
      </w:r>
      <w:r w:rsidR="00F61655" w:rsidRPr="00A24913">
        <w:rPr>
          <w:sz w:val="24"/>
          <w:szCs w:val="24"/>
          <w:lang w:val="lt-LT"/>
        </w:rPr>
        <w:t>skatina juos, kontroliuoja darbo pareigų vykdymą;</w:t>
      </w:r>
    </w:p>
    <w:p w14:paraId="065B7289" w14:textId="7475E75A" w:rsidR="002666C7" w:rsidRPr="00A24913" w:rsidRDefault="008D06EA" w:rsidP="002666C7">
      <w:pPr>
        <w:ind w:firstLine="851"/>
        <w:jc w:val="both"/>
        <w:rPr>
          <w:rFonts w:eastAsia="Calibri"/>
          <w:sz w:val="24"/>
          <w:szCs w:val="24"/>
          <w:lang w:val="lt-LT"/>
        </w:rPr>
      </w:pPr>
      <w:r w:rsidRPr="00A24913">
        <w:rPr>
          <w:bCs/>
          <w:sz w:val="24"/>
          <w:szCs w:val="24"/>
          <w:lang w:val="lt-LT"/>
        </w:rPr>
        <w:t>30</w:t>
      </w:r>
      <w:r w:rsidR="002666C7" w:rsidRPr="00A24913">
        <w:rPr>
          <w:bCs/>
          <w:sz w:val="24"/>
          <w:szCs w:val="24"/>
          <w:lang w:val="lt-LT"/>
        </w:rPr>
        <w:t>.6. įgyvendina personalo valdymo priemones, sudaro galimybes ir skatina darbuotojus, užtikrina jų profesinį tobulėjimą ir Pedagog</w:t>
      </w:r>
      <w:r w:rsidR="002666C7" w:rsidRPr="00A24913">
        <w:rPr>
          <w:bCs/>
          <w:sz w:val="24"/>
          <w:szCs w:val="24"/>
          <w:shd w:val="clear" w:color="auto" w:fill="FFFFFF"/>
          <w:lang w:val="lt-LT"/>
        </w:rPr>
        <w:t>ų</w:t>
      </w:r>
      <w:r w:rsidR="002666C7" w:rsidRPr="00A24913">
        <w:rPr>
          <w:bCs/>
          <w:sz w:val="24"/>
          <w:szCs w:val="24"/>
          <w:lang w:val="lt-LT"/>
        </w:rPr>
        <w:t xml:space="preserve"> etikos kodekso norm</w:t>
      </w:r>
      <w:r w:rsidR="002666C7" w:rsidRPr="00A24913">
        <w:rPr>
          <w:bCs/>
          <w:sz w:val="24"/>
          <w:szCs w:val="24"/>
          <w:shd w:val="clear" w:color="auto" w:fill="FFFFFF"/>
          <w:lang w:val="lt-LT"/>
        </w:rPr>
        <w:t>ų</w:t>
      </w:r>
      <w:r w:rsidR="002666C7" w:rsidRPr="00A24913">
        <w:rPr>
          <w:bCs/>
          <w:sz w:val="24"/>
          <w:szCs w:val="24"/>
          <w:lang w:val="lt-LT"/>
        </w:rPr>
        <w:t xml:space="preserve"> laikymąsi;</w:t>
      </w:r>
    </w:p>
    <w:p w14:paraId="7D45A923" w14:textId="74818382" w:rsidR="002666C7" w:rsidRPr="00A24913" w:rsidRDefault="008D06EA"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.7. o</w:t>
      </w:r>
      <w:r w:rsidRPr="00A24913">
        <w:rPr>
          <w:bCs/>
          <w:sz w:val="24"/>
          <w:szCs w:val="24"/>
          <w:lang w:val="lt-LT"/>
        </w:rPr>
        <w:t>rganizuoja Centro</w:t>
      </w:r>
      <w:r w:rsidR="002666C7" w:rsidRPr="00A24913">
        <w:rPr>
          <w:bCs/>
          <w:sz w:val="24"/>
          <w:szCs w:val="24"/>
          <w:lang w:val="lt-LT"/>
        </w:rPr>
        <w:t xml:space="preserve"> veiklos įsivertinimą ir stebėseną, analizuoja išteklių būkl</w:t>
      </w:r>
      <w:r w:rsidR="00A8288E" w:rsidRPr="00A24913">
        <w:rPr>
          <w:bCs/>
          <w:sz w:val="24"/>
          <w:szCs w:val="24"/>
          <w:lang w:val="lt-LT"/>
        </w:rPr>
        <w:t>ę ir atsako už Centro</w:t>
      </w:r>
      <w:r w:rsidR="002666C7" w:rsidRPr="00A24913">
        <w:rPr>
          <w:bCs/>
          <w:sz w:val="24"/>
          <w:szCs w:val="24"/>
          <w:lang w:val="lt-LT"/>
        </w:rPr>
        <w:t xml:space="preserve"> veiklos rezultatus;</w:t>
      </w:r>
    </w:p>
    <w:p w14:paraId="7476ACD5" w14:textId="0183C2AE" w:rsidR="002666C7" w:rsidRPr="00A24913" w:rsidRDefault="00A8288E"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.8. vadovauja kuriant lyderystės ugdymui kultūrą, išlaikant ir stiprinant kiekvienam mokiniui mokytis ir savo galimybėms atskleisti palankią aplinką;</w:t>
      </w:r>
    </w:p>
    <w:p w14:paraId="07D150CF" w14:textId="29C26A64" w:rsidR="002666C7" w:rsidRPr="00A24913" w:rsidRDefault="00A8288E" w:rsidP="002666C7">
      <w:pPr>
        <w:ind w:firstLine="851"/>
        <w:jc w:val="both"/>
        <w:rPr>
          <w:bCs/>
          <w:sz w:val="24"/>
          <w:szCs w:val="24"/>
          <w:lang w:val="lt-LT"/>
        </w:rPr>
      </w:pPr>
      <w:r w:rsidRPr="00A24913">
        <w:rPr>
          <w:sz w:val="24"/>
          <w:szCs w:val="24"/>
          <w:lang w:val="lt-LT"/>
        </w:rPr>
        <w:t>30</w:t>
      </w:r>
      <w:r w:rsidR="002666C7" w:rsidRPr="00A24913">
        <w:rPr>
          <w:sz w:val="24"/>
          <w:szCs w:val="24"/>
          <w:lang w:val="lt-LT"/>
        </w:rPr>
        <w:t>.9. priima moki</w:t>
      </w:r>
      <w:r w:rsidRPr="00A24913">
        <w:rPr>
          <w:sz w:val="24"/>
          <w:szCs w:val="24"/>
          <w:lang w:val="lt-LT"/>
        </w:rPr>
        <w:t>nius Centro</w:t>
      </w:r>
      <w:r w:rsidR="002666C7" w:rsidRPr="00A24913">
        <w:rPr>
          <w:sz w:val="24"/>
          <w:szCs w:val="24"/>
          <w:lang w:val="lt-LT"/>
        </w:rPr>
        <w:t xml:space="preserve"> nustatyta tvarka, sudaro mokymo sutartis teisės aktų nustatyta tvarka;</w:t>
      </w:r>
    </w:p>
    <w:p w14:paraId="0415B832" w14:textId="762B0226" w:rsidR="002666C7" w:rsidRPr="00A24913" w:rsidRDefault="00A8288E" w:rsidP="002666C7">
      <w:pPr>
        <w:ind w:firstLine="851"/>
        <w:jc w:val="both"/>
        <w:rPr>
          <w:rFonts w:eastAsia="Calibri"/>
          <w:sz w:val="24"/>
          <w:szCs w:val="24"/>
          <w:lang w:val="lt-LT"/>
        </w:rPr>
      </w:pPr>
      <w:r w:rsidRPr="00A24913">
        <w:rPr>
          <w:rFonts w:eastAsia="Calibri"/>
          <w:sz w:val="24"/>
          <w:szCs w:val="24"/>
          <w:lang w:val="lt-LT"/>
        </w:rPr>
        <w:t>30</w:t>
      </w:r>
      <w:r w:rsidR="002666C7" w:rsidRPr="00A24913">
        <w:rPr>
          <w:rFonts w:eastAsia="Calibri"/>
          <w:sz w:val="24"/>
          <w:szCs w:val="24"/>
          <w:lang w:val="lt-LT"/>
        </w:rPr>
        <w:t>.10. rūpinasi mokytojų ir kitų darbuotojų darbo sąlygomis, organizuoja trūkstamų mokytojų ir kitų darbuotojų paiešką;</w:t>
      </w:r>
    </w:p>
    <w:p w14:paraId="504802F8" w14:textId="481A8F2B" w:rsidR="002666C7" w:rsidRPr="00A24913" w:rsidRDefault="00A8288E" w:rsidP="002666C7">
      <w:pPr>
        <w:ind w:firstLine="851"/>
        <w:jc w:val="both"/>
        <w:rPr>
          <w:color w:val="000000"/>
          <w:sz w:val="24"/>
          <w:szCs w:val="24"/>
          <w:lang w:val="lt-LT"/>
        </w:rPr>
      </w:pPr>
      <w:r w:rsidRPr="00A24913">
        <w:rPr>
          <w:color w:val="000000"/>
          <w:sz w:val="24"/>
          <w:szCs w:val="24"/>
          <w:lang w:val="lt-LT"/>
        </w:rPr>
        <w:t>30</w:t>
      </w:r>
      <w:r w:rsidR="002666C7" w:rsidRPr="00A24913">
        <w:rPr>
          <w:color w:val="000000"/>
          <w:sz w:val="24"/>
          <w:szCs w:val="24"/>
          <w:lang w:val="lt-LT"/>
        </w:rPr>
        <w:t>.11</w:t>
      </w:r>
      <w:r w:rsidRPr="00A24913">
        <w:rPr>
          <w:color w:val="000000"/>
          <w:sz w:val="24"/>
          <w:szCs w:val="24"/>
          <w:lang w:val="lt-LT"/>
        </w:rPr>
        <w:t>. Centre</w:t>
      </w:r>
      <w:r w:rsidR="002666C7" w:rsidRPr="00A24913">
        <w:rPr>
          <w:color w:val="000000"/>
          <w:sz w:val="24"/>
          <w:szCs w:val="24"/>
          <w:lang w:val="lt-LT"/>
        </w:rPr>
        <w:t xml:space="preserve"> užtikrina sveiką ir saugią aplinką, užkertančią kelią bet kokioms smurto, prievartos apraiškoms ir žalingiems įpročiams;</w:t>
      </w:r>
    </w:p>
    <w:p w14:paraId="75A6D5C2" w14:textId="6F7EB576" w:rsidR="002666C7" w:rsidRPr="00A24913" w:rsidRDefault="00A8288E"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.12. organizuoja pašali</w:t>
      </w:r>
      <w:r w:rsidRPr="00A24913">
        <w:rPr>
          <w:color w:val="000000"/>
          <w:sz w:val="24"/>
          <w:szCs w:val="24"/>
          <w:lang w:val="lt-LT"/>
        </w:rPr>
        <w:t>nių asmenų patekimo į Centro</w:t>
      </w:r>
      <w:r w:rsidR="002666C7" w:rsidRPr="00A24913">
        <w:rPr>
          <w:color w:val="000000"/>
          <w:sz w:val="24"/>
          <w:szCs w:val="24"/>
          <w:lang w:val="lt-LT"/>
        </w:rPr>
        <w:t xml:space="preserve"> </w:t>
      </w:r>
      <w:r w:rsidR="002666C7" w:rsidRPr="00E50584">
        <w:rPr>
          <w:sz w:val="24"/>
          <w:szCs w:val="24"/>
          <w:lang w:val="lt-LT"/>
        </w:rPr>
        <w:t xml:space="preserve">teritoriją </w:t>
      </w:r>
      <w:r w:rsidR="00D668B4" w:rsidRPr="00E50584">
        <w:rPr>
          <w:sz w:val="24"/>
          <w:szCs w:val="24"/>
          <w:lang w:val="lt-LT"/>
        </w:rPr>
        <w:t xml:space="preserve"> </w:t>
      </w:r>
      <w:r w:rsidR="00B86A0B" w:rsidRPr="00E50584">
        <w:rPr>
          <w:sz w:val="24"/>
          <w:szCs w:val="24"/>
          <w:lang w:val="lt-LT"/>
        </w:rPr>
        <w:t>kontrolę</w:t>
      </w:r>
      <w:r w:rsidR="009154D0" w:rsidRPr="00E50584">
        <w:rPr>
          <w:sz w:val="24"/>
          <w:szCs w:val="24"/>
          <w:lang w:val="lt-LT"/>
        </w:rPr>
        <w:t>,</w:t>
      </w:r>
      <w:r w:rsidR="00D668B4" w:rsidRPr="00E50584">
        <w:rPr>
          <w:sz w:val="24"/>
          <w:szCs w:val="24"/>
          <w:lang w:val="lt-LT"/>
        </w:rPr>
        <w:t xml:space="preserve"> </w:t>
      </w:r>
      <w:r w:rsidRPr="00A24913">
        <w:rPr>
          <w:color w:val="000000"/>
          <w:sz w:val="24"/>
          <w:szCs w:val="24"/>
          <w:lang w:val="lt-LT"/>
        </w:rPr>
        <w:t>organizuoja Centro</w:t>
      </w:r>
      <w:r w:rsidR="002666C7" w:rsidRPr="00A24913">
        <w:rPr>
          <w:color w:val="000000"/>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1C63625F" w14:textId="1CEC2021" w:rsidR="002666C7" w:rsidRPr="00A24913" w:rsidRDefault="00A8288E" w:rsidP="002666C7">
      <w:pPr>
        <w:pStyle w:val="Betarp"/>
        <w:ind w:firstLine="851"/>
        <w:jc w:val="both"/>
        <w:rPr>
          <w:sz w:val="24"/>
          <w:szCs w:val="24"/>
          <w:lang w:val="lt-LT"/>
        </w:rPr>
      </w:pPr>
      <w:bookmarkStart w:id="2" w:name="part_80a1451ebf77400899a5cb8becaa8146"/>
      <w:bookmarkEnd w:id="2"/>
      <w:r w:rsidRPr="00A24913">
        <w:rPr>
          <w:color w:val="000000"/>
          <w:sz w:val="24"/>
          <w:szCs w:val="24"/>
          <w:lang w:val="lt-LT"/>
        </w:rPr>
        <w:t>30</w:t>
      </w:r>
      <w:r w:rsidR="002666C7" w:rsidRPr="00A24913">
        <w:rPr>
          <w:color w:val="000000"/>
          <w:sz w:val="24"/>
          <w:szCs w:val="24"/>
          <w:lang w:val="lt-LT"/>
        </w:rPr>
        <w:t xml:space="preserve">.13. </w:t>
      </w:r>
      <w:r w:rsidRPr="00A24913">
        <w:rPr>
          <w:color w:val="000000"/>
          <w:sz w:val="24"/>
          <w:szCs w:val="24"/>
          <w:lang w:val="lt-LT"/>
        </w:rPr>
        <w:t>supažindina Centro</w:t>
      </w:r>
      <w:r w:rsidR="002666C7" w:rsidRPr="00A24913">
        <w:rPr>
          <w:color w:val="000000"/>
          <w:sz w:val="24"/>
          <w:szCs w:val="24"/>
          <w:lang w:val="lt-LT"/>
        </w:rPr>
        <w:t xml:space="preserve"> bendruomenę su teisės aktais, reglamentuojančiais vaiko teises, pareigas ir atsakomybę už te</w:t>
      </w:r>
      <w:r w:rsidRPr="00A24913">
        <w:rPr>
          <w:color w:val="000000"/>
          <w:sz w:val="24"/>
          <w:szCs w:val="24"/>
          <w:lang w:val="lt-LT"/>
        </w:rPr>
        <w:t>isės aktų pažeidimus, Centro</w:t>
      </w:r>
      <w:r w:rsidR="002666C7" w:rsidRPr="00A24913">
        <w:rPr>
          <w:color w:val="000000"/>
          <w:sz w:val="24"/>
          <w:szCs w:val="24"/>
          <w:lang w:val="lt-LT"/>
        </w:rPr>
        <w:t xml:space="preserve"> lankymą, psichoaktyviųjų medžiagų vartojimo, smurto, nusikalstamumo prevenciją ir mokinių užimtumą;</w:t>
      </w:r>
    </w:p>
    <w:p w14:paraId="2BC1A9C2" w14:textId="5454E771" w:rsidR="002666C7" w:rsidRPr="00A24913" w:rsidRDefault="007E687B"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 xml:space="preserve">.14. bendradarbiauja su pagalbą mokiniui, mokytojui ir mokyklai teikiančiomis įstaigomis, </w:t>
      </w:r>
      <w:r w:rsidR="003B067C" w:rsidRPr="00A24913">
        <w:rPr>
          <w:color w:val="000000"/>
          <w:sz w:val="24"/>
          <w:szCs w:val="24"/>
          <w:lang w:val="lt-LT"/>
        </w:rPr>
        <w:t>S</w:t>
      </w:r>
      <w:r w:rsidR="002666C7" w:rsidRPr="00A24913">
        <w:rPr>
          <w:color w:val="000000"/>
          <w:sz w:val="24"/>
          <w:szCs w:val="24"/>
          <w:lang w:val="lt-LT"/>
        </w:rPr>
        <w:t xml:space="preserve">avivaldybės administracijos </w:t>
      </w:r>
      <w:r w:rsidR="001A1D33" w:rsidRPr="00A24913">
        <w:rPr>
          <w:color w:val="000000"/>
          <w:sz w:val="24"/>
          <w:szCs w:val="24"/>
          <w:lang w:val="lt-LT"/>
        </w:rPr>
        <w:t>struktūriniais padalinia</w:t>
      </w:r>
      <w:r w:rsidR="00616EEB" w:rsidRPr="00A24913">
        <w:rPr>
          <w:color w:val="000000"/>
          <w:sz w:val="24"/>
          <w:szCs w:val="24"/>
          <w:lang w:val="lt-LT"/>
        </w:rPr>
        <w:t>i</w:t>
      </w:r>
      <w:r w:rsidR="001A1D33" w:rsidRPr="00A24913">
        <w:rPr>
          <w:color w:val="000000"/>
          <w:sz w:val="24"/>
          <w:szCs w:val="24"/>
          <w:lang w:val="lt-LT"/>
        </w:rPr>
        <w:t>s</w:t>
      </w:r>
      <w:r w:rsidR="002666C7" w:rsidRPr="00A24913">
        <w:rPr>
          <w:color w:val="000000"/>
          <w:sz w:val="24"/>
          <w:szCs w:val="24"/>
          <w:lang w:val="lt-LT"/>
        </w:rPr>
        <w:t>, valstybine vaiko teisių apsaugos institucija, tarpinstitucinio bendradarbiavimo koordinatoriumi, atvejo vadybininkais,</w:t>
      </w:r>
      <w:r w:rsidR="002666C7" w:rsidRPr="00A24913">
        <w:rPr>
          <w:b/>
          <w:bCs/>
          <w:color w:val="000000"/>
          <w:sz w:val="24"/>
          <w:szCs w:val="24"/>
          <w:lang w:val="lt-LT"/>
        </w:rPr>
        <w:t xml:space="preserve"> </w:t>
      </w:r>
      <w:r w:rsidR="002666C7" w:rsidRPr="00A24913">
        <w:rPr>
          <w:color w:val="000000"/>
          <w:sz w:val="24"/>
          <w:szCs w:val="24"/>
          <w:lang w:val="lt-LT"/>
        </w:rPr>
        <w:t xml:space="preserve">teritorine policijos įstaiga, socialinių paslaugų ir sveikatos įstaigomis, </w:t>
      </w:r>
      <w:r w:rsidR="002C5D7E" w:rsidRPr="00A24913">
        <w:rPr>
          <w:color w:val="000000"/>
          <w:sz w:val="24"/>
          <w:szCs w:val="24"/>
          <w:lang w:val="lt-LT"/>
        </w:rPr>
        <w:t>S</w:t>
      </w:r>
      <w:r w:rsidR="002666C7" w:rsidRPr="00A24913">
        <w:rPr>
          <w:color w:val="000000"/>
          <w:sz w:val="24"/>
          <w:szCs w:val="24"/>
          <w:lang w:val="lt-LT"/>
        </w:rPr>
        <w:t>avivaldybės administracijos Vaiko gerovės komisija ir kitomis institucijomis, dirbančiomis vaiko teisių apsaugos srityje;</w:t>
      </w:r>
    </w:p>
    <w:p w14:paraId="3F9A49C0" w14:textId="18E3BB7A" w:rsidR="002666C7" w:rsidRPr="00A24913" w:rsidRDefault="007E687B" w:rsidP="002666C7">
      <w:pPr>
        <w:ind w:firstLine="851"/>
        <w:jc w:val="both"/>
        <w:rPr>
          <w:color w:val="000000"/>
          <w:sz w:val="24"/>
          <w:szCs w:val="24"/>
          <w:lang w:val="lt-LT"/>
        </w:rPr>
      </w:pPr>
      <w:r w:rsidRPr="00A24913">
        <w:rPr>
          <w:color w:val="000000"/>
          <w:sz w:val="24"/>
          <w:szCs w:val="24"/>
          <w:lang w:val="lt-LT"/>
        </w:rPr>
        <w:t>30</w:t>
      </w:r>
      <w:r w:rsidR="002666C7" w:rsidRPr="00A24913">
        <w:rPr>
          <w:color w:val="000000"/>
          <w:sz w:val="24"/>
          <w:szCs w:val="24"/>
          <w:lang w:val="lt-LT"/>
        </w:rPr>
        <w:t xml:space="preserve">.15. prireikus sudaro su institucijomis, dirbančiomis prevencinį darbą savivaldybės teritorijoje, kitose vietovėse, sutartis </w:t>
      </w:r>
      <w:r w:rsidRPr="00A24913">
        <w:rPr>
          <w:color w:val="000000"/>
          <w:sz w:val="24"/>
          <w:szCs w:val="24"/>
          <w:lang w:val="lt-LT"/>
        </w:rPr>
        <w:t>dėl pagalbos teikimo Centre</w:t>
      </w:r>
      <w:r w:rsidR="002666C7" w:rsidRPr="00A24913">
        <w:rPr>
          <w:color w:val="000000"/>
          <w:sz w:val="24"/>
          <w:szCs w:val="24"/>
          <w:lang w:val="lt-LT"/>
        </w:rPr>
        <w:t xml:space="preserve"> ar už jos ribų;</w:t>
      </w:r>
    </w:p>
    <w:p w14:paraId="1D0C0F29" w14:textId="0723A1F3" w:rsidR="002666C7" w:rsidRPr="00A24913" w:rsidRDefault="00807336"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.16. organizuoja neformalųjį vaikų švietimą mokinių atostogų metu;</w:t>
      </w:r>
    </w:p>
    <w:p w14:paraId="72AE6B83" w14:textId="3B2E2952" w:rsidR="002666C7" w:rsidRPr="00A24913" w:rsidRDefault="00807336" w:rsidP="002666C7">
      <w:pPr>
        <w:widowControl w:val="0"/>
        <w:suppressAutoHyphens/>
        <w:ind w:firstLine="851"/>
        <w:jc w:val="both"/>
        <w:rPr>
          <w:sz w:val="24"/>
          <w:szCs w:val="24"/>
          <w:lang w:val="lt-LT"/>
        </w:rPr>
      </w:pPr>
      <w:bookmarkStart w:id="3" w:name="part_19426100b2c743fb871816401b46e965"/>
      <w:bookmarkEnd w:id="3"/>
      <w:r w:rsidRPr="00A24913">
        <w:rPr>
          <w:sz w:val="24"/>
          <w:szCs w:val="24"/>
          <w:lang w:val="lt-LT"/>
        </w:rPr>
        <w:t>30</w:t>
      </w:r>
      <w:r w:rsidR="002666C7" w:rsidRPr="00A24913">
        <w:rPr>
          <w:sz w:val="24"/>
          <w:szCs w:val="24"/>
          <w:lang w:val="lt-LT"/>
        </w:rPr>
        <w:t xml:space="preserve">.17. </w:t>
      </w:r>
      <w:r w:rsidR="00A536BF" w:rsidRPr="00A24913">
        <w:rPr>
          <w:sz w:val="24"/>
          <w:szCs w:val="24"/>
          <w:lang w:val="lt-LT"/>
        </w:rPr>
        <w:t>suderinęs su Centro</w:t>
      </w:r>
      <w:r w:rsidR="002666C7" w:rsidRPr="00A24913">
        <w:rPr>
          <w:sz w:val="24"/>
          <w:szCs w:val="24"/>
          <w:lang w:val="lt-LT"/>
        </w:rPr>
        <w:t xml:space="preserve"> taryba, tvir</w:t>
      </w:r>
      <w:r w:rsidR="00A536BF" w:rsidRPr="00A24913">
        <w:rPr>
          <w:sz w:val="24"/>
          <w:szCs w:val="24"/>
          <w:lang w:val="lt-LT"/>
        </w:rPr>
        <w:t>tina Centro</w:t>
      </w:r>
      <w:r w:rsidR="002666C7" w:rsidRPr="00A24913">
        <w:rPr>
          <w:sz w:val="24"/>
          <w:szCs w:val="24"/>
          <w:lang w:val="lt-LT"/>
        </w:rPr>
        <w:t xml:space="preserve"> darbo tvarkos taisykles;  </w:t>
      </w:r>
    </w:p>
    <w:p w14:paraId="285F75B4" w14:textId="1762C17C" w:rsidR="002666C7" w:rsidRPr="00A24913" w:rsidRDefault="00807336"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 xml:space="preserve">.18. leidžia įsakymus, kontroliuoja jų vykdymą;  </w:t>
      </w:r>
    </w:p>
    <w:p w14:paraId="713350A1" w14:textId="603F7DB5" w:rsidR="002666C7" w:rsidRPr="00A24913" w:rsidRDefault="00807336"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.19. sudaro teisės aktų nustatytas komi</w:t>
      </w:r>
      <w:r w:rsidRPr="00A24913">
        <w:rPr>
          <w:sz w:val="24"/>
          <w:szCs w:val="24"/>
          <w:lang w:val="lt-LT"/>
        </w:rPr>
        <w:t>sijas, darbo grupes, inicijuoja Centro</w:t>
      </w:r>
      <w:r w:rsidR="002666C7" w:rsidRPr="00A24913">
        <w:rPr>
          <w:sz w:val="24"/>
          <w:szCs w:val="24"/>
          <w:lang w:val="lt-LT"/>
        </w:rPr>
        <w:t xml:space="preserve"> savivaldos </w:t>
      </w:r>
      <w:r w:rsidR="002666C7" w:rsidRPr="00A24913">
        <w:rPr>
          <w:sz w:val="24"/>
          <w:szCs w:val="24"/>
          <w:lang w:val="lt-LT"/>
        </w:rPr>
        <w:lastRenderedPageBreak/>
        <w:t>institucijų sudarymą ir skatina jų veiklą;</w:t>
      </w:r>
    </w:p>
    <w:p w14:paraId="58A93350" w14:textId="2860E5D5" w:rsidR="002666C7" w:rsidRPr="00A24913" w:rsidRDefault="00C51E1B" w:rsidP="002666C7">
      <w:pPr>
        <w:widowControl w:val="0"/>
        <w:suppressAutoHyphens/>
        <w:ind w:firstLine="851"/>
        <w:jc w:val="both"/>
        <w:rPr>
          <w:sz w:val="24"/>
          <w:szCs w:val="24"/>
          <w:lang w:val="lt-LT"/>
        </w:rPr>
      </w:pPr>
      <w:r w:rsidRPr="00A24913">
        <w:rPr>
          <w:sz w:val="24"/>
          <w:szCs w:val="24"/>
          <w:lang w:val="lt-LT"/>
        </w:rPr>
        <w:t>30.20. atstovauja Centrui</w:t>
      </w:r>
      <w:r w:rsidR="002666C7" w:rsidRPr="00A24913">
        <w:rPr>
          <w:sz w:val="24"/>
          <w:szCs w:val="24"/>
          <w:lang w:val="lt-LT"/>
        </w:rPr>
        <w:t xml:space="preserve"> </w:t>
      </w:r>
      <w:r w:rsidR="00FC6752" w:rsidRPr="00A24913">
        <w:rPr>
          <w:sz w:val="24"/>
          <w:szCs w:val="24"/>
          <w:lang w:val="lt-LT"/>
        </w:rPr>
        <w:t>kitose institucijose</w:t>
      </w:r>
      <w:r w:rsidR="002633A0" w:rsidRPr="00A24913">
        <w:rPr>
          <w:sz w:val="24"/>
          <w:szCs w:val="24"/>
          <w:lang w:val="lt-LT"/>
        </w:rPr>
        <w:t>, Centro</w:t>
      </w:r>
      <w:r w:rsidR="002666C7" w:rsidRPr="00A24913">
        <w:rPr>
          <w:sz w:val="24"/>
          <w:szCs w:val="24"/>
          <w:lang w:val="lt-LT"/>
        </w:rPr>
        <w:t xml:space="preserve"> </w:t>
      </w:r>
      <w:r w:rsidR="00FC6752" w:rsidRPr="00A24913">
        <w:rPr>
          <w:sz w:val="24"/>
          <w:szCs w:val="24"/>
          <w:lang w:val="lt-LT"/>
        </w:rPr>
        <w:t>vardu sudaro sutartis Centro</w:t>
      </w:r>
      <w:r w:rsidR="002666C7" w:rsidRPr="00A24913">
        <w:rPr>
          <w:sz w:val="24"/>
          <w:szCs w:val="24"/>
          <w:lang w:val="lt-LT"/>
        </w:rPr>
        <w:t xml:space="preserve"> funkcijoms atlikti;    </w:t>
      </w:r>
    </w:p>
    <w:p w14:paraId="6E226398" w14:textId="156D0018" w:rsidR="002666C7" w:rsidRPr="00A24913" w:rsidRDefault="000122BD" w:rsidP="002666C7">
      <w:pPr>
        <w:widowControl w:val="0"/>
        <w:suppressAutoHyphens/>
        <w:ind w:firstLine="851"/>
        <w:jc w:val="both"/>
        <w:rPr>
          <w:sz w:val="24"/>
          <w:szCs w:val="24"/>
          <w:lang w:val="lt-LT"/>
        </w:rPr>
      </w:pPr>
      <w:r w:rsidRPr="00A24913">
        <w:rPr>
          <w:bCs/>
          <w:sz w:val="24"/>
          <w:szCs w:val="24"/>
          <w:lang w:val="lt-LT"/>
        </w:rPr>
        <w:t>30</w:t>
      </w:r>
      <w:r w:rsidR="002666C7" w:rsidRPr="00A24913">
        <w:rPr>
          <w:bCs/>
          <w:sz w:val="24"/>
          <w:szCs w:val="24"/>
          <w:lang w:val="lt-LT"/>
        </w:rPr>
        <w:t>.21. kiekvienais metais iki sausio 20 dienos</w:t>
      </w:r>
      <w:r w:rsidR="002666C7" w:rsidRPr="00A24913">
        <w:rPr>
          <w:bCs/>
          <w:sz w:val="24"/>
          <w:szCs w:val="24"/>
          <w:shd w:val="clear" w:color="auto" w:fill="FFFFFF"/>
          <w:lang w:val="lt-LT"/>
        </w:rPr>
        <w:t xml:space="preserve"> </w:t>
      </w:r>
      <w:r w:rsidRPr="00A24913">
        <w:rPr>
          <w:bCs/>
          <w:sz w:val="24"/>
          <w:szCs w:val="24"/>
          <w:lang w:val="lt-LT"/>
        </w:rPr>
        <w:t>teikia Centro</w:t>
      </w:r>
      <w:r w:rsidR="002666C7" w:rsidRPr="00A24913">
        <w:rPr>
          <w:bCs/>
          <w:sz w:val="24"/>
          <w:szCs w:val="24"/>
          <w:lang w:val="lt-LT"/>
        </w:rPr>
        <w:t xml:space="preserve"> bendruomenei ir</w:t>
      </w:r>
      <w:r w:rsidRPr="00A24913">
        <w:rPr>
          <w:bCs/>
          <w:sz w:val="24"/>
          <w:szCs w:val="24"/>
          <w:lang w:val="lt-LT"/>
        </w:rPr>
        <w:t xml:space="preserve"> Centro</w:t>
      </w:r>
      <w:r w:rsidR="002666C7" w:rsidRPr="00A24913">
        <w:rPr>
          <w:bCs/>
          <w:sz w:val="24"/>
          <w:szCs w:val="24"/>
          <w:shd w:val="clear" w:color="auto" w:fill="FFFFFF"/>
          <w:lang w:val="lt-LT"/>
        </w:rPr>
        <w:t xml:space="preserve"> tarybai </w:t>
      </w:r>
      <w:r w:rsidR="002666C7" w:rsidRPr="00A24913">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2666C7" w:rsidRPr="00A24913">
        <w:rPr>
          <w:sz w:val="24"/>
          <w:szCs w:val="24"/>
          <w:lang w:val="lt-LT"/>
        </w:rPr>
        <w:t xml:space="preserve"> </w:t>
      </w:r>
    </w:p>
    <w:p w14:paraId="3853AEC3" w14:textId="3DDC27F4" w:rsidR="002666C7" w:rsidRPr="00AA0136" w:rsidRDefault="000122BD" w:rsidP="00610F48">
      <w:pPr>
        <w:ind w:firstLine="851"/>
        <w:jc w:val="both"/>
        <w:rPr>
          <w:sz w:val="24"/>
          <w:szCs w:val="24"/>
          <w:lang w:val="lt-LT"/>
        </w:rPr>
      </w:pPr>
      <w:r w:rsidRPr="00A24913">
        <w:rPr>
          <w:sz w:val="24"/>
          <w:szCs w:val="24"/>
          <w:lang w:val="lt-LT"/>
        </w:rPr>
        <w:t>30</w:t>
      </w:r>
      <w:r w:rsidR="002666C7" w:rsidRPr="00A24913">
        <w:rPr>
          <w:sz w:val="24"/>
          <w:szCs w:val="24"/>
          <w:lang w:val="lt-LT"/>
        </w:rPr>
        <w:t xml:space="preserve">.22. </w:t>
      </w:r>
      <w:r w:rsidR="00610F48" w:rsidRPr="00AA0136">
        <w:rPr>
          <w:sz w:val="24"/>
          <w:szCs w:val="24"/>
          <w:lang w:val="lt-LT"/>
        </w:rPr>
        <w:t>užtikrina, kad Centro veikloje būtų laikomasi įstatymų, kitų teisės aktų ir Nuostatų</w:t>
      </w:r>
      <w:r w:rsidR="002666C7" w:rsidRPr="00AA0136">
        <w:rPr>
          <w:sz w:val="24"/>
          <w:szCs w:val="24"/>
          <w:lang w:val="lt-LT"/>
        </w:rPr>
        <w:t>;</w:t>
      </w:r>
    </w:p>
    <w:p w14:paraId="7D644215" w14:textId="5458EA76" w:rsidR="002666C7" w:rsidRPr="00AA0136" w:rsidRDefault="0077437C" w:rsidP="00FE50E3">
      <w:pPr>
        <w:ind w:firstLine="851"/>
        <w:jc w:val="both"/>
        <w:rPr>
          <w:sz w:val="24"/>
          <w:szCs w:val="24"/>
          <w:lang w:val="lt-LT"/>
        </w:rPr>
      </w:pPr>
      <w:r w:rsidRPr="00AA0136">
        <w:rPr>
          <w:sz w:val="24"/>
          <w:szCs w:val="24"/>
          <w:lang w:val="lt-LT"/>
        </w:rPr>
        <w:t>30</w:t>
      </w:r>
      <w:r w:rsidR="002666C7" w:rsidRPr="00AA0136">
        <w:rPr>
          <w:sz w:val="24"/>
          <w:szCs w:val="24"/>
          <w:lang w:val="lt-LT"/>
        </w:rPr>
        <w:t xml:space="preserve">.23. </w:t>
      </w:r>
      <w:r w:rsidR="00FE50E3" w:rsidRPr="00AA0136">
        <w:rPr>
          <w:sz w:val="24"/>
          <w:szCs w:val="24"/>
          <w:lang w:val="lt-LT"/>
        </w:rPr>
        <w:t>organizuoja Centro finansinę apskaitą pagal Lietuvos Respublikos finansinės apskaitos įstatymą;</w:t>
      </w:r>
    </w:p>
    <w:p w14:paraId="2984C86A" w14:textId="7F70DFDD" w:rsidR="004A3108" w:rsidRPr="00AA0136" w:rsidRDefault="004A3108" w:rsidP="00FE50E3">
      <w:pPr>
        <w:ind w:firstLine="851"/>
        <w:jc w:val="both"/>
        <w:rPr>
          <w:sz w:val="24"/>
          <w:szCs w:val="24"/>
          <w:lang w:val="lt-LT"/>
        </w:rPr>
      </w:pPr>
      <w:r w:rsidRPr="00AA0136">
        <w:rPr>
          <w:sz w:val="24"/>
          <w:szCs w:val="24"/>
          <w:lang w:val="lt-LT"/>
        </w:rPr>
        <w:t>30.24.</w:t>
      </w:r>
      <w:r w:rsidR="00167AF6" w:rsidRPr="00AA0136">
        <w:rPr>
          <w:sz w:val="24"/>
          <w:szCs w:val="24"/>
          <w:lang w:val="lt-LT"/>
        </w:rPr>
        <w:t xml:space="preserve"> užtikrina racionalų ir taupų lėšų ir turto naudojimą, </w:t>
      </w:r>
      <w:r w:rsidR="00551FEB" w:rsidRPr="00AA0136">
        <w:rPr>
          <w:sz w:val="24"/>
          <w:szCs w:val="24"/>
          <w:lang w:val="lt-LT"/>
        </w:rPr>
        <w:t>Centro</w:t>
      </w:r>
      <w:r w:rsidR="00167AF6" w:rsidRPr="00AA0136">
        <w:rPr>
          <w:sz w:val="24"/>
          <w:szCs w:val="24"/>
          <w:lang w:val="lt-LT"/>
        </w:rPr>
        <w:t xml:space="preserve"> veiksmingos vidaus kontrolės sistemos sukūrimą, jos veikimą ir tobulinimą;</w:t>
      </w:r>
    </w:p>
    <w:p w14:paraId="0A481844" w14:textId="5F40EB56" w:rsidR="002666C7" w:rsidRPr="00A24913" w:rsidRDefault="000B1592"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.2</w:t>
      </w:r>
      <w:r w:rsidR="003228BA" w:rsidRPr="00A24913">
        <w:rPr>
          <w:bCs/>
          <w:sz w:val="24"/>
          <w:szCs w:val="24"/>
          <w:lang w:val="lt-LT"/>
        </w:rPr>
        <w:t>5</w:t>
      </w:r>
      <w:r w:rsidR="002666C7" w:rsidRPr="00A24913">
        <w:rPr>
          <w:bCs/>
          <w:sz w:val="24"/>
          <w:szCs w:val="24"/>
          <w:lang w:val="lt-LT"/>
        </w:rPr>
        <w:t>. bendradarbiauja su mokinių tėvais (globėjais, rūpintojais), vietos bendruomene ir partneriais, sie</w:t>
      </w:r>
      <w:r w:rsidRPr="00A24913">
        <w:rPr>
          <w:bCs/>
          <w:sz w:val="24"/>
          <w:szCs w:val="24"/>
          <w:lang w:val="lt-LT"/>
        </w:rPr>
        <w:t>kdamas Centro</w:t>
      </w:r>
      <w:r w:rsidR="002666C7" w:rsidRPr="00A24913">
        <w:rPr>
          <w:bCs/>
          <w:sz w:val="24"/>
          <w:szCs w:val="24"/>
          <w:lang w:val="lt-LT"/>
        </w:rPr>
        <w:t xml:space="preserve"> tikslų, </w:t>
      </w:r>
      <w:r w:rsidRPr="00A24913">
        <w:rPr>
          <w:bCs/>
          <w:sz w:val="24"/>
          <w:szCs w:val="24"/>
          <w:lang w:val="lt-LT"/>
        </w:rPr>
        <w:t>kartu su Centro</w:t>
      </w:r>
      <w:r w:rsidR="002666C7" w:rsidRPr="00A24913">
        <w:rPr>
          <w:bCs/>
          <w:sz w:val="24"/>
          <w:szCs w:val="24"/>
          <w:lang w:val="lt-LT"/>
        </w:rPr>
        <w:t xml:space="preserve"> savivaldos institucijomis s</w:t>
      </w:r>
      <w:r w:rsidR="003D0703" w:rsidRPr="00A24913">
        <w:rPr>
          <w:bCs/>
          <w:sz w:val="24"/>
          <w:szCs w:val="24"/>
          <w:lang w:val="lt-LT"/>
        </w:rPr>
        <w:t>prendžia svarbiausius Centro</w:t>
      </w:r>
      <w:r w:rsidR="002666C7" w:rsidRPr="00A24913">
        <w:rPr>
          <w:bCs/>
          <w:sz w:val="24"/>
          <w:szCs w:val="24"/>
          <w:lang w:val="lt-LT"/>
        </w:rPr>
        <w:t xml:space="preserve"> veiklos klausimus;</w:t>
      </w:r>
    </w:p>
    <w:p w14:paraId="0AD7AD44" w14:textId="525F3E42" w:rsidR="002666C7" w:rsidRPr="00A24913" w:rsidRDefault="00196B12" w:rsidP="002666C7">
      <w:pPr>
        <w:widowControl w:val="0"/>
        <w:suppressAutoHyphens/>
        <w:ind w:firstLine="851"/>
        <w:jc w:val="both"/>
        <w:rPr>
          <w:sz w:val="24"/>
          <w:szCs w:val="24"/>
          <w:lang w:val="lt-LT"/>
        </w:rPr>
      </w:pPr>
      <w:r w:rsidRPr="00A24913">
        <w:rPr>
          <w:bCs/>
          <w:sz w:val="24"/>
          <w:szCs w:val="24"/>
          <w:lang w:val="lt-LT"/>
        </w:rPr>
        <w:t>30</w:t>
      </w:r>
      <w:r w:rsidR="002666C7" w:rsidRPr="00A24913">
        <w:rPr>
          <w:bCs/>
          <w:sz w:val="24"/>
          <w:szCs w:val="24"/>
          <w:lang w:val="lt-LT"/>
        </w:rPr>
        <w:t>.2</w:t>
      </w:r>
      <w:r w:rsidR="003228BA" w:rsidRPr="00A24913">
        <w:rPr>
          <w:bCs/>
          <w:sz w:val="24"/>
          <w:szCs w:val="24"/>
          <w:lang w:val="lt-LT"/>
        </w:rPr>
        <w:t>6</w:t>
      </w:r>
      <w:r w:rsidR="002666C7" w:rsidRPr="00A24913">
        <w:rPr>
          <w:bCs/>
          <w:sz w:val="24"/>
          <w:szCs w:val="24"/>
          <w:lang w:val="lt-LT"/>
        </w:rPr>
        <w:t>. bendradarbiauja su institucijomis, įstaigomis, įmonėmis ir organizacijomis</w:t>
      </w:r>
      <w:r w:rsidR="00E511D9" w:rsidRPr="00A24913">
        <w:rPr>
          <w:bCs/>
          <w:sz w:val="24"/>
          <w:szCs w:val="24"/>
          <w:lang w:val="lt-LT"/>
        </w:rPr>
        <w:t xml:space="preserve"> siekdamas efektyvaus C</w:t>
      </w:r>
      <w:r w:rsidRPr="00A24913">
        <w:rPr>
          <w:bCs/>
          <w:sz w:val="24"/>
          <w:szCs w:val="24"/>
          <w:lang w:val="lt-LT"/>
        </w:rPr>
        <w:t>entro</w:t>
      </w:r>
      <w:r w:rsidR="002666C7" w:rsidRPr="00A24913">
        <w:rPr>
          <w:bCs/>
          <w:sz w:val="24"/>
          <w:szCs w:val="24"/>
          <w:lang w:val="lt-LT"/>
        </w:rPr>
        <w:t xml:space="preserve"> valdymo</w:t>
      </w:r>
      <w:r w:rsidR="002666C7" w:rsidRPr="00A24913">
        <w:rPr>
          <w:bCs/>
          <w:sz w:val="24"/>
          <w:szCs w:val="24"/>
          <w:shd w:val="clear" w:color="auto" w:fill="FFFFFF"/>
          <w:lang w:val="lt-LT"/>
        </w:rPr>
        <w:t>, ugdymo kokybės ir mokini</w:t>
      </w:r>
      <w:r w:rsidR="002666C7" w:rsidRPr="00A24913">
        <w:rPr>
          <w:bCs/>
          <w:sz w:val="24"/>
          <w:szCs w:val="24"/>
          <w:lang w:val="lt-LT"/>
        </w:rPr>
        <w:t>ų saugumo;</w:t>
      </w:r>
    </w:p>
    <w:p w14:paraId="0F1EC4E6" w14:textId="10E267EC" w:rsidR="002666C7" w:rsidRPr="00A24913" w:rsidRDefault="00196B12"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.2</w:t>
      </w:r>
      <w:r w:rsidR="003228BA" w:rsidRPr="00A24913">
        <w:rPr>
          <w:sz w:val="24"/>
          <w:szCs w:val="24"/>
          <w:lang w:val="lt-LT"/>
        </w:rPr>
        <w:t>7</w:t>
      </w:r>
      <w:r w:rsidR="002666C7" w:rsidRPr="00A24913">
        <w:rPr>
          <w:sz w:val="24"/>
          <w:szCs w:val="24"/>
          <w:lang w:val="lt-LT"/>
        </w:rPr>
        <w:t>. dalį savo funkcijų Lietuvos Respublikos teisės aktų nustatyta tvarka gali pavesti atlikti direktoriaus pavaduotojui ugdymui ar kitam įgaliotam asmeniui, išskyrus atvejus, kai tai priskirta išimtinei direktoriaus kompetencijai;</w:t>
      </w:r>
    </w:p>
    <w:p w14:paraId="17F5666B" w14:textId="5F2C91CC" w:rsidR="00525305" w:rsidRPr="00A24913" w:rsidRDefault="00525305" w:rsidP="002666C7">
      <w:pPr>
        <w:widowControl w:val="0"/>
        <w:suppressAutoHyphens/>
        <w:ind w:firstLine="851"/>
        <w:jc w:val="both"/>
        <w:rPr>
          <w:sz w:val="24"/>
          <w:szCs w:val="24"/>
          <w:lang w:val="lt-LT"/>
        </w:rPr>
      </w:pPr>
      <w:r w:rsidRPr="00A24913">
        <w:rPr>
          <w:sz w:val="24"/>
          <w:szCs w:val="24"/>
          <w:lang w:val="lt-LT"/>
        </w:rPr>
        <w:t>30.2</w:t>
      </w:r>
      <w:r w:rsidR="003228BA" w:rsidRPr="00A24913">
        <w:rPr>
          <w:sz w:val="24"/>
          <w:szCs w:val="24"/>
          <w:lang w:val="lt-LT"/>
        </w:rPr>
        <w:t>8</w:t>
      </w:r>
      <w:r w:rsidRPr="00A24913">
        <w:rPr>
          <w:sz w:val="24"/>
          <w:szCs w:val="24"/>
          <w:lang w:val="lt-LT"/>
        </w:rPr>
        <w:t>. nustato Centro direktoriaus pavaduotojo ugdymui funkcijas ir veiklos sritis;</w:t>
      </w:r>
    </w:p>
    <w:p w14:paraId="70F1A40A" w14:textId="3C654E21" w:rsidR="00535D5E" w:rsidRPr="00A24913" w:rsidRDefault="00AD6352" w:rsidP="006160FF">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.2</w:t>
      </w:r>
      <w:r w:rsidR="003228BA" w:rsidRPr="00A24913">
        <w:rPr>
          <w:sz w:val="24"/>
          <w:szCs w:val="24"/>
          <w:lang w:val="lt-LT"/>
        </w:rPr>
        <w:t>9</w:t>
      </w:r>
      <w:r w:rsidR="002666C7" w:rsidRPr="00A24913">
        <w:rPr>
          <w:sz w:val="24"/>
          <w:szCs w:val="24"/>
          <w:lang w:val="lt-LT"/>
        </w:rPr>
        <w:t xml:space="preserve">. </w:t>
      </w:r>
      <w:r w:rsidR="002666C7" w:rsidRPr="00A24913">
        <w:rPr>
          <w:rFonts w:eastAsia="Calibri"/>
          <w:sz w:val="24"/>
          <w:szCs w:val="24"/>
          <w:lang w:val="lt-LT"/>
        </w:rPr>
        <w:t>atlieka kitas funkcijas, nustatytas šiuose Nuostatuose,</w:t>
      </w:r>
      <w:r w:rsidRPr="00A24913">
        <w:rPr>
          <w:rFonts w:eastAsia="Calibri"/>
          <w:sz w:val="24"/>
          <w:szCs w:val="24"/>
          <w:lang w:val="lt-LT"/>
        </w:rPr>
        <w:t xml:space="preserve"> Centro</w:t>
      </w:r>
      <w:r w:rsidR="002666C7" w:rsidRPr="00A24913">
        <w:rPr>
          <w:rFonts w:eastAsia="Calibri"/>
          <w:sz w:val="24"/>
          <w:szCs w:val="24"/>
          <w:lang w:val="lt-LT"/>
        </w:rPr>
        <w:t xml:space="preserve"> direktoriaus pareigybės aprašyme</w:t>
      </w:r>
      <w:r w:rsidR="002666C7" w:rsidRPr="00A24913">
        <w:rPr>
          <w:bCs/>
          <w:sz w:val="24"/>
          <w:szCs w:val="24"/>
          <w:lang w:val="lt-LT"/>
        </w:rPr>
        <w:t xml:space="preserve"> ir kituose teisės aktuose</w:t>
      </w:r>
      <w:r w:rsidR="002666C7" w:rsidRPr="00A24913">
        <w:rPr>
          <w:rFonts w:eastAsia="Calibri"/>
          <w:sz w:val="24"/>
          <w:szCs w:val="24"/>
          <w:lang w:val="lt-LT"/>
        </w:rPr>
        <w:t>.</w:t>
      </w:r>
      <w:r w:rsidR="00535D5E" w:rsidRPr="00A24913">
        <w:rPr>
          <w:sz w:val="24"/>
          <w:szCs w:val="24"/>
          <w:lang w:val="lt-LT" w:eastAsia="en-US"/>
        </w:rPr>
        <w:tab/>
      </w:r>
      <w:bookmarkStart w:id="4" w:name="p_59_5_6"/>
      <w:bookmarkEnd w:id="4"/>
    </w:p>
    <w:p w14:paraId="012EF771" w14:textId="77777777" w:rsidR="00535D5E" w:rsidRPr="00A24913" w:rsidRDefault="00535D5E" w:rsidP="00535D5E">
      <w:pPr>
        <w:tabs>
          <w:tab w:val="left" w:pos="851"/>
        </w:tabs>
        <w:rPr>
          <w:sz w:val="24"/>
          <w:szCs w:val="24"/>
          <w:lang w:val="lt-LT"/>
        </w:rPr>
      </w:pPr>
      <w:r w:rsidRPr="00A24913">
        <w:rPr>
          <w:sz w:val="24"/>
          <w:szCs w:val="24"/>
          <w:lang w:val="lt-LT"/>
        </w:rPr>
        <w:tab/>
        <w:t>31. Centro direktorius atsako už:</w:t>
      </w:r>
    </w:p>
    <w:p w14:paraId="01D75B6F" w14:textId="77777777" w:rsidR="00535D5E" w:rsidRPr="00A24913" w:rsidRDefault="00535D5E" w:rsidP="00535D5E">
      <w:pPr>
        <w:tabs>
          <w:tab w:val="left" w:pos="851"/>
        </w:tabs>
        <w:jc w:val="both"/>
        <w:rPr>
          <w:sz w:val="24"/>
          <w:szCs w:val="24"/>
          <w:lang w:val="lt-LT" w:eastAsia="en-US"/>
        </w:rPr>
      </w:pPr>
      <w:r w:rsidRPr="00A24913">
        <w:rPr>
          <w:sz w:val="24"/>
          <w:szCs w:val="24"/>
          <w:lang w:val="lt-LT" w:eastAsia="en-US"/>
        </w:rPr>
        <w:tab/>
        <w:t>3</w:t>
      </w:r>
      <w:r w:rsidRPr="00A24913">
        <w:rPr>
          <w:sz w:val="24"/>
          <w:szCs w:val="24"/>
          <w:lang w:val="lt-LT"/>
        </w:rPr>
        <w:t>1</w:t>
      </w:r>
      <w:r w:rsidRPr="00A24913">
        <w:rPr>
          <w:sz w:val="24"/>
          <w:szCs w:val="24"/>
          <w:lang w:val="lt-LT" w:eastAsia="en-US"/>
        </w:rPr>
        <w:t xml:space="preserve">.1. Lietuvos Respublikos įstatymų ir kitų teisės aktų laikymąsi </w:t>
      </w:r>
      <w:r w:rsidRPr="00A24913">
        <w:rPr>
          <w:sz w:val="24"/>
          <w:szCs w:val="24"/>
          <w:lang w:val="lt-LT"/>
        </w:rPr>
        <w:t>Centre</w:t>
      </w:r>
      <w:r w:rsidRPr="00A24913">
        <w:rPr>
          <w:sz w:val="24"/>
          <w:szCs w:val="24"/>
          <w:lang w:val="lt-LT" w:eastAsia="en-US"/>
        </w:rPr>
        <w:t xml:space="preserve">, tinkamą funkcijų atlikimą, nustatytų </w:t>
      </w:r>
      <w:r w:rsidRPr="00A24913">
        <w:rPr>
          <w:sz w:val="24"/>
          <w:szCs w:val="24"/>
          <w:lang w:val="lt-LT"/>
        </w:rPr>
        <w:t>Centro</w:t>
      </w:r>
      <w:r w:rsidRPr="00A24913">
        <w:rPr>
          <w:sz w:val="24"/>
          <w:szCs w:val="24"/>
          <w:lang w:val="lt-LT" w:eastAsia="en-US"/>
        </w:rPr>
        <w:t xml:space="preserve"> tikslų ir uždavinių įgyvendinimą, </w:t>
      </w:r>
      <w:r w:rsidRPr="00A24913">
        <w:rPr>
          <w:sz w:val="24"/>
          <w:szCs w:val="24"/>
          <w:lang w:val="lt-LT"/>
        </w:rPr>
        <w:t>Centro</w:t>
      </w:r>
      <w:r w:rsidRPr="00A24913">
        <w:rPr>
          <w:sz w:val="24"/>
          <w:szCs w:val="24"/>
          <w:lang w:val="lt-LT" w:eastAsia="en-US"/>
        </w:rPr>
        <w:t xml:space="preserve"> veiklos rezultatus;</w:t>
      </w:r>
    </w:p>
    <w:p w14:paraId="3DDB5956" w14:textId="77777777" w:rsidR="00535D5E" w:rsidRPr="00A24913" w:rsidRDefault="00535D5E" w:rsidP="00535D5E">
      <w:pPr>
        <w:tabs>
          <w:tab w:val="left" w:pos="851"/>
        </w:tabs>
        <w:jc w:val="both"/>
        <w:rPr>
          <w:sz w:val="24"/>
          <w:szCs w:val="24"/>
          <w:lang w:val="lt-LT"/>
        </w:rPr>
      </w:pPr>
      <w:bookmarkStart w:id="5" w:name="part_60191e83e2324538b008638415b2c572"/>
      <w:bookmarkEnd w:id="5"/>
      <w:r w:rsidRPr="00A24913">
        <w:rPr>
          <w:sz w:val="24"/>
          <w:szCs w:val="24"/>
          <w:lang w:val="lt-LT"/>
        </w:rPr>
        <w:tab/>
        <w:t>31.2. Lietuvos Respublikos švietimo įstatymo 26 straipsnyje nurodytos informacijos skelbimą, demokratinį švietimo įstaigos valdymą, užtikrina bendradarbiavimu grįstus santykius, Pedagogų etikos normų laikymąsi, skaidriai priimamus sprendimus, Centro bendruomenės narių informavimą, pedagoginio ir nepedagoginio personalo profesinį tobulėjimą, sveiką, saugią, užkertančią kelią bet kokioms smurto, prievartos apraiškoms ir žalingiems įpročiams aplinką;</w:t>
      </w:r>
    </w:p>
    <w:p w14:paraId="4658E270" w14:textId="41831543" w:rsidR="00535D5E" w:rsidRPr="00A24913" w:rsidRDefault="00535D5E" w:rsidP="006E2541">
      <w:pPr>
        <w:tabs>
          <w:tab w:val="left" w:pos="851"/>
        </w:tabs>
        <w:jc w:val="both"/>
        <w:rPr>
          <w:sz w:val="24"/>
          <w:szCs w:val="24"/>
          <w:lang w:val="lt-LT"/>
        </w:rPr>
      </w:pPr>
      <w:r w:rsidRPr="00A24913">
        <w:rPr>
          <w:sz w:val="24"/>
          <w:szCs w:val="24"/>
          <w:lang w:val="lt-LT"/>
        </w:rPr>
        <w:tab/>
        <w:t>31.3. Centro finansinę veiklą, svarsto ir priima sprendimus, susijusius su Centro lėšų (įskaitant lėšas, skirtas Centro darbuotojų darbo užmokesčiui), turto naudojimą ir disponavimą juo;</w:t>
      </w:r>
      <w:bookmarkStart w:id="6" w:name="part_141d9d4b0e5749afba4d0bd06c1e81fd"/>
      <w:bookmarkStart w:id="7" w:name="part_4420272386d34c4a9545b16a2afe664b"/>
      <w:bookmarkEnd w:id="6"/>
      <w:bookmarkEnd w:id="7"/>
    </w:p>
    <w:p w14:paraId="5AF3AD3D" w14:textId="03220F50" w:rsidR="00535D5E" w:rsidRDefault="00B06FB0" w:rsidP="00535D5E">
      <w:pPr>
        <w:ind w:firstLine="851"/>
        <w:jc w:val="both"/>
        <w:rPr>
          <w:rFonts w:eastAsia="Calibri"/>
          <w:sz w:val="24"/>
          <w:szCs w:val="24"/>
          <w:lang w:val="lt-LT"/>
        </w:rPr>
      </w:pPr>
      <w:r w:rsidRPr="00A24913">
        <w:rPr>
          <w:rFonts w:eastAsia="Calibri"/>
          <w:sz w:val="24"/>
          <w:szCs w:val="24"/>
          <w:lang w:val="lt-LT"/>
        </w:rPr>
        <w:t>32. Ugdymo turinio formavimo ir ugdymo proceso organizavimo klausimais Centro direktorius gali organizuoti vadovų, mokytojų ir kitų darbuotojų, kurių veikla susijusi su nagrinėjamu klausimu, pasitarimus.</w:t>
      </w:r>
    </w:p>
    <w:p w14:paraId="5F973072" w14:textId="77777777" w:rsidR="00866E31" w:rsidRPr="00A24913" w:rsidRDefault="00866E31" w:rsidP="00535D5E">
      <w:pPr>
        <w:ind w:firstLine="851"/>
        <w:jc w:val="both"/>
        <w:rPr>
          <w:rFonts w:eastAsia="Calibri"/>
          <w:sz w:val="24"/>
          <w:szCs w:val="24"/>
          <w:lang w:val="lt-LT"/>
        </w:rPr>
      </w:pPr>
    </w:p>
    <w:p w14:paraId="5149F319" w14:textId="77777777" w:rsidR="00535D5E" w:rsidRPr="00A24913" w:rsidRDefault="00535D5E" w:rsidP="00535D5E">
      <w:pPr>
        <w:pStyle w:val="Standard"/>
        <w:spacing w:after="0"/>
        <w:jc w:val="center"/>
        <w:rPr>
          <w:rFonts w:ascii="Times New Roman" w:hAnsi="Times New Roman" w:cs="Times New Roman"/>
          <w:b/>
          <w:sz w:val="24"/>
          <w:szCs w:val="24"/>
        </w:rPr>
      </w:pPr>
      <w:r w:rsidRPr="00A24913">
        <w:rPr>
          <w:rFonts w:ascii="Times New Roman" w:hAnsi="Times New Roman" w:cs="Times New Roman"/>
          <w:b/>
          <w:sz w:val="24"/>
          <w:szCs w:val="24"/>
        </w:rPr>
        <w:t>V SKYRIUS</w:t>
      </w:r>
    </w:p>
    <w:p w14:paraId="1CFFDC2D" w14:textId="77777777" w:rsidR="00535D5E" w:rsidRPr="00A24913" w:rsidRDefault="00535D5E" w:rsidP="00535D5E">
      <w:pPr>
        <w:autoSpaceDE w:val="0"/>
        <w:autoSpaceDN w:val="0"/>
        <w:adjustRightInd w:val="0"/>
        <w:jc w:val="center"/>
        <w:rPr>
          <w:rFonts w:ascii="TimesNewRomanPSMT" w:hAnsi="TimesNewRomanPSMT" w:cs="TimesNewRomanPSMT"/>
          <w:b/>
          <w:sz w:val="24"/>
          <w:szCs w:val="24"/>
          <w:lang w:val="lt-LT"/>
        </w:rPr>
      </w:pPr>
      <w:r w:rsidRPr="00A24913">
        <w:rPr>
          <w:rFonts w:ascii="TimesNewRomanPSMT" w:hAnsi="TimesNewRomanPSMT" w:cs="TimesNewRomanPSMT"/>
          <w:b/>
          <w:sz w:val="24"/>
          <w:szCs w:val="24"/>
          <w:lang w:val="lt-LT"/>
        </w:rPr>
        <w:t>CENTRO SAVIVALDA</w:t>
      </w:r>
    </w:p>
    <w:p w14:paraId="1EAE78E0" w14:textId="77777777" w:rsidR="00535D5E" w:rsidRPr="00A24913" w:rsidRDefault="00535D5E" w:rsidP="00535D5E">
      <w:pPr>
        <w:autoSpaceDE w:val="0"/>
        <w:autoSpaceDN w:val="0"/>
        <w:adjustRightInd w:val="0"/>
        <w:jc w:val="center"/>
        <w:rPr>
          <w:rFonts w:ascii="TimesNewRomanPSMT" w:hAnsi="TimesNewRomanPSMT" w:cs="TimesNewRomanPSMT"/>
          <w:b/>
          <w:sz w:val="24"/>
          <w:szCs w:val="24"/>
          <w:lang w:val="lt-LT"/>
        </w:rPr>
      </w:pPr>
    </w:p>
    <w:p w14:paraId="265FEAA4" w14:textId="62EA6318" w:rsidR="00535D5E" w:rsidRPr="00A24913" w:rsidRDefault="00535D5E" w:rsidP="00535D5E">
      <w:pPr>
        <w:tabs>
          <w:tab w:val="left" w:pos="851"/>
          <w:tab w:val="left" w:pos="1276"/>
        </w:tabs>
        <w:jc w:val="both"/>
        <w:rPr>
          <w:sz w:val="24"/>
          <w:szCs w:val="24"/>
          <w:lang w:val="lt-LT"/>
        </w:rPr>
      </w:pPr>
      <w:r w:rsidRPr="00A24913">
        <w:rPr>
          <w:sz w:val="24"/>
          <w:szCs w:val="24"/>
          <w:lang w:val="lt-LT"/>
        </w:rPr>
        <w:tab/>
        <w:t>3</w:t>
      </w:r>
      <w:r w:rsidR="0078360A" w:rsidRPr="00A24913">
        <w:rPr>
          <w:sz w:val="24"/>
          <w:szCs w:val="24"/>
          <w:lang w:val="lt-LT"/>
        </w:rPr>
        <w:t>3</w:t>
      </w:r>
      <w:r w:rsidRPr="00A24913">
        <w:rPr>
          <w:sz w:val="24"/>
          <w:szCs w:val="24"/>
          <w:lang w:val="lt-LT"/>
        </w:rPr>
        <w:t>. Centro savivalda grindžiama švietimo tikslais, Centro vykdomomis švietimo programomis ir Centro tradicijomis.</w:t>
      </w:r>
    </w:p>
    <w:p w14:paraId="086801EC" w14:textId="75E6A4EF" w:rsidR="00535D5E" w:rsidRPr="00A24913" w:rsidRDefault="00535D5E" w:rsidP="006160FF">
      <w:pPr>
        <w:tabs>
          <w:tab w:val="left" w:pos="851"/>
          <w:tab w:val="left" w:pos="1276"/>
        </w:tabs>
        <w:jc w:val="both"/>
        <w:rPr>
          <w:sz w:val="24"/>
          <w:szCs w:val="24"/>
          <w:lang w:val="lt-LT"/>
        </w:rPr>
      </w:pPr>
      <w:r w:rsidRPr="00A24913">
        <w:rPr>
          <w:sz w:val="24"/>
          <w:szCs w:val="24"/>
          <w:lang w:val="lt-LT"/>
        </w:rPr>
        <w:tab/>
        <w:t>3</w:t>
      </w:r>
      <w:r w:rsidR="0078360A" w:rsidRPr="00A24913">
        <w:rPr>
          <w:sz w:val="24"/>
          <w:szCs w:val="24"/>
          <w:lang w:val="lt-LT"/>
        </w:rPr>
        <w:t>4</w:t>
      </w:r>
      <w:r w:rsidRPr="00A24913">
        <w:rPr>
          <w:sz w:val="24"/>
          <w:szCs w:val="24"/>
          <w:lang w:val="lt-LT"/>
        </w:rPr>
        <w:t>. Centro</w:t>
      </w:r>
      <w:r w:rsidRPr="00A24913">
        <w:rPr>
          <w:sz w:val="24"/>
          <w:szCs w:val="24"/>
          <w:lang w:val="lt-LT" w:eastAsia="en-US"/>
        </w:rPr>
        <w:t xml:space="preserve"> savivaldos institucijos kolegialiai svarsto </w:t>
      </w:r>
      <w:r w:rsidRPr="00A24913">
        <w:rPr>
          <w:sz w:val="24"/>
          <w:szCs w:val="24"/>
          <w:lang w:val="lt-LT"/>
        </w:rPr>
        <w:t>Centro</w:t>
      </w:r>
      <w:r w:rsidRPr="00A24913">
        <w:rPr>
          <w:sz w:val="24"/>
          <w:szCs w:val="24"/>
          <w:lang w:val="lt-LT" w:eastAsia="en-US"/>
        </w:rPr>
        <w:t xml:space="preserve"> veiklos ir finansavimo klausimus ir pagal kompetenciją, apibrėžtą šiuose Nuostatuose, priima sprendimus, daro įtaką direktoriaus priimamiems sprendimams, atlieka visuomeninę </w:t>
      </w:r>
      <w:r w:rsidRPr="00A24913">
        <w:rPr>
          <w:sz w:val="24"/>
          <w:szCs w:val="24"/>
          <w:lang w:val="lt-LT"/>
        </w:rPr>
        <w:t>Centro</w:t>
      </w:r>
      <w:r w:rsidRPr="00A24913">
        <w:rPr>
          <w:sz w:val="24"/>
          <w:szCs w:val="24"/>
          <w:lang w:val="lt-LT" w:eastAsia="en-US"/>
        </w:rPr>
        <w:t xml:space="preserve"> valdymo priežiūrą. </w:t>
      </w:r>
      <w:r w:rsidRPr="00A24913">
        <w:rPr>
          <w:sz w:val="24"/>
          <w:szCs w:val="24"/>
          <w:lang w:val="lt-LT"/>
        </w:rPr>
        <w:t>Centro</w:t>
      </w:r>
      <w:r w:rsidRPr="00A24913">
        <w:rPr>
          <w:sz w:val="24"/>
          <w:szCs w:val="24"/>
          <w:lang w:val="lt-LT" w:eastAsia="en-US"/>
        </w:rPr>
        <w:t xml:space="preserve"> savivaldos institucijų įvairovę, jų kompetenciją ir sudarymo principus įteisina šie Nuostatai.</w:t>
      </w:r>
      <w:r w:rsidRPr="00A24913">
        <w:rPr>
          <w:sz w:val="24"/>
          <w:szCs w:val="24"/>
          <w:lang w:val="lt-LT"/>
        </w:rPr>
        <w:tab/>
      </w:r>
    </w:p>
    <w:p w14:paraId="7CD98ED4" w14:textId="6E14C538" w:rsidR="00D9306F" w:rsidRPr="00A24913" w:rsidRDefault="006160FF" w:rsidP="00535D5E">
      <w:pPr>
        <w:tabs>
          <w:tab w:val="left" w:pos="851"/>
        </w:tabs>
        <w:jc w:val="both"/>
        <w:rPr>
          <w:sz w:val="24"/>
          <w:szCs w:val="24"/>
          <w:lang w:val="lt-LT"/>
        </w:rPr>
      </w:pPr>
      <w:r w:rsidRPr="00A24913">
        <w:rPr>
          <w:sz w:val="24"/>
          <w:szCs w:val="24"/>
          <w:lang w:val="lt-LT"/>
        </w:rPr>
        <w:tab/>
      </w:r>
      <w:r w:rsidR="00AF760F" w:rsidRPr="00A24913">
        <w:rPr>
          <w:sz w:val="24"/>
          <w:szCs w:val="24"/>
          <w:lang w:val="lt-LT"/>
        </w:rPr>
        <w:t>3</w:t>
      </w:r>
      <w:r w:rsidR="0078360A" w:rsidRPr="00A24913">
        <w:rPr>
          <w:sz w:val="24"/>
          <w:szCs w:val="24"/>
          <w:lang w:val="lt-LT"/>
        </w:rPr>
        <w:t>5</w:t>
      </w:r>
      <w:r w:rsidR="00AF760F" w:rsidRPr="00A24913">
        <w:rPr>
          <w:sz w:val="24"/>
          <w:szCs w:val="24"/>
          <w:lang w:val="lt-LT"/>
        </w:rPr>
        <w:t xml:space="preserve">. Centro taryba – aukščiausioji savivaldos institucija, atstovaujanti mokiniams ir jaunimui, mokytojams, mokinių tėvams (globėjams, rūpintojams) bei vietos bendruomenei svarbiausiems Centro tikslams numatyti ir uždaviniams spręsti. </w:t>
      </w:r>
    </w:p>
    <w:p w14:paraId="191E812B" w14:textId="5AA78E66" w:rsidR="00535D5E" w:rsidRPr="00A24913" w:rsidRDefault="00535D5E"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6</w:t>
      </w:r>
      <w:r w:rsidRPr="00A24913">
        <w:rPr>
          <w:sz w:val="24"/>
          <w:szCs w:val="24"/>
          <w:lang w:val="lt-LT"/>
        </w:rPr>
        <w:t xml:space="preserve">. Centro tarybą sudaro 7 nariai: </w:t>
      </w:r>
      <w:r w:rsidR="003966A6" w:rsidRPr="00A24913">
        <w:rPr>
          <w:sz w:val="24"/>
          <w:szCs w:val="24"/>
          <w:lang w:val="lt-LT"/>
        </w:rPr>
        <w:t>1</w:t>
      </w:r>
      <w:r w:rsidRPr="00A24913">
        <w:rPr>
          <w:sz w:val="24"/>
          <w:szCs w:val="24"/>
          <w:lang w:val="lt-LT"/>
        </w:rPr>
        <w:t xml:space="preserve"> </w:t>
      </w:r>
      <w:r w:rsidR="005F6600" w:rsidRPr="00A24913">
        <w:rPr>
          <w:sz w:val="24"/>
          <w:szCs w:val="24"/>
          <w:lang w:val="lt-LT"/>
        </w:rPr>
        <w:t>mokytoja</w:t>
      </w:r>
      <w:r w:rsidR="003966A6" w:rsidRPr="00A24913">
        <w:rPr>
          <w:sz w:val="24"/>
          <w:szCs w:val="24"/>
          <w:lang w:val="lt-LT"/>
        </w:rPr>
        <w:t>s</w:t>
      </w:r>
      <w:r w:rsidR="005F6600" w:rsidRPr="00A24913">
        <w:rPr>
          <w:sz w:val="24"/>
          <w:szCs w:val="24"/>
          <w:lang w:val="lt-LT"/>
        </w:rPr>
        <w:t xml:space="preserve"> (</w:t>
      </w:r>
      <w:r w:rsidR="005F6600" w:rsidRPr="00A24913">
        <w:rPr>
          <w:sz w:val="24"/>
          <w:szCs w:val="24"/>
          <w:lang w:val="lt-LT" w:eastAsia="en-US"/>
        </w:rPr>
        <w:t>mokytojus į Tarybą renka Mokytojų taryba)</w:t>
      </w:r>
      <w:r w:rsidR="00144F4E" w:rsidRPr="00A24913">
        <w:rPr>
          <w:sz w:val="24"/>
          <w:szCs w:val="24"/>
          <w:lang w:val="lt-LT" w:eastAsia="en-US"/>
        </w:rPr>
        <w:t xml:space="preserve"> ir 1 </w:t>
      </w:r>
      <w:r w:rsidR="005B6A73" w:rsidRPr="00A24913">
        <w:rPr>
          <w:sz w:val="24"/>
          <w:szCs w:val="24"/>
          <w:lang w:val="lt-LT" w:eastAsia="en-US"/>
        </w:rPr>
        <w:t xml:space="preserve">deleguotas </w:t>
      </w:r>
      <w:r w:rsidR="00144F4E" w:rsidRPr="00A24913">
        <w:rPr>
          <w:sz w:val="24"/>
          <w:szCs w:val="24"/>
          <w:lang w:val="lt-LT" w:eastAsia="en-US"/>
        </w:rPr>
        <w:t>jaunimo darbuotojas</w:t>
      </w:r>
      <w:r w:rsidR="00DD2E90" w:rsidRPr="00A24913">
        <w:rPr>
          <w:sz w:val="24"/>
          <w:szCs w:val="24"/>
          <w:lang w:val="lt-LT"/>
        </w:rPr>
        <w:t>, 2</w:t>
      </w:r>
      <w:r w:rsidR="000552A9" w:rsidRPr="00A24913">
        <w:rPr>
          <w:sz w:val="24"/>
          <w:szCs w:val="24"/>
          <w:lang w:val="lt-LT"/>
        </w:rPr>
        <w:t xml:space="preserve"> tėvai (globėjai, </w:t>
      </w:r>
      <w:r w:rsidRPr="00A24913">
        <w:rPr>
          <w:sz w:val="24"/>
          <w:szCs w:val="24"/>
          <w:lang w:val="lt-LT"/>
        </w:rPr>
        <w:t xml:space="preserve">rūpintojai) </w:t>
      </w:r>
      <w:r w:rsidR="0032194E" w:rsidRPr="00A24913">
        <w:rPr>
          <w:sz w:val="24"/>
          <w:szCs w:val="24"/>
          <w:lang w:val="lt-LT"/>
        </w:rPr>
        <w:t>(</w:t>
      </w:r>
      <w:r w:rsidR="00DD2E90" w:rsidRPr="00A24913">
        <w:rPr>
          <w:sz w:val="24"/>
          <w:szCs w:val="24"/>
          <w:lang w:val="lt-LT"/>
        </w:rPr>
        <w:t>išrinkti</w:t>
      </w:r>
      <w:r w:rsidRPr="00A24913">
        <w:rPr>
          <w:sz w:val="24"/>
          <w:szCs w:val="24"/>
          <w:lang w:val="lt-LT"/>
        </w:rPr>
        <w:t xml:space="preserve"> visuotiniame tėvų susirinkime</w:t>
      </w:r>
      <w:r w:rsidR="0032194E" w:rsidRPr="00A24913">
        <w:rPr>
          <w:sz w:val="24"/>
          <w:szCs w:val="24"/>
          <w:lang w:val="lt-LT"/>
        </w:rPr>
        <w:t>)</w:t>
      </w:r>
      <w:r w:rsidRPr="00A24913">
        <w:rPr>
          <w:sz w:val="24"/>
          <w:szCs w:val="24"/>
          <w:lang w:val="lt-LT"/>
        </w:rPr>
        <w:t xml:space="preserve"> ir 2 </w:t>
      </w:r>
      <w:r w:rsidR="00222A14" w:rsidRPr="00A24913">
        <w:rPr>
          <w:sz w:val="24"/>
          <w:szCs w:val="24"/>
          <w:lang w:val="lt-LT"/>
        </w:rPr>
        <w:t xml:space="preserve">mokinių ir </w:t>
      </w:r>
      <w:r w:rsidRPr="00A24913">
        <w:rPr>
          <w:sz w:val="24"/>
          <w:szCs w:val="24"/>
          <w:lang w:val="lt-LT"/>
        </w:rPr>
        <w:t xml:space="preserve">jaunimo deleguoti atstovai, 1 bendruomenės atstovas, kurį deleguoja </w:t>
      </w:r>
      <w:r w:rsidRPr="00A24913">
        <w:rPr>
          <w:sz w:val="24"/>
          <w:szCs w:val="24"/>
          <w:lang w:val="lt-LT"/>
        </w:rPr>
        <w:lastRenderedPageBreak/>
        <w:t xml:space="preserve">vietos bendruomenė. </w:t>
      </w:r>
      <w:r w:rsidRPr="00A24913">
        <w:rPr>
          <w:sz w:val="24"/>
          <w:szCs w:val="24"/>
          <w:lang w:val="lt-LT" w:eastAsia="en-US"/>
        </w:rPr>
        <w:t xml:space="preserve">Tarybos nariu gali būti asmuo, turintis žinių ir gebėjimų, padedančių siekti Jaunimo centro strateginių tikslų ir įgyvendinti </w:t>
      </w:r>
      <w:r w:rsidRPr="00A24913">
        <w:rPr>
          <w:sz w:val="24"/>
          <w:szCs w:val="24"/>
          <w:lang w:val="lt-LT"/>
        </w:rPr>
        <w:t>Centro</w:t>
      </w:r>
      <w:r w:rsidRPr="00A24913">
        <w:rPr>
          <w:sz w:val="24"/>
          <w:szCs w:val="24"/>
          <w:lang w:val="lt-LT" w:eastAsia="en-US"/>
        </w:rPr>
        <w:t xml:space="preserve"> misiją. </w:t>
      </w:r>
      <w:r w:rsidRPr="00A24913">
        <w:rPr>
          <w:sz w:val="24"/>
          <w:szCs w:val="24"/>
          <w:lang w:val="lt-LT"/>
        </w:rPr>
        <w:t>Centro tarybos nariu negali būti direktorius, valstybės politikai, politinio pasitikėjimo valstybės tarnautojai.</w:t>
      </w:r>
    </w:p>
    <w:p w14:paraId="424E1E92" w14:textId="77E2F7D0" w:rsidR="00535D5E" w:rsidRPr="00A24913" w:rsidRDefault="00535D5E"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7</w:t>
      </w:r>
      <w:r w:rsidRPr="00A24913">
        <w:rPr>
          <w:sz w:val="24"/>
          <w:szCs w:val="24"/>
          <w:lang w:val="lt-LT"/>
        </w:rPr>
        <w:t xml:space="preserve">. Centro tarybai vadovauja pirmininkas, išrinktas atviru balsavimu pirmajame naujai išrinktos tarybos posėdyje. </w:t>
      </w:r>
    </w:p>
    <w:p w14:paraId="3ACCD5F5" w14:textId="0271A707" w:rsidR="00535D5E" w:rsidRPr="00A24913" w:rsidRDefault="00535D5E" w:rsidP="00535D5E">
      <w:pPr>
        <w:tabs>
          <w:tab w:val="left" w:pos="851"/>
        </w:tabs>
        <w:jc w:val="both"/>
        <w:rPr>
          <w:strike/>
          <w:sz w:val="24"/>
          <w:szCs w:val="24"/>
          <w:lang w:val="lt-LT"/>
        </w:rPr>
      </w:pPr>
      <w:r w:rsidRPr="00A24913">
        <w:rPr>
          <w:sz w:val="24"/>
          <w:szCs w:val="24"/>
          <w:lang w:val="lt-LT"/>
        </w:rPr>
        <w:tab/>
        <w:t>3</w:t>
      </w:r>
      <w:r w:rsidR="0078360A" w:rsidRPr="00A24913">
        <w:rPr>
          <w:sz w:val="24"/>
          <w:szCs w:val="24"/>
          <w:lang w:val="lt-LT"/>
        </w:rPr>
        <w:t>8</w:t>
      </w:r>
      <w:r w:rsidRPr="00A24913">
        <w:rPr>
          <w:sz w:val="24"/>
          <w:szCs w:val="24"/>
          <w:lang w:val="lt-LT"/>
        </w:rPr>
        <w:t>. Centro taryba renkama 3 metams, ta pačia rinkimo tvarka papildant išėjusius narius.</w:t>
      </w:r>
      <w:r w:rsidRPr="00A24913">
        <w:rPr>
          <w:sz w:val="24"/>
          <w:szCs w:val="24"/>
          <w:lang w:val="lt-LT"/>
        </w:rPr>
        <w:tab/>
      </w:r>
    </w:p>
    <w:p w14:paraId="5F38DB23" w14:textId="64AC20A8" w:rsidR="00535D5E" w:rsidRPr="00A24913" w:rsidRDefault="000552A9"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9</w:t>
      </w:r>
      <w:r w:rsidR="00535D5E" w:rsidRPr="00A24913">
        <w:rPr>
          <w:sz w:val="24"/>
          <w:szCs w:val="24"/>
          <w:lang w:val="lt-LT"/>
        </w:rPr>
        <w:t>. Centro tarybos posėdžiai organizuojami ne rečiau kaip 2 kartus per metus. Prireikus gali būti sušauktas neeilinis tarybos posėdis. Centro tarybos posėdis yra teisėtas, jei jame dalyvauja 2/3 jos narių, nutarimai priimami dalyvaujančių balsų dauguma.</w:t>
      </w:r>
      <w:r w:rsidRPr="00A24913">
        <w:rPr>
          <w:sz w:val="24"/>
          <w:szCs w:val="24"/>
          <w:lang w:val="lt-LT" w:eastAsia="en-US"/>
        </w:rPr>
        <w:t xml:space="preserve"> Balsams pasiskirsčius po lygiai, lemia Tarybos pirmininko balsas.</w:t>
      </w:r>
      <w:r w:rsidR="001E4D3B" w:rsidRPr="00A24913">
        <w:rPr>
          <w:sz w:val="24"/>
          <w:szCs w:val="24"/>
          <w:lang w:val="lt-LT"/>
        </w:rPr>
        <w:t xml:space="preserve"> Centro tarybos posėdžiai protokoluojami.</w:t>
      </w:r>
    </w:p>
    <w:p w14:paraId="3BB5C8C2" w14:textId="77B38416" w:rsidR="000552A9" w:rsidRPr="00A24913" w:rsidRDefault="000552A9" w:rsidP="00535D5E">
      <w:pPr>
        <w:tabs>
          <w:tab w:val="left" w:pos="851"/>
        </w:tabs>
        <w:jc w:val="both"/>
        <w:rPr>
          <w:sz w:val="24"/>
          <w:szCs w:val="24"/>
          <w:lang w:val="lt-LT"/>
        </w:rPr>
      </w:pPr>
      <w:r w:rsidRPr="00A24913">
        <w:rPr>
          <w:sz w:val="24"/>
          <w:szCs w:val="24"/>
          <w:lang w:val="lt-LT" w:eastAsia="en-US"/>
        </w:rPr>
        <w:tab/>
      </w:r>
      <w:r w:rsidR="0078360A" w:rsidRPr="00A24913">
        <w:rPr>
          <w:sz w:val="24"/>
          <w:szCs w:val="24"/>
          <w:lang w:val="lt-LT" w:eastAsia="en-US"/>
        </w:rPr>
        <w:t>40</w:t>
      </w:r>
      <w:r w:rsidRPr="00A24913">
        <w:rPr>
          <w:sz w:val="24"/>
          <w:szCs w:val="24"/>
          <w:lang w:val="lt-LT" w:eastAsia="en-US"/>
        </w:rPr>
        <w:t>. Į Tarybos pos</w:t>
      </w:r>
      <w:r w:rsidR="00CF5F13" w:rsidRPr="00A24913">
        <w:rPr>
          <w:sz w:val="24"/>
          <w:szCs w:val="24"/>
          <w:lang w:val="lt-LT" w:eastAsia="en-US"/>
        </w:rPr>
        <w:t>ėdį gali būti kviečiami Centro</w:t>
      </w:r>
      <w:r w:rsidRPr="00A24913">
        <w:rPr>
          <w:sz w:val="24"/>
          <w:szCs w:val="24"/>
          <w:lang w:val="lt-LT" w:eastAsia="en-US"/>
        </w:rPr>
        <w:t xml:space="preserve"> bendruomenės nariai, organizacijų bei įstaigų atstovai be balso teisės.</w:t>
      </w:r>
    </w:p>
    <w:p w14:paraId="233BC454" w14:textId="5A63FEB5"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 Centro taryba:</w:t>
      </w:r>
    </w:p>
    <w:p w14:paraId="46E79299" w14:textId="369E8542"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.1. pritaria Centro strateginiam planui, metiniam veiklos planui, ugdymo planui, darbo tvarkos taisyklėms, kitiems veiklą reglamentuojantiems dokumentams, teikiamiems Centro direktoriaus;</w:t>
      </w:r>
    </w:p>
    <w:p w14:paraId="3CEFC762" w14:textId="793B0D0D" w:rsidR="00535D5E" w:rsidRPr="00A24913" w:rsidRDefault="00535D5E"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.2. teikia siūlymus Centro direktoriui dėl vidaus struktūros tobulinimo, d</w:t>
      </w:r>
      <w:r w:rsidR="00B3396A" w:rsidRPr="00A24913">
        <w:rPr>
          <w:sz w:val="24"/>
          <w:szCs w:val="24"/>
          <w:lang w:val="lt-LT"/>
        </w:rPr>
        <w:t>arbo tobulinimo, saugių ugdymo(</w:t>
      </w:r>
      <w:proofErr w:type="spellStart"/>
      <w:r w:rsidRPr="00A24913">
        <w:rPr>
          <w:sz w:val="24"/>
          <w:szCs w:val="24"/>
          <w:lang w:val="lt-LT"/>
        </w:rPr>
        <w:t>si</w:t>
      </w:r>
      <w:proofErr w:type="spellEnd"/>
      <w:r w:rsidRPr="00A24913">
        <w:rPr>
          <w:sz w:val="24"/>
          <w:szCs w:val="24"/>
          <w:lang w:val="lt-LT"/>
        </w:rPr>
        <w:t xml:space="preserve">) ir darbo sąlygų sudarymo; </w:t>
      </w:r>
    </w:p>
    <w:p w14:paraId="55C0BF3C" w14:textId="2008114C"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.3.</w:t>
      </w:r>
      <w:r w:rsidR="00B3396A" w:rsidRPr="00A24913">
        <w:rPr>
          <w:color w:val="000000"/>
          <w:sz w:val="24"/>
          <w:szCs w:val="24"/>
          <w:shd w:val="clear" w:color="auto" w:fill="FFFFFF"/>
          <w:lang w:val="lt-LT"/>
        </w:rPr>
        <w:t xml:space="preserve"> kiekvienais metais </w:t>
      </w:r>
      <w:r w:rsidR="00281E0C" w:rsidRPr="00A24913">
        <w:rPr>
          <w:color w:val="000000"/>
          <w:sz w:val="24"/>
          <w:szCs w:val="24"/>
          <w:shd w:val="clear" w:color="auto" w:fill="FFFFFF"/>
          <w:lang w:val="lt-LT"/>
        </w:rPr>
        <w:t>įvertina Centro</w:t>
      </w:r>
      <w:r w:rsidR="00B3396A" w:rsidRPr="00A24913">
        <w:rPr>
          <w:color w:val="000000"/>
          <w:sz w:val="24"/>
          <w:szCs w:val="24"/>
          <w:shd w:val="clear" w:color="auto" w:fill="FFFFFF"/>
          <w:lang w:val="lt-LT"/>
        </w:rPr>
        <w:t xml:space="preserve"> direktoriaus metų veiklos ataskaitą</w:t>
      </w:r>
      <w:r w:rsidR="0077430B" w:rsidRPr="00A24913">
        <w:rPr>
          <w:color w:val="000000"/>
          <w:sz w:val="24"/>
          <w:szCs w:val="24"/>
          <w:shd w:val="clear" w:color="auto" w:fill="FFFFFF"/>
          <w:lang w:val="lt-LT"/>
        </w:rPr>
        <w:t xml:space="preserve"> ir Centro</w:t>
      </w:r>
      <w:r w:rsidR="00B3396A" w:rsidRPr="00A24913">
        <w:rPr>
          <w:color w:val="000000"/>
          <w:sz w:val="24"/>
          <w:szCs w:val="24"/>
          <w:shd w:val="clear" w:color="auto" w:fill="FFFFFF"/>
          <w:lang w:val="lt-LT"/>
        </w:rPr>
        <w:t xml:space="preserve"> bendruomenės narių siūlymus dėl ataskaitos,</w:t>
      </w:r>
      <w:r w:rsidR="00B3396A" w:rsidRPr="00A24913">
        <w:rPr>
          <w:sz w:val="24"/>
          <w:szCs w:val="24"/>
          <w:lang w:val="lt-LT"/>
        </w:rPr>
        <w:t xml:space="preserve"> priima </w:t>
      </w:r>
      <w:r w:rsidR="0077430B" w:rsidRPr="00A24913">
        <w:rPr>
          <w:sz w:val="24"/>
          <w:szCs w:val="24"/>
          <w:lang w:val="lt-LT"/>
        </w:rPr>
        <w:t>sprendimą dėl Centro</w:t>
      </w:r>
      <w:r w:rsidR="00B3396A" w:rsidRPr="00A24913">
        <w:rPr>
          <w:sz w:val="24"/>
          <w:szCs w:val="24"/>
          <w:lang w:val="lt-LT"/>
        </w:rPr>
        <w:t xml:space="preserve"> direktoriaus metų veiklos įvertinimo</w:t>
      </w:r>
      <w:r w:rsidR="00B3396A" w:rsidRPr="00A24913">
        <w:rPr>
          <w:color w:val="000000"/>
          <w:sz w:val="24"/>
          <w:szCs w:val="24"/>
          <w:shd w:val="clear" w:color="auto" w:fill="FFFFFF"/>
          <w:lang w:val="lt-LT"/>
        </w:rPr>
        <w:t xml:space="preserve"> ir pateikia jį savivaldybės merui</w:t>
      </w:r>
      <w:r w:rsidRPr="00A24913">
        <w:rPr>
          <w:sz w:val="24"/>
          <w:szCs w:val="24"/>
          <w:lang w:val="lt-LT"/>
        </w:rPr>
        <w:t xml:space="preserve">; </w:t>
      </w:r>
    </w:p>
    <w:p w14:paraId="5E754952" w14:textId="54BA3C83"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.4. svarsto Centro finansavimo klausimus ir pagal kompetenciją, priima sprendimus, daro įtaką direktoriaus sprendimams;</w:t>
      </w:r>
    </w:p>
    <w:p w14:paraId="548AB78A" w14:textId="0FC5633E"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.5. nustato lengvatų taikymo už neformalų švietimą tvarką;</w:t>
      </w:r>
    </w:p>
    <w:p w14:paraId="430D2087" w14:textId="7807DCF7" w:rsidR="00535D5E" w:rsidRPr="00A24913" w:rsidRDefault="00535D5E" w:rsidP="009F1E5B">
      <w:pPr>
        <w:tabs>
          <w:tab w:val="left" w:pos="851"/>
        </w:tabs>
        <w:jc w:val="both"/>
        <w:rPr>
          <w:bCs/>
          <w:sz w:val="24"/>
          <w:szCs w:val="24"/>
          <w:lang w:val="lt-LT" w:eastAsia="en-US"/>
        </w:rPr>
      </w:pPr>
      <w:r w:rsidRPr="00A24913">
        <w:rPr>
          <w:sz w:val="24"/>
          <w:szCs w:val="24"/>
          <w:lang w:val="lt-LT"/>
        </w:rPr>
        <w:tab/>
        <w:t>40.6. aptaria siūlymus dėl renginių organizavimo, programų, projektų rengimo, naujų programų įvedimo;</w:t>
      </w:r>
      <w:r w:rsidRPr="00A24913">
        <w:rPr>
          <w:sz w:val="24"/>
          <w:szCs w:val="24"/>
          <w:shd w:val="clear" w:color="auto" w:fill="FFFFFF"/>
          <w:lang w:val="lt-LT"/>
        </w:rPr>
        <w:tab/>
      </w:r>
    </w:p>
    <w:p w14:paraId="69A5A718" w14:textId="2DA4E020" w:rsidR="00535D5E" w:rsidRPr="00A24913" w:rsidRDefault="009F1E5B" w:rsidP="00535D5E">
      <w:pPr>
        <w:tabs>
          <w:tab w:val="left" w:pos="851"/>
        </w:tabs>
        <w:jc w:val="both"/>
        <w:rPr>
          <w:bCs/>
          <w:sz w:val="24"/>
          <w:szCs w:val="24"/>
          <w:lang w:val="lt-LT" w:eastAsia="en-US"/>
        </w:rPr>
      </w:pPr>
      <w:r w:rsidRPr="00A24913">
        <w:rPr>
          <w:sz w:val="24"/>
          <w:szCs w:val="24"/>
          <w:lang w:val="lt-LT" w:eastAsia="en-US"/>
        </w:rPr>
        <w:tab/>
        <w:t>4</w:t>
      </w:r>
      <w:r w:rsidR="0078360A" w:rsidRPr="00A24913">
        <w:rPr>
          <w:sz w:val="24"/>
          <w:szCs w:val="24"/>
          <w:lang w:val="lt-LT" w:eastAsia="en-US"/>
        </w:rPr>
        <w:t>1</w:t>
      </w:r>
      <w:r w:rsidRPr="00A24913">
        <w:rPr>
          <w:sz w:val="24"/>
          <w:szCs w:val="24"/>
          <w:lang w:val="lt-LT" w:eastAsia="en-US"/>
        </w:rPr>
        <w:t>.7</w:t>
      </w:r>
      <w:r w:rsidR="00535D5E" w:rsidRPr="00A24913">
        <w:rPr>
          <w:sz w:val="24"/>
          <w:szCs w:val="24"/>
          <w:lang w:val="lt-LT" w:eastAsia="en-US"/>
        </w:rPr>
        <w:t xml:space="preserve">. </w:t>
      </w:r>
      <w:r w:rsidRPr="00A24913">
        <w:rPr>
          <w:sz w:val="24"/>
          <w:szCs w:val="24"/>
          <w:lang w:val="lt-LT"/>
        </w:rPr>
        <w:t>teikia siūlymus</w:t>
      </w:r>
      <w:r w:rsidR="00535D5E" w:rsidRPr="00A24913">
        <w:rPr>
          <w:sz w:val="24"/>
          <w:szCs w:val="24"/>
          <w:lang w:val="lt-LT"/>
        </w:rPr>
        <w:t xml:space="preserve"> Rokiškio rajono savivaldybės tarybai dėl Centro materialinio aprūpinimo, veiklos tobulinimo;</w:t>
      </w:r>
    </w:p>
    <w:p w14:paraId="3B7C5070" w14:textId="3A056F83" w:rsidR="00535D5E" w:rsidRPr="00A24913" w:rsidRDefault="009F1E5B"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.8</w:t>
      </w:r>
      <w:r w:rsidR="00535D5E" w:rsidRPr="00A24913">
        <w:rPr>
          <w:sz w:val="24"/>
          <w:szCs w:val="24"/>
          <w:lang w:val="lt-LT"/>
        </w:rPr>
        <w:t xml:space="preserve">. svarsto Centro bendruomenės narių iniciatyvas ir teikia siūlymus Centro direktoriui; </w:t>
      </w:r>
    </w:p>
    <w:p w14:paraId="2B26AEB5" w14:textId="2B6B97BD" w:rsidR="00535D5E" w:rsidRPr="00A24913" w:rsidRDefault="00F54DA1"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.9</w:t>
      </w:r>
      <w:r w:rsidR="00535D5E" w:rsidRPr="00A24913">
        <w:rPr>
          <w:sz w:val="24"/>
          <w:szCs w:val="24"/>
          <w:lang w:val="lt-LT"/>
        </w:rPr>
        <w:t>. sprendžia kitus su Centro veikla susijusius klausimus.</w:t>
      </w:r>
    </w:p>
    <w:p w14:paraId="06091D50" w14:textId="3F72C625" w:rsidR="00535D5E" w:rsidRPr="00A24913" w:rsidRDefault="00535D5E" w:rsidP="00F54DA1">
      <w:pPr>
        <w:tabs>
          <w:tab w:val="left" w:pos="851"/>
        </w:tabs>
        <w:autoSpaceDE w:val="0"/>
        <w:autoSpaceDN w:val="0"/>
        <w:adjustRightInd w:val="0"/>
        <w:jc w:val="both"/>
        <w:rPr>
          <w:sz w:val="24"/>
          <w:szCs w:val="24"/>
          <w:lang w:val="lt-LT" w:eastAsia="en-US"/>
        </w:rPr>
      </w:pPr>
      <w:r w:rsidRPr="00A24913">
        <w:rPr>
          <w:sz w:val="24"/>
          <w:szCs w:val="24"/>
          <w:lang w:val="lt-LT"/>
        </w:rPr>
        <w:tab/>
        <w:t>4</w:t>
      </w:r>
      <w:r w:rsidR="0078360A" w:rsidRPr="00A24913">
        <w:rPr>
          <w:sz w:val="24"/>
          <w:szCs w:val="24"/>
          <w:lang w:val="lt-LT"/>
        </w:rPr>
        <w:t>2</w:t>
      </w:r>
      <w:r w:rsidRPr="00A24913">
        <w:rPr>
          <w:sz w:val="24"/>
          <w:szCs w:val="24"/>
          <w:lang w:val="lt-LT"/>
        </w:rPr>
        <w:t xml:space="preserve">. </w:t>
      </w:r>
      <w:r w:rsidR="0075549F" w:rsidRPr="00A24913">
        <w:rPr>
          <w:sz w:val="24"/>
          <w:szCs w:val="24"/>
          <w:lang w:val="lt-LT"/>
        </w:rPr>
        <w:t xml:space="preserve">Centro </w:t>
      </w:r>
      <w:r w:rsidR="0075549F" w:rsidRPr="00A24913">
        <w:rPr>
          <w:sz w:val="24"/>
          <w:szCs w:val="24"/>
          <w:lang w:val="lt-LT" w:eastAsia="en-US"/>
        </w:rPr>
        <w:t>t</w:t>
      </w:r>
      <w:r w:rsidR="004F3A5C" w:rsidRPr="00A24913">
        <w:rPr>
          <w:sz w:val="24"/>
          <w:szCs w:val="24"/>
          <w:lang w:val="lt-LT" w:eastAsia="en-US"/>
        </w:rPr>
        <w:t>aryba už veiklą kasmet atsiskaito ją rinkusiems Centro bendruomenės bei vietos bendruomenės nariams kartą per metus.</w:t>
      </w:r>
    </w:p>
    <w:p w14:paraId="62FE0A48" w14:textId="72E784A3" w:rsidR="00C73B40" w:rsidRPr="00A24913" w:rsidRDefault="00C73B40" w:rsidP="00A96294">
      <w:pPr>
        <w:tabs>
          <w:tab w:val="left" w:pos="851"/>
        </w:tabs>
        <w:jc w:val="both"/>
        <w:rPr>
          <w:rFonts w:ascii="TimesNewRomanPSMT" w:hAnsi="TimesNewRomanPSMT" w:cs="TimesNewRomanPSMT"/>
          <w:b/>
          <w:strike/>
          <w:color w:val="FF0000"/>
          <w:sz w:val="24"/>
          <w:szCs w:val="24"/>
          <w:lang w:val="lt-LT"/>
        </w:rPr>
      </w:pPr>
      <w:r w:rsidRPr="00A24913">
        <w:rPr>
          <w:sz w:val="24"/>
          <w:szCs w:val="24"/>
          <w:lang w:val="lt-LT"/>
        </w:rPr>
        <w:tab/>
        <w:t>4</w:t>
      </w:r>
      <w:r w:rsidR="0078360A" w:rsidRPr="00A24913">
        <w:rPr>
          <w:sz w:val="24"/>
          <w:szCs w:val="24"/>
          <w:lang w:val="lt-LT"/>
        </w:rPr>
        <w:t>3</w:t>
      </w:r>
      <w:r w:rsidRPr="00A24913">
        <w:rPr>
          <w:sz w:val="24"/>
          <w:szCs w:val="24"/>
          <w:lang w:val="lt-LT"/>
        </w:rPr>
        <w:t xml:space="preserve">. </w:t>
      </w:r>
      <w:r w:rsidR="00E75D46" w:rsidRPr="00A24913">
        <w:rPr>
          <w:sz w:val="24"/>
          <w:szCs w:val="24"/>
          <w:lang w:val="lt-LT"/>
        </w:rPr>
        <w:t>Centro t</w:t>
      </w:r>
      <w:r w:rsidRPr="00A24913">
        <w:rPr>
          <w:sz w:val="24"/>
          <w:szCs w:val="24"/>
          <w:lang w:val="lt-LT"/>
        </w:rPr>
        <w:t>arybos nutarimai yra teisėti, jei jie neprieštarauja teisės aktams.</w:t>
      </w:r>
    </w:p>
    <w:p w14:paraId="1DAABBF7" w14:textId="2332B93F" w:rsidR="00246A9A" w:rsidRPr="00A24913" w:rsidRDefault="00A96294" w:rsidP="003A6A40">
      <w:pPr>
        <w:tabs>
          <w:tab w:val="left" w:pos="851"/>
        </w:tabs>
        <w:autoSpaceDE w:val="0"/>
        <w:autoSpaceDN w:val="0"/>
        <w:adjustRightInd w:val="0"/>
        <w:jc w:val="both"/>
        <w:rPr>
          <w:rFonts w:eastAsia="Calibri"/>
          <w:sz w:val="24"/>
          <w:szCs w:val="24"/>
          <w:lang w:val="lt-LT"/>
        </w:rPr>
      </w:pPr>
      <w:r w:rsidRPr="00A24913">
        <w:rPr>
          <w:sz w:val="24"/>
          <w:szCs w:val="24"/>
          <w:lang w:val="lt-LT"/>
        </w:rPr>
        <w:tab/>
        <w:t>4</w:t>
      </w:r>
      <w:r w:rsidR="0078360A" w:rsidRPr="00A24913">
        <w:rPr>
          <w:sz w:val="24"/>
          <w:szCs w:val="24"/>
          <w:lang w:val="lt-LT"/>
        </w:rPr>
        <w:t>4</w:t>
      </w:r>
      <w:r w:rsidR="00535D5E" w:rsidRPr="00A24913">
        <w:rPr>
          <w:sz w:val="24"/>
          <w:szCs w:val="24"/>
          <w:lang w:val="lt-LT"/>
        </w:rPr>
        <w:t xml:space="preserve">. </w:t>
      </w:r>
      <w:r w:rsidRPr="00A24913">
        <w:rPr>
          <w:sz w:val="24"/>
          <w:szCs w:val="24"/>
          <w:lang w:val="lt-LT" w:eastAsia="en-US"/>
        </w:rPr>
        <w:t>Mokytojų ta</w:t>
      </w:r>
      <w:r w:rsidR="00D672E8" w:rsidRPr="00A24913">
        <w:rPr>
          <w:sz w:val="24"/>
          <w:szCs w:val="24"/>
          <w:lang w:val="lt-LT" w:eastAsia="en-US"/>
        </w:rPr>
        <w:t>ryba – nuolat veikianti Centro</w:t>
      </w:r>
      <w:r w:rsidRPr="00A24913">
        <w:rPr>
          <w:sz w:val="24"/>
          <w:szCs w:val="24"/>
          <w:lang w:val="lt-LT" w:eastAsia="en-US"/>
        </w:rPr>
        <w:t xml:space="preserve"> savivaldos institucija mokytojų profesiniams bei bendriems ugdymo klausimams spręsti. Ją sudaro</w:t>
      </w:r>
      <w:r w:rsidR="00D3427C" w:rsidRPr="00A24913">
        <w:rPr>
          <w:sz w:val="24"/>
          <w:szCs w:val="24"/>
          <w:lang w:val="lt-LT"/>
        </w:rPr>
        <w:t xml:space="preserve"> Centre</w:t>
      </w:r>
      <w:r w:rsidRPr="00A24913">
        <w:rPr>
          <w:sz w:val="24"/>
          <w:szCs w:val="24"/>
          <w:lang w:val="lt-LT" w:eastAsia="en-US"/>
        </w:rPr>
        <w:t xml:space="preserve"> dirbantys mokytojai ir kiti tiesiogiai ugdymo procese dalyvaujantys asmenys. </w:t>
      </w:r>
      <w:r w:rsidRPr="00A24913">
        <w:rPr>
          <w:rFonts w:eastAsia="Calibri"/>
          <w:sz w:val="24"/>
          <w:szCs w:val="24"/>
          <w:lang w:val="lt-LT"/>
        </w:rPr>
        <w:t>Mokytojų tary</w:t>
      </w:r>
      <w:r w:rsidR="00200FDB" w:rsidRPr="00A24913">
        <w:rPr>
          <w:rFonts w:eastAsia="Calibri"/>
          <w:sz w:val="24"/>
          <w:szCs w:val="24"/>
          <w:lang w:val="lt-LT"/>
        </w:rPr>
        <w:t>bos nariu negali būti Centro</w:t>
      </w:r>
      <w:r w:rsidRPr="00A24913">
        <w:rPr>
          <w:rFonts w:eastAsia="Calibri"/>
          <w:sz w:val="24"/>
          <w:szCs w:val="24"/>
          <w:lang w:val="lt-LT"/>
        </w:rPr>
        <w:t xml:space="preserve"> direktorius. Į posėdžius gali būti kviečiami kitų savivaldos institucijų atstovai.</w:t>
      </w:r>
    </w:p>
    <w:p w14:paraId="3A7935E5" w14:textId="5878AFDC" w:rsidR="00535D5E" w:rsidRPr="00A24913" w:rsidRDefault="00246A9A" w:rsidP="003A6A40">
      <w:pPr>
        <w:tabs>
          <w:tab w:val="left" w:pos="851"/>
        </w:tabs>
        <w:autoSpaceDE w:val="0"/>
        <w:autoSpaceDN w:val="0"/>
        <w:adjustRightInd w:val="0"/>
        <w:jc w:val="both"/>
        <w:rPr>
          <w:rFonts w:ascii="Calibri" w:hAnsi="Calibri"/>
          <w:color w:val="FF0000"/>
          <w:lang w:val="lt-LT"/>
        </w:rPr>
      </w:pPr>
      <w:r w:rsidRPr="00A24913">
        <w:rPr>
          <w:rFonts w:eastAsia="Calibri"/>
          <w:sz w:val="24"/>
          <w:szCs w:val="24"/>
          <w:lang w:val="lt-LT"/>
        </w:rPr>
        <w:tab/>
        <w:t>4</w:t>
      </w:r>
      <w:r w:rsidR="0078360A" w:rsidRPr="00A24913">
        <w:rPr>
          <w:rFonts w:eastAsia="Calibri"/>
          <w:sz w:val="24"/>
          <w:szCs w:val="24"/>
          <w:lang w:val="lt-LT"/>
        </w:rPr>
        <w:t>5</w:t>
      </w:r>
      <w:r w:rsidRPr="00A24913">
        <w:rPr>
          <w:rFonts w:eastAsia="Calibri"/>
          <w:sz w:val="24"/>
          <w:szCs w:val="24"/>
          <w:lang w:val="lt-LT"/>
        </w:rPr>
        <w:t xml:space="preserve">. Mokytojų tarybai vadovauja </w:t>
      </w:r>
      <w:r w:rsidR="00901664" w:rsidRPr="00A24913">
        <w:rPr>
          <w:rFonts w:eastAsia="Calibri"/>
          <w:sz w:val="24"/>
          <w:szCs w:val="24"/>
          <w:lang w:val="lt-LT"/>
        </w:rPr>
        <w:t>Centro</w:t>
      </w:r>
      <w:r w:rsidRPr="00A24913">
        <w:rPr>
          <w:rFonts w:eastAsia="Calibri"/>
          <w:sz w:val="24"/>
          <w:szCs w:val="24"/>
          <w:lang w:val="lt-LT"/>
        </w:rPr>
        <w:t xml:space="preserve"> direktori</w:t>
      </w:r>
      <w:r w:rsidR="00DA303C" w:rsidRPr="00A24913">
        <w:rPr>
          <w:rFonts w:eastAsia="Calibri"/>
          <w:sz w:val="24"/>
          <w:szCs w:val="24"/>
          <w:lang w:val="lt-LT"/>
        </w:rPr>
        <w:t>aus pavaduotojas ugdymui, jam</w:t>
      </w:r>
      <w:r w:rsidRPr="00A24913">
        <w:rPr>
          <w:rFonts w:eastAsia="Calibri"/>
          <w:sz w:val="24"/>
          <w:szCs w:val="24"/>
          <w:lang w:val="lt-LT"/>
        </w:rPr>
        <w:t xml:space="preserve"> nesant – Mokytojų</w:t>
      </w:r>
      <w:r w:rsidR="009A4090" w:rsidRPr="00A24913">
        <w:rPr>
          <w:rFonts w:eastAsia="Calibri"/>
          <w:sz w:val="24"/>
          <w:szCs w:val="24"/>
          <w:lang w:val="lt-LT"/>
        </w:rPr>
        <w:t xml:space="preserve"> tarybos sekretorius. M</w:t>
      </w:r>
      <w:r w:rsidRPr="00A24913">
        <w:rPr>
          <w:rFonts w:eastAsia="Calibri"/>
          <w:sz w:val="24"/>
          <w:szCs w:val="24"/>
          <w:lang w:val="lt-LT"/>
        </w:rPr>
        <w:t>okytojų tarybos dokumentus tvarko sekretorius, atviru balsavimu balsų dauguma išrinktas pirmojo posėdžio metu.</w:t>
      </w:r>
      <w:r w:rsidR="00535D5E" w:rsidRPr="00A24913">
        <w:rPr>
          <w:sz w:val="24"/>
          <w:szCs w:val="24"/>
          <w:lang w:val="lt-LT"/>
        </w:rPr>
        <w:tab/>
      </w:r>
    </w:p>
    <w:p w14:paraId="57157818" w14:textId="6BBA7CA0" w:rsidR="00535D5E" w:rsidRPr="00A24913" w:rsidRDefault="002B11B0" w:rsidP="00535D5E">
      <w:pPr>
        <w:tabs>
          <w:tab w:val="left" w:pos="851"/>
        </w:tabs>
        <w:spacing w:line="285" w:lineRule="atLeast"/>
        <w:jc w:val="both"/>
        <w:rPr>
          <w:sz w:val="24"/>
          <w:szCs w:val="24"/>
          <w:lang w:val="lt-LT"/>
        </w:rPr>
      </w:pPr>
      <w:r w:rsidRPr="00A24913">
        <w:rPr>
          <w:sz w:val="24"/>
          <w:szCs w:val="24"/>
          <w:lang w:val="lt-LT"/>
        </w:rPr>
        <w:tab/>
        <w:t>4</w:t>
      </w:r>
      <w:r w:rsidR="0078360A" w:rsidRPr="00A24913">
        <w:rPr>
          <w:sz w:val="24"/>
          <w:szCs w:val="24"/>
          <w:lang w:val="lt-LT"/>
        </w:rPr>
        <w:t>6</w:t>
      </w:r>
      <w:r w:rsidR="00535D5E" w:rsidRPr="00A24913">
        <w:rPr>
          <w:sz w:val="24"/>
          <w:szCs w:val="24"/>
          <w:lang w:val="lt-LT"/>
        </w:rPr>
        <w:t xml:space="preserve">. Mokytojų tarybos posėdžiai šaukiami ne rečiau kaip 2 kartus per pusmetį, prireikus šaukiami neeiliniai Mokytojų tarybos posėdžiai. </w:t>
      </w:r>
    </w:p>
    <w:p w14:paraId="22A8DF8E" w14:textId="7DF62F64" w:rsidR="00535D5E" w:rsidRPr="00A24913" w:rsidRDefault="005F6600"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7</w:t>
      </w:r>
      <w:r w:rsidR="00535D5E" w:rsidRPr="00A24913">
        <w:rPr>
          <w:sz w:val="24"/>
          <w:szCs w:val="24"/>
          <w:lang w:val="lt-LT"/>
        </w:rPr>
        <w:t>. Posėdžiai yra teisėti, jei juose dalyvauja ne mažiau kaip 2/3 Mokytojų tarybos narių. Nutarimai priimami dalyvaujančiųjų balsų dauguma. Balsams pasiskirsčius po lygiai, lemia Mokytojų tarybos pirmininko balsas.</w:t>
      </w:r>
      <w:r w:rsidR="00535D5E" w:rsidRPr="00A24913">
        <w:rPr>
          <w:sz w:val="24"/>
          <w:szCs w:val="24"/>
          <w:lang w:val="lt-LT"/>
        </w:rPr>
        <w:tab/>
      </w:r>
    </w:p>
    <w:p w14:paraId="4395088D" w14:textId="51F13A54" w:rsidR="00535D5E" w:rsidRPr="00A24913" w:rsidRDefault="00535D5E" w:rsidP="00535D5E">
      <w:pPr>
        <w:tabs>
          <w:tab w:val="left" w:pos="851"/>
        </w:tabs>
        <w:spacing w:line="285" w:lineRule="atLeast"/>
        <w:jc w:val="both"/>
        <w:rPr>
          <w:sz w:val="24"/>
          <w:szCs w:val="24"/>
          <w:lang w:val="lt-LT"/>
        </w:rPr>
      </w:pPr>
      <w:r w:rsidRPr="00A24913">
        <w:rPr>
          <w:sz w:val="24"/>
          <w:szCs w:val="24"/>
          <w:lang w:val="lt-LT"/>
        </w:rPr>
        <w:tab/>
        <w:t>4</w:t>
      </w:r>
      <w:r w:rsidR="00E145D6" w:rsidRPr="00A24913">
        <w:rPr>
          <w:sz w:val="24"/>
          <w:szCs w:val="24"/>
          <w:lang w:val="lt-LT"/>
        </w:rPr>
        <w:t>8</w:t>
      </w:r>
      <w:r w:rsidRPr="00A24913">
        <w:rPr>
          <w:sz w:val="24"/>
          <w:szCs w:val="24"/>
          <w:lang w:val="lt-LT"/>
        </w:rPr>
        <w:t>. Mokytojų taryba:</w:t>
      </w:r>
    </w:p>
    <w:p w14:paraId="4775EB61" w14:textId="6DC65383"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.1. aptaria praktinius švietimo politikos įgyvendinimo Centre klausimus;</w:t>
      </w:r>
    </w:p>
    <w:p w14:paraId="11D3C022" w14:textId="56B347E0"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.2. aptaria švietimo įgyvendinimo ir pedagoginės veiklos tobulinimo būdus, mokytojų pedagoginės ir dalykinės kompetencijos ugdymo galimybes, mokytojų pedagoginius krūvius;</w:t>
      </w:r>
    </w:p>
    <w:p w14:paraId="037E8E4E" w14:textId="462FAB95"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.3. aptaria strateginio plano, metinio ir ugdymo planų bei neformaliojo vaikų švietimo programų įgyvendinimo klausimus;</w:t>
      </w:r>
    </w:p>
    <w:p w14:paraId="2925F16C" w14:textId="12E045EC"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lastRenderedPageBreak/>
        <w:tab/>
        <w:t>4</w:t>
      </w:r>
      <w:r w:rsidR="00E145D6" w:rsidRPr="00A24913">
        <w:rPr>
          <w:sz w:val="24"/>
          <w:szCs w:val="24"/>
          <w:lang w:val="lt-LT"/>
        </w:rPr>
        <w:t>8</w:t>
      </w:r>
      <w:r w:rsidRPr="00A24913">
        <w:rPr>
          <w:sz w:val="24"/>
          <w:szCs w:val="24"/>
          <w:lang w:val="lt-LT"/>
        </w:rPr>
        <w:t>.4. nustato mokinių pažangos ir pasiekimų vertinimo, informacijos rinkimo, fiksavimo ir panaudojimo tvarką;</w:t>
      </w:r>
    </w:p>
    <w:p w14:paraId="2FAB80B8" w14:textId="739A8FEE"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.5. aptaria ugdymo organizavimą, jo principus, metodus;</w:t>
      </w:r>
    </w:p>
    <w:p w14:paraId="6175ED6E" w14:textId="43FACB94" w:rsidR="00535D5E" w:rsidRPr="00A24913" w:rsidRDefault="005F6600" w:rsidP="00535D5E">
      <w:pPr>
        <w:tabs>
          <w:tab w:val="left" w:pos="851"/>
        </w:tabs>
        <w:spacing w:line="285" w:lineRule="atLeast"/>
        <w:jc w:val="both"/>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.6. svarsto mokinių ugdymo(</w:t>
      </w:r>
      <w:proofErr w:type="spellStart"/>
      <w:r w:rsidR="00535D5E" w:rsidRPr="00A24913">
        <w:rPr>
          <w:sz w:val="24"/>
          <w:szCs w:val="24"/>
          <w:lang w:val="lt-LT"/>
        </w:rPr>
        <w:t>si</w:t>
      </w:r>
      <w:proofErr w:type="spellEnd"/>
      <w:r w:rsidR="00535D5E" w:rsidRPr="00A24913">
        <w:rPr>
          <w:sz w:val="24"/>
          <w:szCs w:val="24"/>
          <w:lang w:val="lt-LT"/>
        </w:rPr>
        <w:t>) rezultatus, priima sprendimus dėl mokinių kėlimo į aukštesnę klasę;</w:t>
      </w:r>
    </w:p>
    <w:p w14:paraId="042285F5" w14:textId="27EF0BA1"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.7. aptaria programų, teminių planų rengimo principus ir tvarkas;  </w:t>
      </w:r>
    </w:p>
    <w:p w14:paraId="3B79B82F" w14:textId="7A11FB22"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.8. analizuoja mokinių nepažangumo ir lankomumo priežastis;</w:t>
      </w:r>
    </w:p>
    <w:p w14:paraId="479BB50C" w14:textId="007EA945"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.9. teikia siūlymus Centro tarybai;</w:t>
      </w:r>
    </w:p>
    <w:p w14:paraId="3B7D5C42" w14:textId="5B031B5E"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.10. renka atstovus į Centro tarybą;</w:t>
      </w:r>
    </w:p>
    <w:p w14:paraId="53493414" w14:textId="597CE9FA"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.11. nagrinėja kitus teisės aktų Mokytojų tarybai deleguotus klausimus.</w:t>
      </w:r>
    </w:p>
    <w:p w14:paraId="09C359FF" w14:textId="66A2D2FE" w:rsidR="00535D5E" w:rsidRPr="00A24913" w:rsidRDefault="00535D5E" w:rsidP="009056C1">
      <w:pPr>
        <w:tabs>
          <w:tab w:val="left" w:pos="851"/>
        </w:tabs>
        <w:spacing w:line="285" w:lineRule="atLeast"/>
        <w:jc w:val="both"/>
        <w:rPr>
          <w:sz w:val="24"/>
          <w:szCs w:val="24"/>
          <w:lang w:val="lt-LT"/>
        </w:rPr>
      </w:pPr>
      <w:r w:rsidRPr="00A24913">
        <w:rPr>
          <w:sz w:val="24"/>
          <w:szCs w:val="24"/>
          <w:lang w:val="lt-LT"/>
        </w:rPr>
        <w:tab/>
      </w:r>
      <w:r w:rsidRPr="00A24913">
        <w:rPr>
          <w:strike/>
          <w:color w:val="FF0000"/>
          <w:sz w:val="24"/>
          <w:szCs w:val="24"/>
          <w:lang w:val="lt-LT"/>
        </w:rPr>
        <w:t xml:space="preserve"> </w:t>
      </w:r>
    </w:p>
    <w:p w14:paraId="26604077" w14:textId="77777777" w:rsidR="00535D5E" w:rsidRPr="00A24913" w:rsidRDefault="00535D5E" w:rsidP="00535D5E">
      <w:pPr>
        <w:autoSpaceDE w:val="0"/>
        <w:autoSpaceDN w:val="0"/>
        <w:adjustRightInd w:val="0"/>
        <w:jc w:val="center"/>
        <w:rPr>
          <w:b/>
          <w:sz w:val="24"/>
          <w:szCs w:val="24"/>
          <w:lang w:val="lt-LT"/>
        </w:rPr>
      </w:pPr>
      <w:r w:rsidRPr="00A24913">
        <w:rPr>
          <w:b/>
          <w:sz w:val="24"/>
          <w:szCs w:val="24"/>
          <w:lang w:val="lt-LT"/>
        </w:rPr>
        <w:t>VI SKYRIUS</w:t>
      </w:r>
    </w:p>
    <w:p w14:paraId="5595CAE1" w14:textId="77777777" w:rsidR="00535D5E" w:rsidRPr="00A24913" w:rsidRDefault="00535D5E" w:rsidP="00535D5E">
      <w:pPr>
        <w:autoSpaceDE w:val="0"/>
        <w:autoSpaceDN w:val="0"/>
        <w:adjustRightInd w:val="0"/>
        <w:jc w:val="center"/>
        <w:rPr>
          <w:rFonts w:ascii="TimesNewRomanPS-BoldMT" w:hAnsi="TimesNewRomanPS-BoldMT" w:cs="TimesNewRomanPS-BoldMT"/>
          <w:b/>
          <w:bCs/>
          <w:sz w:val="24"/>
          <w:szCs w:val="24"/>
          <w:lang w:val="lt-LT"/>
        </w:rPr>
      </w:pPr>
      <w:r w:rsidRPr="00A24913">
        <w:rPr>
          <w:b/>
          <w:sz w:val="24"/>
          <w:szCs w:val="24"/>
          <w:lang w:val="lt-LT"/>
        </w:rPr>
        <w:t xml:space="preserve">DARBUOTOJŲ PRĖMIMAS Į DARBĄ, JŲ DARBO APMOKĖJIMO TVARKA IR </w:t>
      </w:r>
      <w:r w:rsidRPr="00A24913">
        <w:rPr>
          <w:rFonts w:ascii="TimesNewRomanPS-BoldMT" w:hAnsi="TimesNewRomanPS-BoldMT" w:cs="TimesNewRomanPS-BoldMT"/>
          <w:b/>
          <w:bCs/>
          <w:sz w:val="24"/>
          <w:szCs w:val="24"/>
          <w:lang w:val="lt-LT"/>
        </w:rPr>
        <w:t>ATESTACIJA</w:t>
      </w:r>
    </w:p>
    <w:p w14:paraId="6E94F5AC" w14:textId="77777777" w:rsidR="00535D5E" w:rsidRPr="00A24913" w:rsidRDefault="00535D5E" w:rsidP="00535D5E">
      <w:pPr>
        <w:tabs>
          <w:tab w:val="left" w:pos="851"/>
        </w:tabs>
        <w:autoSpaceDE w:val="0"/>
        <w:autoSpaceDN w:val="0"/>
        <w:adjustRightInd w:val="0"/>
        <w:ind w:left="540"/>
        <w:jc w:val="center"/>
        <w:rPr>
          <w:rFonts w:ascii="TimesNewRomanPS-BoldMT" w:hAnsi="TimesNewRomanPS-BoldMT" w:cs="TimesNewRomanPS-BoldMT"/>
          <w:b/>
          <w:bCs/>
          <w:sz w:val="24"/>
          <w:szCs w:val="24"/>
          <w:lang w:val="lt-LT"/>
        </w:rPr>
      </w:pPr>
    </w:p>
    <w:p w14:paraId="63A1C2D1" w14:textId="49EBBD75" w:rsidR="00535D5E" w:rsidRPr="00A24913" w:rsidRDefault="00535D5E" w:rsidP="00535D5E">
      <w:pPr>
        <w:pStyle w:val="Standard"/>
        <w:tabs>
          <w:tab w:val="left" w:pos="851"/>
        </w:tabs>
        <w:spacing w:after="0" w:line="240" w:lineRule="auto"/>
        <w:jc w:val="both"/>
        <w:rPr>
          <w:rFonts w:ascii="Times New Roman" w:eastAsia="Times New Roman" w:hAnsi="Times New Roman"/>
          <w:sz w:val="24"/>
          <w:lang w:eastAsia="lt-LT"/>
        </w:rPr>
      </w:pPr>
      <w:r w:rsidRPr="00A24913">
        <w:rPr>
          <w:rFonts w:ascii="Times New Roman" w:eastAsia="Times New Roman" w:hAnsi="Times New Roman"/>
          <w:sz w:val="24"/>
          <w:lang w:eastAsia="lt-LT"/>
        </w:rPr>
        <w:tab/>
      </w:r>
      <w:r w:rsidR="004D79C0" w:rsidRPr="00A24913">
        <w:rPr>
          <w:rFonts w:ascii="Times New Roman" w:eastAsia="Times New Roman" w:hAnsi="Times New Roman"/>
          <w:sz w:val="24"/>
          <w:lang w:eastAsia="lt-LT"/>
        </w:rPr>
        <w:t>4</w:t>
      </w:r>
      <w:r w:rsidR="00114C99" w:rsidRPr="00A24913">
        <w:rPr>
          <w:rFonts w:ascii="Times New Roman" w:eastAsia="Times New Roman" w:hAnsi="Times New Roman"/>
          <w:sz w:val="24"/>
          <w:lang w:eastAsia="lt-LT"/>
        </w:rPr>
        <w:t>9</w:t>
      </w:r>
      <w:r w:rsidRPr="00A24913">
        <w:rPr>
          <w:rFonts w:ascii="Times New Roman" w:eastAsia="Times New Roman" w:hAnsi="Times New Roman"/>
          <w:sz w:val="24"/>
          <w:lang w:eastAsia="lt-LT"/>
        </w:rPr>
        <w:t xml:space="preserve">. Darbuotojai į darbą </w:t>
      </w:r>
      <w:r w:rsidRPr="00A24913">
        <w:rPr>
          <w:rFonts w:ascii="Times New Roman" w:hAnsi="Times New Roman" w:cs="Times New Roman"/>
          <w:sz w:val="24"/>
          <w:szCs w:val="24"/>
        </w:rPr>
        <w:t>Centre</w:t>
      </w:r>
      <w:r w:rsidRPr="00A24913">
        <w:rPr>
          <w:rFonts w:ascii="Times New Roman" w:eastAsia="Times New Roman" w:hAnsi="Times New Roman" w:cs="Times New Roman"/>
          <w:sz w:val="24"/>
          <w:lang w:eastAsia="lt-LT"/>
        </w:rPr>
        <w:t xml:space="preserve"> </w:t>
      </w:r>
      <w:r w:rsidRPr="00A24913">
        <w:rPr>
          <w:rFonts w:ascii="Times New Roman" w:eastAsia="Times New Roman" w:hAnsi="Times New Roman"/>
          <w:sz w:val="24"/>
          <w:lang w:eastAsia="lt-LT"/>
        </w:rPr>
        <w:t>priimami ir atleidžiami iš jo Lietuvos Respublikos darbo kodekso ir kitų teisės aktų nustatyta tvarka.</w:t>
      </w:r>
    </w:p>
    <w:p w14:paraId="4FBBA52A" w14:textId="678406AF" w:rsidR="00535D5E" w:rsidRPr="00A24913" w:rsidRDefault="004D79C0" w:rsidP="00535D5E">
      <w:pPr>
        <w:pStyle w:val="Standard"/>
        <w:tabs>
          <w:tab w:val="left" w:pos="851"/>
        </w:tabs>
        <w:spacing w:after="0" w:line="240" w:lineRule="auto"/>
        <w:jc w:val="both"/>
        <w:rPr>
          <w:rFonts w:ascii="Times New Roman" w:eastAsia="Times New Roman" w:hAnsi="Times New Roman"/>
          <w:sz w:val="24"/>
          <w:lang w:eastAsia="lt-LT"/>
        </w:rPr>
      </w:pPr>
      <w:r w:rsidRPr="00A24913">
        <w:rPr>
          <w:rFonts w:ascii="Times New Roman" w:eastAsia="Times New Roman" w:hAnsi="Times New Roman"/>
          <w:sz w:val="24"/>
          <w:lang w:eastAsia="lt-LT"/>
        </w:rPr>
        <w:tab/>
      </w:r>
      <w:r w:rsidR="00114C99" w:rsidRPr="00A24913">
        <w:rPr>
          <w:rFonts w:ascii="Times New Roman" w:eastAsia="Times New Roman" w:hAnsi="Times New Roman"/>
          <w:sz w:val="24"/>
          <w:lang w:eastAsia="lt-LT"/>
        </w:rPr>
        <w:t>50</w:t>
      </w:r>
      <w:r w:rsidR="00535D5E" w:rsidRPr="00A24913">
        <w:rPr>
          <w:rFonts w:ascii="Times New Roman" w:eastAsia="Times New Roman" w:hAnsi="Times New Roman"/>
          <w:sz w:val="24"/>
          <w:lang w:eastAsia="lt-LT"/>
        </w:rPr>
        <w:t xml:space="preserve">. </w:t>
      </w:r>
      <w:r w:rsidR="00535D5E" w:rsidRPr="00A24913">
        <w:rPr>
          <w:rFonts w:ascii="Times New Roman" w:hAnsi="Times New Roman" w:cs="Times New Roman"/>
          <w:sz w:val="24"/>
          <w:szCs w:val="24"/>
        </w:rPr>
        <w:t>Centro</w:t>
      </w:r>
      <w:r w:rsidR="00535D5E" w:rsidRPr="00A24913">
        <w:rPr>
          <w:rFonts w:ascii="Times New Roman" w:eastAsia="Times New Roman" w:hAnsi="Times New Roman"/>
          <w:sz w:val="24"/>
          <w:lang w:eastAsia="lt-LT"/>
        </w:rPr>
        <w:t xml:space="preserve"> darbuotojams už darbą mokama Lietuvos Respublikos įstatym</w:t>
      </w:r>
      <w:r w:rsidR="009E4983" w:rsidRPr="00A24913">
        <w:rPr>
          <w:rFonts w:ascii="Times New Roman" w:eastAsia="Times New Roman" w:hAnsi="Times New Roman"/>
          <w:sz w:val="24"/>
          <w:lang w:eastAsia="lt-LT"/>
        </w:rPr>
        <w:t>ų</w:t>
      </w:r>
      <w:r w:rsidR="00535D5E" w:rsidRPr="00A24913">
        <w:rPr>
          <w:rFonts w:ascii="Times New Roman" w:eastAsia="Times New Roman" w:hAnsi="Times New Roman"/>
          <w:sz w:val="24"/>
          <w:lang w:eastAsia="lt-LT"/>
        </w:rPr>
        <w:t xml:space="preserve"> ir kitų teisės aktų nustatyta tvarka.</w:t>
      </w:r>
    </w:p>
    <w:p w14:paraId="6CBC22E8" w14:textId="0039DA09" w:rsidR="00535D5E" w:rsidRPr="00A24913" w:rsidRDefault="00535D5E" w:rsidP="00535D5E">
      <w:pPr>
        <w:pStyle w:val="Standard"/>
        <w:tabs>
          <w:tab w:val="left" w:pos="851"/>
        </w:tabs>
        <w:spacing w:after="0" w:line="240" w:lineRule="auto"/>
        <w:jc w:val="both"/>
        <w:rPr>
          <w:rFonts w:ascii="Times New Roman" w:hAnsi="Times New Roman" w:cs="Times New Roman"/>
          <w:sz w:val="24"/>
          <w:szCs w:val="24"/>
        </w:rPr>
      </w:pPr>
      <w:r w:rsidRPr="00A24913">
        <w:rPr>
          <w:rFonts w:ascii="Times New Roman" w:eastAsia="Times New Roman" w:hAnsi="Times New Roman"/>
          <w:sz w:val="24"/>
          <w:lang w:eastAsia="lt-LT"/>
        </w:rPr>
        <w:tab/>
      </w:r>
      <w:r w:rsidR="008D38AE" w:rsidRPr="00A24913">
        <w:rPr>
          <w:rFonts w:ascii="Times New Roman" w:eastAsia="Times New Roman" w:hAnsi="Times New Roman" w:cs="Times New Roman"/>
          <w:sz w:val="24"/>
          <w:lang w:eastAsia="lt-LT"/>
        </w:rPr>
        <w:t>5</w:t>
      </w:r>
      <w:r w:rsidR="00114C99" w:rsidRPr="00A24913">
        <w:rPr>
          <w:rFonts w:ascii="Times New Roman" w:eastAsia="Times New Roman" w:hAnsi="Times New Roman" w:cs="Times New Roman"/>
          <w:sz w:val="24"/>
          <w:lang w:eastAsia="lt-LT"/>
        </w:rPr>
        <w:t>1</w:t>
      </w:r>
      <w:r w:rsidRPr="00A24913">
        <w:rPr>
          <w:rFonts w:ascii="Times New Roman" w:eastAsia="Times New Roman" w:hAnsi="Times New Roman" w:cs="Times New Roman"/>
          <w:sz w:val="24"/>
          <w:lang w:eastAsia="lt-LT"/>
        </w:rPr>
        <w:t xml:space="preserve">. </w:t>
      </w:r>
      <w:r w:rsidR="00567032" w:rsidRPr="00A24913">
        <w:rPr>
          <w:rFonts w:ascii="Times New Roman" w:hAnsi="Times New Roman" w:cs="Times New Roman"/>
          <w:sz w:val="24"/>
          <w:szCs w:val="24"/>
        </w:rPr>
        <w:t>Centro</w:t>
      </w:r>
      <w:r w:rsidR="004D79C0" w:rsidRPr="00A24913">
        <w:rPr>
          <w:rFonts w:ascii="Times New Roman" w:hAnsi="Times New Roman" w:cs="Times New Roman"/>
          <w:sz w:val="24"/>
          <w:szCs w:val="24"/>
        </w:rPr>
        <w:t xml:space="preserve"> </w:t>
      </w:r>
      <w:r w:rsidR="001E10BB" w:rsidRPr="00A24913">
        <w:rPr>
          <w:rFonts w:ascii="Times New Roman" w:hAnsi="Times New Roman" w:cs="Times New Roman"/>
          <w:sz w:val="24"/>
          <w:szCs w:val="24"/>
        </w:rPr>
        <w:t xml:space="preserve">direktoriaus pavaduotojas ugdymui, </w:t>
      </w:r>
      <w:r w:rsidR="004D79C0" w:rsidRPr="00A24913">
        <w:rPr>
          <w:rFonts w:ascii="Times New Roman" w:hAnsi="Times New Roman" w:cs="Times New Roman"/>
          <w:sz w:val="24"/>
          <w:szCs w:val="24"/>
        </w:rPr>
        <w:t xml:space="preserve">mokytojai ir kiti pedagoginiai darbuotojai kvalifikaciją tobulina </w:t>
      </w:r>
      <w:r w:rsidR="00272478" w:rsidRPr="00A24913">
        <w:rPr>
          <w:rFonts w:ascii="Times New Roman" w:hAnsi="Times New Roman" w:cs="Times New Roman"/>
          <w:sz w:val="24"/>
          <w:szCs w:val="24"/>
        </w:rPr>
        <w:t xml:space="preserve">ar / ir atestuojasi </w:t>
      </w:r>
      <w:r w:rsidR="001E1728" w:rsidRPr="00A24913">
        <w:rPr>
          <w:rFonts w:ascii="Times New Roman" w:hAnsi="Times New Roman" w:cs="Times New Roman"/>
          <w:sz w:val="24"/>
          <w:szCs w:val="24"/>
        </w:rPr>
        <w:t>š</w:t>
      </w:r>
      <w:r w:rsidR="004D79C0" w:rsidRPr="00A24913">
        <w:rPr>
          <w:rFonts w:ascii="Times New Roman" w:hAnsi="Times New Roman" w:cs="Times New Roman"/>
          <w:sz w:val="24"/>
          <w:szCs w:val="24"/>
        </w:rPr>
        <w:t>vietimo, mokslo ir sporto min</w:t>
      </w:r>
      <w:r w:rsidR="0059675B" w:rsidRPr="00A24913">
        <w:rPr>
          <w:rFonts w:ascii="Times New Roman" w:hAnsi="Times New Roman" w:cs="Times New Roman"/>
          <w:sz w:val="24"/>
          <w:szCs w:val="24"/>
        </w:rPr>
        <w:t xml:space="preserve">istro </w:t>
      </w:r>
      <w:r w:rsidR="00787A09" w:rsidRPr="00A24913">
        <w:rPr>
          <w:rFonts w:ascii="Times New Roman" w:hAnsi="Times New Roman" w:cs="Times New Roman"/>
          <w:sz w:val="24"/>
          <w:szCs w:val="24"/>
        </w:rPr>
        <w:t xml:space="preserve">ir kitų teisės aktų </w:t>
      </w:r>
      <w:r w:rsidR="0059675B" w:rsidRPr="00A24913">
        <w:rPr>
          <w:rFonts w:ascii="Times New Roman" w:hAnsi="Times New Roman" w:cs="Times New Roman"/>
          <w:sz w:val="24"/>
          <w:szCs w:val="24"/>
        </w:rPr>
        <w:t>nustatyta tvarka. Centro</w:t>
      </w:r>
      <w:r w:rsidR="004D79C0" w:rsidRPr="00A24913">
        <w:rPr>
          <w:rFonts w:ascii="Times New Roman" w:hAnsi="Times New Roman" w:cs="Times New Roman"/>
          <w:sz w:val="24"/>
          <w:szCs w:val="24"/>
        </w:rPr>
        <w:t xml:space="preserve"> direktori</w:t>
      </w:r>
      <w:r w:rsidR="00D669DA" w:rsidRPr="00A24913">
        <w:rPr>
          <w:rFonts w:ascii="Times New Roman" w:hAnsi="Times New Roman" w:cs="Times New Roman"/>
          <w:sz w:val="24"/>
          <w:szCs w:val="24"/>
        </w:rPr>
        <w:t>a</w:t>
      </w:r>
      <w:r w:rsidR="004D79C0" w:rsidRPr="00A24913">
        <w:rPr>
          <w:rFonts w:ascii="Times New Roman" w:hAnsi="Times New Roman" w:cs="Times New Roman"/>
          <w:sz w:val="24"/>
          <w:szCs w:val="24"/>
        </w:rPr>
        <w:t>us, jo pavaduotoj</w:t>
      </w:r>
      <w:r w:rsidR="00D669DA" w:rsidRPr="00A24913">
        <w:rPr>
          <w:rFonts w:ascii="Times New Roman" w:hAnsi="Times New Roman" w:cs="Times New Roman"/>
          <w:sz w:val="24"/>
          <w:szCs w:val="24"/>
        </w:rPr>
        <w:t>o</w:t>
      </w:r>
      <w:r w:rsidR="004D79C0" w:rsidRPr="00A24913">
        <w:rPr>
          <w:rFonts w:ascii="Times New Roman" w:hAnsi="Times New Roman" w:cs="Times New Roman"/>
          <w:sz w:val="24"/>
          <w:szCs w:val="24"/>
        </w:rPr>
        <w:t xml:space="preserve"> ugdymui </w:t>
      </w:r>
      <w:r w:rsidR="001E1728" w:rsidRPr="00A24913">
        <w:rPr>
          <w:rFonts w:ascii="Times New Roman" w:hAnsi="Times New Roman" w:cs="Times New Roman"/>
          <w:sz w:val="24"/>
          <w:szCs w:val="24"/>
        </w:rPr>
        <w:t>veiklos vertinimas vykdomas</w:t>
      </w:r>
      <w:r w:rsidR="00127F29" w:rsidRPr="00A24913">
        <w:rPr>
          <w:rFonts w:ascii="Times New Roman" w:hAnsi="Times New Roman" w:cs="Times New Roman"/>
          <w:sz w:val="24"/>
          <w:szCs w:val="24"/>
        </w:rPr>
        <w:t xml:space="preserve"> švietimo, mokslo ir sporto ministro nustatyta tvarka.</w:t>
      </w:r>
    </w:p>
    <w:p w14:paraId="089418A5" w14:textId="77777777" w:rsidR="00535D5E" w:rsidRPr="00A24913" w:rsidRDefault="00535D5E" w:rsidP="00535D5E">
      <w:pPr>
        <w:rPr>
          <w:b/>
          <w:bCs/>
          <w:sz w:val="24"/>
          <w:szCs w:val="24"/>
          <w:lang w:val="lt-LT"/>
        </w:rPr>
      </w:pPr>
    </w:p>
    <w:p w14:paraId="348216E2" w14:textId="77777777" w:rsidR="00535D5E" w:rsidRPr="00A24913" w:rsidRDefault="00535D5E" w:rsidP="00535D5E">
      <w:pPr>
        <w:jc w:val="center"/>
        <w:rPr>
          <w:b/>
          <w:bCs/>
          <w:sz w:val="24"/>
          <w:szCs w:val="24"/>
          <w:lang w:val="lt-LT"/>
        </w:rPr>
      </w:pPr>
      <w:r w:rsidRPr="00A24913">
        <w:rPr>
          <w:b/>
          <w:bCs/>
          <w:sz w:val="24"/>
          <w:szCs w:val="24"/>
          <w:lang w:val="lt-LT"/>
        </w:rPr>
        <w:t>VII SKYRIUS</w:t>
      </w:r>
    </w:p>
    <w:p w14:paraId="7DB4A4A1" w14:textId="77777777" w:rsidR="00535D5E" w:rsidRPr="00A24913" w:rsidRDefault="00535D5E" w:rsidP="00535D5E">
      <w:pPr>
        <w:jc w:val="center"/>
        <w:rPr>
          <w:b/>
          <w:bCs/>
          <w:sz w:val="24"/>
          <w:szCs w:val="24"/>
          <w:lang w:val="lt-LT"/>
        </w:rPr>
      </w:pPr>
      <w:r w:rsidRPr="00A24913">
        <w:rPr>
          <w:b/>
          <w:bCs/>
          <w:sz w:val="24"/>
          <w:szCs w:val="24"/>
          <w:lang w:val="lt-LT"/>
        </w:rPr>
        <w:t>CENTRO TURTAS, LĖŠOS, JŲ NAUDOJIMO TVARKA, FINANSINĖS VEIKLOS KONTROLĖ IR CENTRO VEIKLOS PRIEŽIŪRA</w:t>
      </w:r>
    </w:p>
    <w:p w14:paraId="161CAE1A" w14:textId="77777777" w:rsidR="00535D5E" w:rsidRPr="00A24913" w:rsidRDefault="00535D5E" w:rsidP="00535D5E">
      <w:pPr>
        <w:jc w:val="center"/>
        <w:rPr>
          <w:b/>
          <w:bCs/>
          <w:sz w:val="24"/>
          <w:szCs w:val="24"/>
          <w:lang w:val="lt-LT"/>
        </w:rPr>
      </w:pPr>
    </w:p>
    <w:p w14:paraId="654FC76D" w14:textId="4BE1A691" w:rsidR="00535D5E" w:rsidRPr="007018DC" w:rsidRDefault="002650C8" w:rsidP="00535D5E">
      <w:pPr>
        <w:tabs>
          <w:tab w:val="left" w:pos="851"/>
        </w:tabs>
        <w:jc w:val="both"/>
        <w:rPr>
          <w:sz w:val="24"/>
          <w:szCs w:val="24"/>
          <w:lang w:val="lt-LT"/>
        </w:rPr>
      </w:pPr>
      <w:r w:rsidRPr="00A24913">
        <w:rPr>
          <w:sz w:val="24"/>
          <w:szCs w:val="24"/>
          <w:lang w:val="lt-LT"/>
        </w:rPr>
        <w:tab/>
        <w:t>5</w:t>
      </w:r>
      <w:r w:rsidR="008F7CF4" w:rsidRPr="00A24913">
        <w:rPr>
          <w:sz w:val="24"/>
          <w:szCs w:val="24"/>
          <w:lang w:val="lt-LT"/>
        </w:rPr>
        <w:t>2</w:t>
      </w:r>
      <w:r w:rsidR="00535D5E" w:rsidRPr="00A24913">
        <w:rPr>
          <w:sz w:val="24"/>
          <w:szCs w:val="24"/>
          <w:lang w:val="lt-LT"/>
        </w:rPr>
        <w:t>. Centras valdo patikėjimo te</w:t>
      </w:r>
      <w:r w:rsidR="00535D5E" w:rsidRPr="007018DC">
        <w:rPr>
          <w:sz w:val="24"/>
          <w:szCs w:val="24"/>
          <w:lang w:val="lt-LT"/>
        </w:rPr>
        <w:t xml:space="preserve">ise perduotą savivaldybės turtą, naudoja ir disponuoja juo </w:t>
      </w:r>
      <w:r w:rsidR="00CA4AD0" w:rsidRPr="007018DC">
        <w:rPr>
          <w:sz w:val="24"/>
          <w:szCs w:val="24"/>
          <w:lang w:val="lt-LT"/>
        </w:rPr>
        <w:t>Lietuvos Respublikos</w:t>
      </w:r>
      <w:r w:rsidR="00535D5E" w:rsidRPr="007018DC">
        <w:rPr>
          <w:sz w:val="24"/>
          <w:szCs w:val="24"/>
          <w:lang w:val="lt-LT"/>
        </w:rPr>
        <w:t xml:space="preserve"> įstatym</w:t>
      </w:r>
      <w:r w:rsidR="00CA4AD0" w:rsidRPr="007018DC">
        <w:rPr>
          <w:sz w:val="24"/>
          <w:szCs w:val="24"/>
          <w:lang w:val="lt-LT"/>
        </w:rPr>
        <w:t xml:space="preserve">ų ir </w:t>
      </w:r>
      <w:r w:rsidR="00535D5E" w:rsidRPr="007018DC">
        <w:rPr>
          <w:sz w:val="24"/>
          <w:szCs w:val="24"/>
          <w:lang w:val="lt-LT"/>
        </w:rPr>
        <w:t xml:space="preserve"> </w:t>
      </w:r>
      <w:r w:rsidR="00936787" w:rsidRPr="007018DC">
        <w:rPr>
          <w:sz w:val="24"/>
          <w:szCs w:val="24"/>
          <w:lang w:val="lt-LT"/>
        </w:rPr>
        <w:t>S</w:t>
      </w:r>
      <w:r w:rsidR="00535D5E" w:rsidRPr="007018DC">
        <w:rPr>
          <w:sz w:val="24"/>
          <w:szCs w:val="24"/>
          <w:lang w:val="lt-LT"/>
        </w:rPr>
        <w:t>avivaldybės tarybos nustatyta tvarka.</w:t>
      </w:r>
    </w:p>
    <w:p w14:paraId="40A29257" w14:textId="202D9EEF" w:rsidR="00535D5E" w:rsidRPr="006B6056" w:rsidRDefault="002650C8" w:rsidP="00535D5E">
      <w:pPr>
        <w:tabs>
          <w:tab w:val="left" w:pos="851"/>
        </w:tabs>
        <w:jc w:val="both"/>
        <w:rPr>
          <w:color w:val="FF0000"/>
          <w:sz w:val="24"/>
          <w:szCs w:val="24"/>
          <w:lang w:val="lt-LT"/>
        </w:rPr>
      </w:pPr>
      <w:r w:rsidRPr="007018DC">
        <w:rPr>
          <w:sz w:val="24"/>
          <w:szCs w:val="24"/>
          <w:lang w:val="lt-LT"/>
        </w:rPr>
        <w:tab/>
        <w:t>5</w:t>
      </w:r>
      <w:r w:rsidR="008F7CF4">
        <w:rPr>
          <w:sz w:val="24"/>
          <w:szCs w:val="24"/>
          <w:lang w:val="lt-LT"/>
        </w:rPr>
        <w:t>3</w:t>
      </w:r>
      <w:r w:rsidR="00535D5E" w:rsidRPr="007018DC">
        <w:rPr>
          <w:sz w:val="24"/>
          <w:szCs w:val="24"/>
          <w:lang w:val="lt-LT"/>
        </w:rPr>
        <w:t>. Centro buhalterinė apskaita organizuojama</w:t>
      </w:r>
      <w:r w:rsidR="00CA4D76" w:rsidRPr="007018DC">
        <w:rPr>
          <w:sz w:val="24"/>
          <w:szCs w:val="24"/>
          <w:lang w:val="lt-LT"/>
        </w:rPr>
        <w:t xml:space="preserve"> ir </w:t>
      </w:r>
      <w:r w:rsidR="00535D5E" w:rsidRPr="007018DC">
        <w:rPr>
          <w:sz w:val="24"/>
          <w:szCs w:val="24"/>
          <w:lang w:val="lt-LT"/>
        </w:rPr>
        <w:t xml:space="preserve">finansinių ir biudžeto vykdymo ataskaitų rinkiniai sudaromi ir teikiami Lietuvos Respublikos buhalterinės apskaitos įstatymo, Lietuvos Respublikos viešojo sektoriaus atskaitomybės įstatymo ir kitų teisės aktų nustatyta tvarka. </w:t>
      </w:r>
      <w:r w:rsidR="006B6056" w:rsidRPr="00C158BC">
        <w:rPr>
          <w:sz w:val="24"/>
          <w:szCs w:val="24"/>
          <w:lang w:val="lt-LT"/>
        </w:rPr>
        <w:t>Atskaitomybę tvarko Savivaldybės administracijos Centralizuotos buhalterinės apskaitos skyrius.</w:t>
      </w:r>
    </w:p>
    <w:p w14:paraId="37D4E31B" w14:textId="0761E8A0" w:rsidR="00535D5E" w:rsidRPr="007018DC"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 xml:space="preserve">. Centro lėšų šaltiniai: </w:t>
      </w:r>
    </w:p>
    <w:p w14:paraId="7D1951EE" w14:textId="14FB6A3E" w:rsidR="00535D5E" w:rsidRPr="007018DC"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 xml:space="preserve">.1. valstybės biudžeto specialiųjų tikslinių dotacijų savivaldybės biudžetui skirtos lėšos ir </w:t>
      </w:r>
      <w:r w:rsidR="009073B8" w:rsidRPr="007018DC">
        <w:rPr>
          <w:sz w:val="24"/>
          <w:szCs w:val="24"/>
          <w:lang w:val="lt-LT"/>
        </w:rPr>
        <w:t>S</w:t>
      </w:r>
      <w:r w:rsidR="00535D5E" w:rsidRPr="007018DC">
        <w:rPr>
          <w:sz w:val="24"/>
          <w:szCs w:val="24"/>
          <w:lang w:val="lt-LT"/>
        </w:rPr>
        <w:t>avivaldybės biudžeto lėšos, skiriamos pagal patvirtintas sąmatas;</w:t>
      </w:r>
    </w:p>
    <w:p w14:paraId="4F691078" w14:textId="626091EE" w:rsidR="00535D5E" w:rsidRPr="00535D5E"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.2. specialiųjų programų lėšos:</w:t>
      </w:r>
    </w:p>
    <w:p w14:paraId="0CA9B2EC" w14:textId="685A1B31" w:rsidR="00535D5E" w:rsidRPr="00535D5E" w:rsidRDefault="002650C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.2.1. lėšos už teikiamas paslaugas;</w:t>
      </w:r>
    </w:p>
    <w:p w14:paraId="6541CDB7" w14:textId="0F20EF32" w:rsidR="00535D5E" w:rsidRPr="00535D5E" w:rsidRDefault="002650C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.2.2. lėšos, gautos įvairių projektų vykdymui;</w:t>
      </w:r>
    </w:p>
    <w:p w14:paraId="287DD859" w14:textId="738E538F" w:rsidR="00535D5E" w:rsidRPr="00535D5E"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.2.3. fondų, organizacijų, kitų juridinių ir fizinių asmenų dovanotos ar kitaip teisėtais būdais perduotos lėšos, tikslinės paskirties lėšos pagal pavedimus;</w:t>
      </w:r>
    </w:p>
    <w:p w14:paraId="7EE19343" w14:textId="49B5FB8A" w:rsidR="00535D5E" w:rsidRPr="00535D5E"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 xml:space="preserve">.2.4. paramos pagal Lietuvos Respublikos labdaros ir paramos įstatymą lėšos; </w:t>
      </w:r>
    </w:p>
    <w:p w14:paraId="2EDB75BD" w14:textId="72D43B02" w:rsidR="00535D5E" w:rsidRPr="005F3DDD"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 xml:space="preserve">.2.5. kitos </w:t>
      </w:r>
      <w:r w:rsidR="00535D5E" w:rsidRPr="005F3DDD">
        <w:rPr>
          <w:sz w:val="24"/>
          <w:szCs w:val="24"/>
          <w:lang w:val="lt-LT"/>
        </w:rPr>
        <w:t xml:space="preserve">teisėtu būdu įsigytos lėšos. </w:t>
      </w:r>
    </w:p>
    <w:p w14:paraId="3440AC00" w14:textId="466740A8" w:rsidR="00535D5E" w:rsidRPr="005F3DDD" w:rsidRDefault="00137078" w:rsidP="00535D5E">
      <w:pPr>
        <w:tabs>
          <w:tab w:val="left" w:pos="851"/>
        </w:tabs>
        <w:jc w:val="both"/>
        <w:rPr>
          <w:sz w:val="24"/>
          <w:szCs w:val="24"/>
          <w:lang w:val="lt-LT"/>
        </w:rPr>
      </w:pPr>
      <w:r w:rsidRPr="005F3DDD">
        <w:rPr>
          <w:sz w:val="24"/>
          <w:szCs w:val="24"/>
          <w:lang w:val="lt-LT"/>
        </w:rPr>
        <w:tab/>
        <w:t>5</w:t>
      </w:r>
      <w:r w:rsidR="008F7CF4">
        <w:rPr>
          <w:sz w:val="24"/>
          <w:szCs w:val="24"/>
          <w:lang w:val="lt-LT"/>
        </w:rPr>
        <w:t>5</w:t>
      </w:r>
      <w:r w:rsidR="00535D5E" w:rsidRPr="005F3DDD">
        <w:rPr>
          <w:sz w:val="24"/>
          <w:szCs w:val="24"/>
          <w:lang w:val="lt-LT"/>
        </w:rPr>
        <w:t xml:space="preserve">. </w:t>
      </w:r>
      <w:r w:rsidR="00404048" w:rsidRPr="005F3DDD">
        <w:rPr>
          <w:sz w:val="24"/>
          <w:szCs w:val="24"/>
          <w:lang w:val="lt-LT"/>
        </w:rPr>
        <w:t>Centro valstybinį auditą atlieka Lietuvos Respublikos valstybės kontrolė.</w:t>
      </w:r>
    </w:p>
    <w:p w14:paraId="30135BC2" w14:textId="19DC704D" w:rsidR="00535D5E" w:rsidRPr="007018DC" w:rsidRDefault="00137078" w:rsidP="00535D5E">
      <w:pPr>
        <w:tabs>
          <w:tab w:val="left" w:pos="851"/>
        </w:tabs>
        <w:jc w:val="both"/>
        <w:rPr>
          <w:sz w:val="24"/>
          <w:szCs w:val="24"/>
          <w:lang w:val="lt-LT"/>
        </w:rPr>
      </w:pPr>
      <w:r>
        <w:rPr>
          <w:sz w:val="24"/>
          <w:szCs w:val="24"/>
          <w:lang w:val="lt-LT"/>
        </w:rPr>
        <w:tab/>
      </w:r>
      <w:r w:rsidRPr="007018DC">
        <w:rPr>
          <w:sz w:val="24"/>
          <w:szCs w:val="24"/>
          <w:lang w:val="lt-LT"/>
        </w:rPr>
        <w:t>5</w:t>
      </w:r>
      <w:r w:rsidR="00F74EEE">
        <w:rPr>
          <w:sz w:val="24"/>
          <w:szCs w:val="24"/>
          <w:lang w:val="lt-LT"/>
        </w:rPr>
        <w:t>6</w:t>
      </w:r>
      <w:r w:rsidR="00535D5E" w:rsidRPr="007018DC">
        <w:rPr>
          <w:sz w:val="24"/>
          <w:szCs w:val="24"/>
          <w:lang w:val="lt-LT"/>
        </w:rPr>
        <w:t xml:space="preserve">. Centro </w:t>
      </w:r>
      <w:r w:rsidR="00BF620F" w:rsidRPr="007018DC">
        <w:rPr>
          <w:sz w:val="24"/>
          <w:szCs w:val="24"/>
          <w:lang w:val="lt-LT"/>
        </w:rPr>
        <w:t xml:space="preserve">išorės finansinį, atitikties ir </w:t>
      </w:r>
      <w:r w:rsidR="00535D5E" w:rsidRPr="007018DC">
        <w:rPr>
          <w:sz w:val="24"/>
          <w:szCs w:val="24"/>
          <w:lang w:val="lt-LT"/>
        </w:rPr>
        <w:t xml:space="preserve">veiklos auditą atlieka </w:t>
      </w:r>
      <w:r w:rsidR="00C22703" w:rsidRPr="007018DC">
        <w:rPr>
          <w:sz w:val="24"/>
          <w:szCs w:val="24"/>
          <w:lang w:val="lt-LT"/>
        </w:rPr>
        <w:t>S</w:t>
      </w:r>
      <w:r w:rsidR="00535D5E" w:rsidRPr="007018DC">
        <w:rPr>
          <w:sz w:val="24"/>
          <w:szCs w:val="24"/>
          <w:lang w:val="lt-LT"/>
        </w:rPr>
        <w:t>avivaldybės kontrolės ir audito tarnyba.</w:t>
      </w:r>
    </w:p>
    <w:p w14:paraId="71B4008F" w14:textId="293F80A2" w:rsidR="00535D5E" w:rsidRPr="007018DC" w:rsidRDefault="00137078" w:rsidP="00535D5E">
      <w:pPr>
        <w:tabs>
          <w:tab w:val="left" w:pos="851"/>
        </w:tabs>
        <w:jc w:val="both"/>
        <w:rPr>
          <w:sz w:val="24"/>
          <w:szCs w:val="24"/>
          <w:lang w:val="lt-LT"/>
        </w:rPr>
      </w:pPr>
      <w:r w:rsidRPr="007018DC">
        <w:rPr>
          <w:sz w:val="24"/>
          <w:szCs w:val="24"/>
          <w:lang w:val="lt-LT"/>
        </w:rPr>
        <w:tab/>
        <w:t>5</w:t>
      </w:r>
      <w:r w:rsidR="00F74EEE">
        <w:rPr>
          <w:sz w:val="24"/>
          <w:szCs w:val="24"/>
          <w:lang w:val="lt-LT"/>
        </w:rPr>
        <w:t>7</w:t>
      </w:r>
      <w:r w:rsidR="00535D5E" w:rsidRPr="007018DC">
        <w:rPr>
          <w:sz w:val="24"/>
          <w:szCs w:val="24"/>
          <w:lang w:val="lt-LT"/>
        </w:rPr>
        <w:t>. Centro vidaus auditas atliekamas vadovaujantis Lietuvos Respublikos vidaus kontrolės ir vidaus audito įstatymu ir kitais vidaus auditą reglamentuojančiais teisės aktais.</w:t>
      </w:r>
    </w:p>
    <w:p w14:paraId="21865B0C" w14:textId="39E2CFF9" w:rsidR="00535D5E" w:rsidRPr="007018DC" w:rsidRDefault="00137078" w:rsidP="00535D5E">
      <w:pPr>
        <w:tabs>
          <w:tab w:val="left" w:pos="851"/>
        </w:tabs>
        <w:jc w:val="both"/>
        <w:rPr>
          <w:sz w:val="24"/>
          <w:szCs w:val="24"/>
          <w:lang w:val="lt-LT"/>
        </w:rPr>
      </w:pPr>
      <w:r w:rsidRPr="007018DC">
        <w:rPr>
          <w:sz w:val="24"/>
          <w:szCs w:val="24"/>
          <w:lang w:val="lt-LT"/>
        </w:rPr>
        <w:tab/>
        <w:t>5</w:t>
      </w:r>
      <w:r w:rsidR="00F74EEE">
        <w:rPr>
          <w:sz w:val="24"/>
          <w:szCs w:val="24"/>
          <w:lang w:val="lt-LT"/>
        </w:rPr>
        <w:t>8</w:t>
      </w:r>
      <w:r w:rsidR="00535D5E" w:rsidRPr="007018DC">
        <w:rPr>
          <w:sz w:val="24"/>
          <w:szCs w:val="24"/>
          <w:lang w:val="lt-LT"/>
        </w:rPr>
        <w:t xml:space="preserve">. Centro veiklos priežiūrą atlieka </w:t>
      </w:r>
      <w:r w:rsidR="006F6D82" w:rsidRPr="007018DC">
        <w:rPr>
          <w:sz w:val="24"/>
          <w:szCs w:val="24"/>
          <w:lang w:val="lt-LT"/>
        </w:rPr>
        <w:t>savivaldybės vykdomoji institucija</w:t>
      </w:r>
      <w:r w:rsidR="00535D5E" w:rsidRPr="007018DC">
        <w:rPr>
          <w:sz w:val="24"/>
          <w:szCs w:val="24"/>
          <w:lang w:val="lt-LT"/>
        </w:rPr>
        <w:t>, prireikus pasitelkdama išorinius vertintojus.</w:t>
      </w:r>
    </w:p>
    <w:p w14:paraId="3A5FA0D2" w14:textId="4297FF42" w:rsidR="00535D5E" w:rsidRPr="007018DC" w:rsidRDefault="00137078" w:rsidP="00535D5E">
      <w:pPr>
        <w:tabs>
          <w:tab w:val="left" w:pos="851"/>
        </w:tabs>
        <w:jc w:val="both"/>
        <w:rPr>
          <w:sz w:val="24"/>
          <w:szCs w:val="24"/>
          <w:lang w:val="lt-LT"/>
        </w:rPr>
      </w:pPr>
      <w:r w:rsidRPr="007018DC">
        <w:rPr>
          <w:sz w:val="24"/>
          <w:szCs w:val="24"/>
          <w:lang w:val="lt-LT"/>
        </w:rPr>
        <w:lastRenderedPageBreak/>
        <w:tab/>
        <w:t>5</w:t>
      </w:r>
      <w:r w:rsidR="00F74EEE">
        <w:rPr>
          <w:sz w:val="24"/>
          <w:szCs w:val="24"/>
          <w:lang w:val="lt-LT"/>
        </w:rPr>
        <w:t>9</w:t>
      </w:r>
      <w:r w:rsidR="00535D5E" w:rsidRPr="007018DC">
        <w:rPr>
          <w:sz w:val="24"/>
          <w:szCs w:val="24"/>
          <w:lang w:val="lt-LT"/>
        </w:rPr>
        <w:t xml:space="preserve">. </w:t>
      </w:r>
      <w:r w:rsidR="006106F9" w:rsidRPr="007018DC">
        <w:rPr>
          <w:sz w:val="24"/>
          <w:szCs w:val="24"/>
          <w:lang w:val="lt-LT"/>
        </w:rPr>
        <w:t>Š</w:t>
      </w:r>
      <w:r w:rsidR="00535D5E" w:rsidRPr="007018DC">
        <w:rPr>
          <w:sz w:val="24"/>
          <w:szCs w:val="24"/>
          <w:lang w:val="lt-LT"/>
        </w:rPr>
        <w:t xml:space="preserve">vietimo, mokslo ir sporto ministro nustatyta tvarka </w:t>
      </w:r>
      <w:r w:rsidR="00B55844" w:rsidRPr="007018DC">
        <w:rPr>
          <w:sz w:val="24"/>
          <w:szCs w:val="24"/>
          <w:lang w:val="lt-LT"/>
        </w:rPr>
        <w:t>savininko teises ir pareigas įgyvendinanti institucija</w:t>
      </w:r>
      <w:r w:rsidR="00535D5E" w:rsidRPr="007018DC">
        <w:rPr>
          <w:sz w:val="24"/>
          <w:szCs w:val="24"/>
          <w:lang w:val="lt-LT"/>
        </w:rPr>
        <w:t xml:space="preserve"> vykdo Centro veiklos kokybės gerinimo priežiūrą, atsižvelgdama į </w:t>
      </w:r>
      <w:r w:rsidR="0033146C" w:rsidRPr="007018DC">
        <w:rPr>
          <w:sz w:val="24"/>
          <w:szCs w:val="24"/>
          <w:lang w:val="lt-LT"/>
        </w:rPr>
        <w:t xml:space="preserve">švietimo, mokslo ir sporto ministro įgaliotos institucijos pateiktas rekomendacijas, </w:t>
      </w:r>
      <w:r w:rsidR="00535D5E" w:rsidRPr="007018DC">
        <w:rPr>
          <w:sz w:val="24"/>
          <w:szCs w:val="24"/>
          <w:lang w:val="lt-LT"/>
        </w:rPr>
        <w:t>direktoriaus metų veiklos vertinimo rezultatus.</w:t>
      </w:r>
    </w:p>
    <w:p w14:paraId="01A95A61" w14:textId="77777777" w:rsidR="00535D5E" w:rsidRPr="007018DC" w:rsidRDefault="00535D5E" w:rsidP="00535D5E">
      <w:pPr>
        <w:tabs>
          <w:tab w:val="left" w:pos="851"/>
        </w:tabs>
        <w:jc w:val="both"/>
        <w:rPr>
          <w:sz w:val="24"/>
          <w:szCs w:val="24"/>
          <w:lang w:val="lt-LT"/>
        </w:rPr>
      </w:pPr>
      <w:r w:rsidRPr="007018DC">
        <w:rPr>
          <w:sz w:val="24"/>
          <w:szCs w:val="24"/>
          <w:lang w:val="lt-LT"/>
        </w:rPr>
        <w:tab/>
      </w:r>
      <w:bookmarkStart w:id="8" w:name="part_03d0792107aa46ffb1cced555af2f272"/>
      <w:bookmarkEnd w:id="8"/>
    </w:p>
    <w:p w14:paraId="58FCF6A8" w14:textId="77777777" w:rsidR="00535D5E" w:rsidRPr="007018DC" w:rsidRDefault="00535D5E" w:rsidP="00535D5E">
      <w:pPr>
        <w:tabs>
          <w:tab w:val="left" w:pos="851"/>
        </w:tabs>
        <w:jc w:val="center"/>
        <w:rPr>
          <w:b/>
          <w:sz w:val="24"/>
          <w:szCs w:val="24"/>
          <w:lang w:val="lt-LT"/>
        </w:rPr>
      </w:pPr>
      <w:r w:rsidRPr="007018DC">
        <w:rPr>
          <w:b/>
          <w:sz w:val="24"/>
          <w:szCs w:val="24"/>
          <w:lang w:val="lt-LT"/>
        </w:rPr>
        <w:t>VIII SKYRIUS</w:t>
      </w:r>
    </w:p>
    <w:p w14:paraId="7B8F6671" w14:textId="77777777" w:rsidR="00535D5E" w:rsidRPr="007018DC" w:rsidRDefault="00535D5E" w:rsidP="00535D5E">
      <w:pPr>
        <w:tabs>
          <w:tab w:val="left" w:pos="851"/>
        </w:tabs>
        <w:jc w:val="center"/>
        <w:rPr>
          <w:b/>
          <w:sz w:val="24"/>
          <w:szCs w:val="24"/>
          <w:lang w:val="lt-LT"/>
        </w:rPr>
      </w:pPr>
      <w:r w:rsidRPr="007018DC">
        <w:rPr>
          <w:b/>
          <w:sz w:val="24"/>
          <w:szCs w:val="24"/>
          <w:lang w:val="lt-LT"/>
        </w:rPr>
        <w:t>BAIGIAMOSIOS NUOSTATOS</w:t>
      </w:r>
    </w:p>
    <w:p w14:paraId="4759F96E" w14:textId="77777777" w:rsidR="00535D5E" w:rsidRPr="007018DC" w:rsidRDefault="00535D5E" w:rsidP="00535D5E">
      <w:pPr>
        <w:tabs>
          <w:tab w:val="left" w:pos="851"/>
        </w:tabs>
        <w:jc w:val="center"/>
        <w:rPr>
          <w:b/>
          <w:sz w:val="24"/>
          <w:szCs w:val="24"/>
          <w:lang w:val="lt-LT"/>
        </w:rPr>
      </w:pPr>
    </w:p>
    <w:p w14:paraId="61C2DEE1" w14:textId="519486A6" w:rsidR="00535D5E" w:rsidRPr="007018DC" w:rsidRDefault="00C87984" w:rsidP="00535D5E">
      <w:pPr>
        <w:tabs>
          <w:tab w:val="left" w:pos="851"/>
        </w:tabs>
        <w:jc w:val="both"/>
        <w:rPr>
          <w:sz w:val="24"/>
          <w:lang w:val="lt-LT"/>
        </w:rPr>
      </w:pPr>
      <w:r w:rsidRPr="007018DC">
        <w:rPr>
          <w:sz w:val="24"/>
          <w:lang w:val="lt-LT"/>
        </w:rPr>
        <w:tab/>
      </w:r>
      <w:r w:rsidR="00F74EEE">
        <w:rPr>
          <w:sz w:val="24"/>
          <w:lang w:val="lt-LT"/>
        </w:rPr>
        <w:t>60</w:t>
      </w:r>
      <w:r w:rsidR="00535D5E" w:rsidRPr="007018DC">
        <w:rPr>
          <w:sz w:val="24"/>
          <w:lang w:val="lt-LT"/>
        </w:rPr>
        <w:t xml:space="preserve">. </w:t>
      </w:r>
      <w:r w:rsidR="00535D5E" w:rsidRPr="007018DC">
        <w:rPr>
          <w:sz w:val="24"/>
          <w:szCs w:val="24"/>
          <w:lang w:val="lt-LT"/>
        </w:rPr>
        <w:t>Centras</w:t>
      </w:r>
      <w:r w:rsidR="00535D5E" w:rsidRPr="007018DC">
        <w:rPr>
          <w:sz w:val="24"/>
          <w:lang w:val="lt-LT"/>
        </w:rPr>
        <w:t xml:space="preserve"> turi interneto svetainę, atitinkančią </w:t>
      </w:r>
      <w:r w:rsidR="00C30275" w:rsidRPr="007018DC">
        <w:rPr>
          <w:sz w:val="24"/>
          <w:szCs w:val="24"/>
          <w:lang w:val="lt-LT"/>
        </w:rPr>
        <w:t xml:space="preserve">Lietuvos Respublikos </w:t>
      </w:r>
      <w:r w:rsidR="00535D5E" w:rsidRPr="007018DC">
        <w:rPr>
          <w:sz w:val="24"/>
          <w:lang w:val="lt-LT"/>
        </w:rPr>
        <w:t xml:space="preserve">teisės aktų nustatytus reikalavimus. </w:t>
      </w:r>
    </w:p>
    <w:p w14:paraId="0E0CCE5E" w14:textId="43637D48" w:rsidR="00870A7D" w:rsidRPr="007018DC" w:rsidRDefault="00C87984" w:rsidP="00535D5E">
      <w:pPr>
        <w:tabs>
          <w:tab w:val="left" w:pos="851"/>
        </w:tabs>
        <w:jc w:val="both"/>
        <w:rPr>
          <w:sz w:val="24"/>
          <w:szCs w:val="24"/>
          <w:lang w:val="lt-LT" w:eastAsia="en-US"/>
        </w:rPr>
      </w:pPr>
      <w:r w:rsidRPr="007018DC">
        <w:rPr>
          <w:sz w:val="24"/>
          <w:szCs w:val="24"/>
          <w:lang w:val="lt-LT" w:eastAsia="en-US"/>
        </w:rPr>
        <w:tab/>
        <w:t>6</w:t>
      </w:r>
      <w:r w:rsidR="00F74EEE">
        <w:rPr>
          <w:sz w:val="24"/>
          <w:szCs w:val="24"/>
          <w:lang w:val="lt-LT" w:eastAsia="en-US"/>
        </w:rPr>
        <w:t>1</w:t>
      </w:r>
      <w:r w:rsidR="00535D5E" w:rsidRPr="007018DC">
        <w:rPr>
          <w:sz w:val="24"/>
          <w:szCs w:val="24"/>
          <w:lang w:val="lt-LT" w:eastAsia="en-US"/>
        </w:rPr>
        <w:t xml:space="preserve">. </w:t>
      </w:r>
      <w:r w:rsidR="003D50DD" w:rsidRPr="007018DC">
        <w:rPr>
          <w:sz w:val="24"/>
          <w:szCs w:val="24"/>
          <w:lang w:val="lt-LT"/>
        </w:rPr>
        <w:t>Centro</w:t>
      </w:r>
      <w:r w:rsidR="003D50DD" w:rsidRPr="007018DC">
        <w:rPr>
          <w:sz w:val="24"/>
          <w:szCs w:val="24"/>
          <w:lang w:val="lt-LT" w:eastAsia="en-US"/>
        </w:rPr>
        <w:t xml:space="preserve"> interneto svetainėje viešai skelbiama i</w:t>
      </w:r>
      <w:r w:rsidR="00535D5E" w:rsidRPr="007018DC">
        <w:rPr>
          <w:sz w:val="24"/>
          <w:szCs w:val="24"/>
          <w:lang w:val="lt-LT" w:eastAsia="en-US"/>
        </w:rPr>
        <w:t xml:space="preserve">nformacija apie </w:t>
      </w:r>
      <w:r w:rsidR="00535D5E" w:rsidRPr="007018DC">
        <w:rPr>
          <w:sz w:val="24"/>
          <w:szCs w:val="24"/>
          <w:lang w:val="lt-LT"/>
        </w:rPr>
        <w:t>Centre</w:t>
      </w:r>
      <w:r w:rsidR="00535D5E" w:rsidRPr="007018DC">
        <w:rPr>
          <w:sz w:val="24"/>
          <w:szCs w:val="24"/>
          <w:lang w:val="lt-LT" w:eastAsia="en-US"/>
        </w:rPr>
        <w:t xml:space="preserve"> vykdomas programas, jų pasirinkimo galimybes, priėmimo sąlygas, mokamas paslaugas, mokytojų kvalifikaciją, laisvas darbo vietas, </w:t>
      </w:r>
      <w:r w:rsidR="00535D5E" w:rsidRPr="007018DC">
        <w:rPr>
          <w:sz w:val="24"/>
          <w:szCs w:val="24"/>
          <w:lang w:val="lt-LT"/>
        </w:rPr>
        <w:t>Centro</w:t>
      </w:r>
      <w:r w:rsidR="00535D5E" w:rsidRPr="007018DC">
        <w:rPr>
          <w:sz w:val="24"/>
          <w:szCs w:val="24"/>
          <w:lang w:val="lt-LT" w:eastAsia="en-US"/>
        </w:rPr>
        <w:t xml:space="preserve"> bendruomenės tradicijas ir pasiekimus</w:t>
      </w:r>
      <w:r w:rsidR="003D50DD" w:rsidRPr="007018DC">
        <w:rPr>
          <w:sz w:val="24"/>
          <w:szCs w:val="24"/>
          <w:lang w:val="lt-LT" w:eastAsia="en-US"/>
        </w:rPr>
        <w:t>.</w:t>
      </w:r>
    </w:p>
    <w:p w14:paraId="0BED497D" w14:textId="13D1AAC7" w:rsidR="00535D5E" w:rsidRPr="005F3DDD" w:rsidRDefault="00870A7D" w:rsidP="00535D5E">
      <w:pPr>
        <w:tabs>
          <w:tab w:val="left" w:pos="851"/>
        </w:tabs>
        <w:jc w:val="both"/>
        <w:rPr>
          <w:noProof/>
          <w:sz w:val="24"/>
          <w:szCs w:val="24"/>
          <w:lang w:val="lt-LT" w:eastAsia="en-US"/>
        </w:rPr>
      </w:pPr>
      <w:r w:rsidRPr="007018DC">
        <w:rPr>
          <w:sz w:val="24"/>
          <w:szCs w:val="24"/>
          <w:lang w:val="lt-LT" w:eastAsia="en-US"/>
        </w:rPr>
        <w:tab/>
      </w:r>
      <w:r w:rsidRPr="005F3DDD">
        <w:rPr>
          <w:sz w:val="24"/>
          <w:szCs w:val="24"/>
          <w:lang w:val="lt-LT" w:eastAsia="en-US"/>
        </w:rPr>
        <w:t>6</w:t>
      </w:r>
      <w:r w:rsidR="00F74EEE">
        <w:rPr>
          <w:sz w:val="24"/>
          <w:szCs w:val="24"/>
          <w:lang w:val="lt-LT" w:eastAsia="en-US"/>
        </w:rPr>
        <w:t>2</w:t>
      </w:r>
      <w:r w:rsidRPr="005F3DDD">
        <w:rPr>
          <w:sz w:val="24"/>
          <w:szCs w:val="24"/>
          <w:lang w:val="lt-LT" w:eastAsia="en-US"/>
        </w:rPr>
        <w:t>.</w:t>
      </w:r>
      <w:r w:rsidR="00535D5E" w:rsidRPr="005F3DDD">
        <w:rPr>
          <w:sz w:val="24"/>
          <w:szCs w:val="24"/>
          <w:lang w:val="lt-LT" w:eastAsia="en-US"/>
        </w:rPr>
        <w:t xml:space="preserve"> </w:t>
      </w:r>
      <w:r w:rsidR="00112C0B" w:rsidRPr="005F3DDD">
        <w:rPr>
          <w:sz w:val="24"/>
          <w:szCs w:val="24"/>
          <w:lang w:val="lt-LT" w:eastAsia="en-US"/>
        </w:rPr>
        <w:t xml:space="preserve">Informacija apie Centrą </w:t>
      </w:r>
      <w:r w:rsidR="00535D5E" w:rsidRPr="005F3DDD">
        <w:rPr>
          <w:sz w:val="24"/>
          <w:szCs w:val="24"/>
          <w:lang w:val="lt-LT" w:eastAsia="en-US"/>
        </w:rPr>
        <w:t>skelbiama</w:t>
      </w:r>
      <w:r w:rsidRPr="005F3DDD">
        <w:rPr>
          <w:sz w:val="24"/>
          <w:szCs w:val="24"/>
          <w:lang w:val="lt-LT"/>
        </w:rPr>
        <w:t xml:space="preserve"> Centro</w:t>
      </w:r>
      <w:r w:rsidRPr="005F3DDD">
        <w:rPr>
          <w:sz w:val="24"/>
          <w:szCs w:val="24"/>
          <w:lang w:val="lt-LT" w:eastAsia="en-US"/>
        </w:rPr>
        <w:t xml:space="preserve"> interneto svetainėje,</w:t>
      </w:r>
      <w:r w:rsidR="00535D5E" w:rsidRPr="005F3DDD">
        <w:rPr>
          <w:sz w:val="24"/>
          <w:szCs w:val="24"/>
          <w:lang w:val="lt-LT" w:eastAsia="en-US"/>
        </w:rPr>
        <w:t xml:space="preserve"> socialiniuose tinkluose, </w:t>
      </w:r>
      <w:r w:rsidR="00535D5E" w:rsidRPr="005F3DDD">
        <w:rPr>
          <w:sz w:val="24"/>
          <w:szCs w:val="24"/>
          <w:lang w:val="lt-LT"/>
        </w:rPr>
        <w:t>Centro</w:t>
      </w:r>
      <w:r w:rsidR="00535D5E" w:rsidRPr="005F3DDD">
        <w:rPr>
          <w:noProof/>
          <w:sz w:val="24"/>
          <w:szCs w:val="24"/>
          <w:lang w:val="lt-LT" w:eastAsia="en-US"/>
        </w:rPr>
        <w:t xml:space="preserve"> tarybos susirinkimuose, informaciniuose stenduose, esant poreikiui – vietos </w:t>
      </w:r>
      <w:r w:rsidR="00D23B83" w:rsidRPr="005F3DDD">
        <w:rPr>
          <w:noProof/>
          <w:sz w:val="24"/>
          <w:szCs w:val="24"/>
          <w:lang w:val="lt-LT" w:eastAsia="en-US"/>
        </w:rPr>
        <w:t>/ regiono spaudoje</w:t>
      </w:r>
      <w:r w:rsidR="00535D5E" w:rsidRPr="005F3DDD">
        <w:rPr>
          <w:noProof/>
          <w:sz w:val="24"/>
          <w:szCs w:val="24"/>
          <w:lang w:val="lt-LT" w:eastAsia="en-US"/>
        </w:rPr>
        <w:t>.</w:t>
      </w:r>
    </w:p>
    <w:p w14:paraId="4DD65549" w14:textId="7B8C0A70" w:rsidR="00CE3F09" w:rsidRPr="005F3DDD" w:rsidRDefault="0091221C" w:rsidP="00376EC5">
      <w:pPr>
        <w:ind w:firstLine="851"/>
        <w:jc w:val="both"/>
        <w:rPr>
          <w:sz w:val="24"/>
          <w:szCs w:val="24"/>
          <w:lang w:val="lt-LT"/>
        </w:rPr>
      </w:pPr>
      <w:r w:rsidRPr="005F3DDD">
        <w:rPr>
          <w:noProof/>
          <w:sz w:val="24"/>
          <w:szCs w:val="24"/>
          <w:lang w:val="lt-LT" w:eastAsia="en-US"/>
        </w:rPr>
        <w:t>6</w:t>
      </w:r>
      <w:r w:rsidR="00F74EEE">
        <w:rPr>
          <w:noProof/>
          <w:sz w:val="24"/>
          <w:szCs w:val="24"/>
          <w:lang w:val="lt-LT" w:eastAsia="en-US"/>
        </w:rPr>
        <w:t>3</w:t>
      </w:r>
      <w:r w:rsidRPr="005F3DDD">
        <w:rPr>
          <w:noProof/>
          <w:sz w:val="24"/>
          <w:szCs w:val="24"/>
          <w:lang w:val="lt-LT" w:eastAsia="en-US"/>
        </w:rPr>
        <w:t xml:space="preserve">. </w:t>
      </w:r>
      <w:r w:rsidRPr="005F3DDD">
        <w:rPr>
          <w:noProof/>
          <w:sz w:val="24"/>
          <w:szCs w:val="24"/>
          <w:lang w:val="lt-LT"/>
        </w:rPr>
        <w:t>Pranešimai, kuriuos pagal šiuos Nuostatus ar Lietuvos Respublikos teisės aktus reikia paskelbti viešai, skelbiami Centro interneto svetainėje, prireikus teisės aktų nustatyta tvarka Savivaldybės interneto svetainėje ir / ar kitose visuomenės informavimo priemonėse.</w:t>
      </w:r>
    </w:p>
    <w:p w14:paraId="2928FB88" w14:textId="3C53EF93" w:rsidR="00535D5E" w:rsidRPr="005F3DDD" w:rsidRDefault="00C87984" w:rsidP="00535D5E">
      <w:pPr>
        <w:tabs>
          <w:tab w:val="left" w:pos="851"/>
        </w:tabs>
        <w:jc w:val="both"/>
        <w:rPr>
          <w:sz w:val="24"/>
          <w:szCs w:val="24"/>
          <w:lang w:val="lt-LT"/>
        </w:rPr>
      </w:pPr>
      <w:r w:rsidRPr="005F3DDD">
        <w:rPr>
          <w:sz w:val="24"/>
          <w:szCs w:val="24"/>
          <w:lang w:val="lt-LT"/>
        </w:rPr>
        <w:tab/>
        <w:t>6</w:t>
      </w:r>
      <w:r w:rsidR="00F74EEE">
        <w:rPr>
          <w:sz w:val="24"/>
          <w:szCs w:val="24"/>
          <w:lang w:val="lt-LT"/>
        </w:rPr>
        <w:t>4</w:t>
      </w:r>
      <w:r w:rsidR="00535D5E" w:rsidRPr="005F3DDD">
        <w:rPr>
          <w:sz w:val="24"/>
          <w:szCs w:val="24"/>
          <w:lang w:val="lt-LT"/>
        </w:rPr>
        <w:t>. Centro Nuostatai keičiami ir</w:t>
      </w:r>
      <w:r w:rsidR="00116808" w:rsidRPr="005F3DDD">
        <w:rPr>
          <w:sz w:val="24"/>
          <w:szCs w:val="24"/>
          <w:lang w:val="lt-LT"/>
        </w:rPr>
        <w:t xml:space="preserve"> / ar </w:t>
      </w:r>
      <w:r w:rsidR="00535D5E" w:rsidRPr="005F3DDD">
        <w:rPr>
          <w:sz w:val="24"/>
          <w:szCs w:val="24"/>
          <w:lang w:val="lt-LT"/>
        </w:rPr>
        <w:t xml:space="preserve">papildomi </w:t>
      </w:r>
      <w:r w:rsidR="00116808" w:rsidRPr="005F3DDD">
        <w:rPr>
          <w:sz w:val="24"/>
          <w:szCs w:val="24"/>
          <w:lang w:val="lt-LT"/>
        </w:rPr>
        <w:t>S</w:t>
      </w:r>
      <w:r w:rsidR="00535D5E" w:rsidRPr="005F3DDD">
        <w:rPr>
          <w:sz w:val="24"/>
          <w:szCs w:val="24"/>
          <w:lang w:val="lt-LT"/>
        </w:rPr>
        <w:t>avivaldybės tarybos, Centro direktoriaus ar Centro tarybos iniciatyva.</w:t>
      </w:r>
    </w:p>
    <w:p w14:paraId="3875D1F4" w14:textId="48D53377" w:rsidR="00535D5E" w:rsidRPr="007018DC"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5</w:t>
      </w:r>
      <w:r w:rsidR="00535D5E" w:rsidRPr="007018DC">
        <w:rPr>
          <w:sz w:val="24"/>
          <w:szCs w:val="24"/>
          <w:lang w:val="lt-LT"/>
        </w:rPr>
        <w:t>. Centro Nuostatus, jų pakeitimus, papildymus</w:t>
      </w:r>
      <w:r w:rsidR="0092665B" w:rsidRPr="007018DC">
        <w:rPr>
          <w:sz w:val="24"/>
          <w:szCs w:val="24"/>
          <w:lang w:val="lt-LT"/>
        </w:rPr>
        <w:t xml:space="preserve"> </w:t>
      </w:r>
      <w:r w:rsidR="00535D5E" w:rsidRPr="007018DC">
        <w:rPr>
          <w:sz w:val="24"/>
          <w:szCs w:val="24"/>
          <w:lang w:val="lt-LT"/>
        </w:rPr>
        <w:t xml:space="preserve">tvirtina </w:t>
      </w:r>
      <w:r w:rsidR="0092665B" w:rsidRPr="007018DC">
        <w:rPr>
          <w:sz w:val="24"/>
          <w:szCs w:val="24"/>
          <w:lang w:val="lt-LT"/>
        </w:rPr>
        <w:t>S</w:t>
      </w:r>
      <w:r w:rsidR="00535D5E" w:rsidRPr="007018DC">
        <w:rPr>
          <w:sz w:val="24"/>
          <w:szCs w:val="24"/>
          <w:lang w:val="lt-LT"/>
        </w:rPr>
        <w:t>avivaldybės taryba.</w:t>
      </w:r>
    </w:p>
    <w:p w14:paraId="1B044BB8" w14:textId="26356279" w:rsidR="00535D5E" w:rsidRPr="007018DC"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6</w:t>
      </w:r>
      <w:r w:rsidR="00535D5E" w:rsidRPr="007018DC">
        <w:rPr>
          <w:sz w:val="24"/>
          <w:szCs w:val="24"/>
          <w:lang w:val="lt-LT"/>
        </w:rPr>
        <w:t xml:space="preserve">. Centras reorganizuojamas, </w:t>
      </w:r>
      <w:r w:rsidR="0069456F" w:rsidRPr="007018DC">
        <w:rPr>
          <w:sz w:val="24"/>
          <w:szCs w:val="24"/>
          <w:lang w:val="lt-LT"/>
        </w:rPr>
        <w:t xml:space="preserve">likviduojamas ar </w:t>
      </w:r>
      <w:r w:rsidR="00535D5E" w:rsidRPr="007018DC">
        <w:rPr>
          <w:sz w:val="24"/>
          <w:szCs w:val="24"/>
          <w:lang w:val="lt-LT"/>
        </w:rPr>
        <w:t>pertvarkomas ir Lietuvos Respublikos biudžetinių įstaigų įstatymo, Civilinio kodekso, Švietimo įstatymo ir kitų teisės aktų nustatyta tvarka.</w:t>
      </w:r>
    </w:p>
    <w:p w14:paraId="0ED98FAA" w14:textId="115DB98D" w:rsidR="00535D5E" w:rsidRPr="00535D5E"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7</w:t>
      </w:r>
      <w:r w:rsidR="00535D5E" w:rsidRPr="007018DC">
        <w:rPr>
          <w:sz w:val="24"/>
          <w:szCs w:val="24"/>
          <w:lang w:val="lt-LT"/>
        </w:rPr>
        <w:t>. Centro struktūros pertvarka – mokyklos grupės pakeitimas arba vykdomos organizacinės</w:t>
      </w:r>
      <w:r w:rsidR="00535D5E" w:rsidRPr="00535D5E">
        <w:rPr>
          <w:sz w:val="24"/>
          <w:szCs w:val="24"/>
          <w:lang w:val="lt-LT"/>
        </w:rPr>
        <w:t xml:space="preserve"> veiklos (grupių, skyrių, filialų steigimas ar likvidavimas, paskir</w:t>
      </w:r>
      <w:r w:rsidR="006F25E1">
        <w:rPr>
          <w:sz w:val="24"/>
          <w:szCs w:val="24"/>
          <w:lang w:val="lt-LT"/>
        </w:rPr>
        <w:t>t</w:t>
      </w:r>
      <w:r w:rsidR="00535D5E" w:rsidRPr="00535D5E">
        <w:rPr>
          <w:sz w:val="24"/>
          <w:szCs w:val="24"/>
          <w:lang w:val="lt-LT"/>
        </w:rPr>
        <w:t xml:space="preserve">ies keitimas – vykdoma </w:t>
      </w:r>
      <w:r w:rsidR="00C13180">
        <w:rPr>
          <w:sz w:val="24"/>
          <w:szCs w:val="24"/>
          <w:lang w:val="lt-LT"/>
        </w:rPr>
        <w:t>S</w:t>
      </w:r>
      <w:r w:rsidR="00535D5E" w:rsidRPr="00535D5E">
        <w:rPr>
          <w:sz w:val="24"/>
          <w:szCs w:val="24"/>
          <w:lang w:val="lt-LT"/>
        </w:rPr>
        <w:t>avivaldybės tarybos sprendimu, teisės aktų nustatyta tvarka.</w:t>
      </w:r>
    </w:p>
    <w:p w14:paraId="4B691A9D" w14:textId="77777777" w:rsidR="00535D5E" w:rsidRPr="00535D5E" w:rsidRDefault="00535D5E" w:rsidP="00535D5E">
      <w:pPr>
        <w:jc w:val="center"/>
        <w:rPr>
          <w:sz w:val="24"/>
          <w:szCs w:val="24"/>
          <w:lang w:val="lt-LT"/>
        </w:rPr>
      </w:pPr>
      <w:r w:rsidRPr="00535D5E">
        <w:rPr>
          <w:sz w:val="24"/>
          <w:szCs w:val="24"/>
          <w:lang w:val="lt-LT"/>
        </w:rPr>
        <w:t>_______________________</w:t>
      </w:r>
    </w:p>
    <w:p w14:paraId="1A2ED92C" w14:textId="77777777" w:rsidR="00535D5E" w:rsidRPr="00535D5E" w:rsidRDefault="00535D5E" w:rsidP="00535D5E">
      <w:pPr>
        <w:tabs>
          <w:tab w:val="left" w:pos="851"/>
        </w:tabs>
        <w:ind w:left="-540" w:right="180" w:firstLine="540"/>
        <w:jc w:val="center"/>
        <w:rPr>
          <w:b/>
          <w:caps/>
          <w:sz w:val="24"/>
          <w:szCs w:val="24"/>
          <w:lang w:val="lt-LT"/>
        </w:rPr>
      </w:pPr>
    </w:p>
    <w:p w14:paraId="124E2230" w14:textId="77777777" w:rsidR="00535D5E" w:rsidRPr="00535D5E" w:rsidRDefault="00535D5E" w:rsidP="00535D5E">
      <w:pPr>
        <w:tabs>
          <w:tab w:val="left" w:pos="851"/>
        </w:tabs>
        <w:ind w:left="-540" w:right="180" w:firstLine="540"/>
        <w:jc w:val="center"/>
        <w:rPr>
          <w:b/>
          <w:caps/>
          <w:sz w:val="24"/>
          <w:szCs w:val="24"/>
          <w:lang w:val="lt-LT"/>
        </w:rPr>
      </w:pPr>
    </w:p>
    <w:p w14:paraId="448940ED" w14:textId="77777777" w:rsidR="00A848D1" w:rsidRDefault="00535D5E" w:rsidP="00463693">
      <w:pPr>
        <w:tabs>
          <w:tab w:val="left" w:pos="7371"/>
        </w:tabs>
        <w:jc w:val="both"/>
        <w:rPr>
          <w:sz w:val="24"/>
          <w:szCs w:val="24"/>
          <w:lang w:val="lt-LT"/>
        </w:rPr>
      </w:pPr>
      <w:r w:rsidRPr="00535D5E">
        <w:rPr>
          <w:sz w:val="24"/>
          <w:szCs w:val="24"/>
          <w:lang w:val="lt-LT"/>
        </w:rPr>
        <w:t xml:space="preserve">Rokiškio jaunimo centro </w:t>
      </w:r>
    </w:p>
    <w:p w14:paraId="7B3D58D7" w14:textId="604FE7EC" w:rsidR="00292CE6" w:rsidRDefault="00535D5E" w:rsidP="00A848D1">
      <w:pPr>
        <w:tabs>
          <w:tab w:val="left" w:pos="7371"/>
        </w:tabs>
        <w:jc w:val="both"/>
        <w:rPr>
          <w:sz w:val="24"/>
          <w:szCs w:val="24"/>
          <w:lang w:val="lt-LT"/>
        </w:rPr>
      </w:pPr>
      <w:r w:rsidRPr="00535D5E">
        <w:rPr>
          <w:sz w:val="24"/>
          <w:szCs w:val="24"/>
          <w:lang w:val="lt-LT"/>
        </w:rPr>
        <w:t xml:space="preserve">direktorė </w:t>
      </w:r>
      <w:r w:rsidRPr="00535D5E">
        <w:rPr>
          <w:sz w:val="24"/>
          <w:szCs w:val="24"/>
          <w:lang w:val="lt-LT"/>
        </w:rPr>
        <w:tab/>
      </w:r>
      <w:r w:rsidR="00463693">
        <w:rPr>
          <w:sz w:val="24"/>
          <w:szCs w:val="24"/>
          <w:lang w:val="lt-LT"/>
        </w:rPr>
        <w:t xml:space="preserve">Inga </w:t>
      </w:r>
      <w:proofErr w:type="spellStart"/>
      <w:r w:rsidR="00463693">
        <w:rPr>
          <w:sz w:val="24"/>
          <w:szCs w:val="24"/>
          <w:lang w:val="lt-LT"/>
        </w:rPr>
        <w:t>Vagonė</w:t>
      </w:r>
      <w:proofErr w:type="spellEnd"/>
    </w:p>
    <w:p w14:paraId="7B861E3F" w14:textId="77777777" w:rsidR="00292CE6" w:rsidRDefault="00292CE6" w:rsidP="008E7F5B">
      <w:pPr>
        <w:rPr>
          <w:sz w:val="24"/>
          <w:szCs w:val="24"/>
          <w:lang w:val="lt-LT"/>
        </w:rPr>
      </w:pPr>
    </w:p>
    <w:p w14:paraId="634357B0" w14:textId="77777777" w:rsidR="00292CE6" w:rsidRDefault="00292CE6" w:rsidP="008E7F5B">
      <w:pPr>
        <w:rPr>
          <w:sz w:val="24"/>
          <w:szCs w:val="24"/>
          <w:lang w:val="lt-LT"/>
        </w:rPr>
      </w:pPr>
    </w:p>
    <w:p w14:paraId="2987DE12" w14:textId="77777777" w:rsidR="00292CE6" w:rsidRDefault="00292CE6" w:rsidP="008E7F5B">
      <w:pPr>
        <w:rPr>
          <w:sz w:val="24"/>
          <w:szCs w:val="24"/>
          <w:lang w:val="lt-LT"/>
        </w:rPr>
      </w:pPr>
    </w:p>
    <w:p w14:paraId="5C5F17ED" w14:textId="77777777" w:rsidR="00292CE6" w:rsidRDefault="00292CE6" w:rsidP="008E7F5B">
      <w:pPr>
        <w:rPr>
          <w:sz w:val="24"/>
          <w:szCs w:val="24"/>
          <w:lang w:val="lt-LT"/>
        </w:rPr>
      </w:pPr>
    </w:p>
    <w:p w14:paraId="005996A9" w14:textId="77777777" w:rsidR="00292CE6" w:rsidRDefault="00292CE6" w:rsidP="008E7F5B">
      <w:pPr>
        <w:rPr>
          <w:sz w:val="24"/>
          <w:szCs w:val="24"/>
          <w:lang w:val="lt-LT"/>
        </w:rPr>
      </w:pPr>
    </w:p>
    <w:p w14:paraId="07F58A6B" w14:textId="77777777" w:rsidR="00292CE6" w:rsidRDefault="00292CE6" w:rsidP="008E7F5B">
      <w:pPr>
        <w:rPr>
          <w:sz w:val="24"/>
          <w:szCs w:val="24"/>
          <w:lang w:val="lt-LT"/>
        </w:rPr>
      </w:pPr>
    </w:p>
    <w:p w14:paraId="71CBE71D" w14:textId="77777777" w:rsidR="00292CE6" w:rsidRDefault="00292CE6" w:rsidP="008E7F5B">
      <w:pPr>
        <w:rPr>
          <w:sz w:val="24"/>
          <w:szCs w:val="24"/>
          <w:lang w:val="lt-LT"/>
        </w:rPr>
      </w:pPr>
    </w:p>
    <w:p w14:paraId="366E2D40" w14:textId="77777777" w:rsidR="00292CE6" w:rsidRDefault="00292CE6" w:rsidP="008E7F5B">
      <w:pPr>
        <w:rPr>
          <w:sz w:val="24"/>
          <w:szCs w:val="24"/>
          <w:lang w:val="lt-LT"/>
        </w:rPr>
      </w:pPr>
    </w:p>
    <w:p w14:paraId="3BCAC631" w14:textId="77777777" w:rsidR="00292CE6" w:rsidRDefault="00292CE6" w:rsidP="008E7F5B">
      <w:pPr>
        <w:rPr>
          <w:sz w:val="24"/>
          <w:szCs w:val="24"/>
          <w:lang w:val="lt-LT"/>
        </w:rPr>
      </w:pPr>
    </w:p>
    <w:p w14:paraId="6D81AEF9" w14:textId="77777777" w:rsidR="00292CE6" w:rsidRDefault="00292CE6" w:rsidP="008E7F5B">
      <w:pPr>
        <w:rPr>
          <w:sz w:val="24"/>
          <w:szCs w:val="24"/>
          <w:lang w:val="lt-LT"/>
        </w:rPr>
      </w:pPr>
    </w:p>
    <w:sectPr w:rsidR="00292CE6" w:rsidSect="00CA765A">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F2CD" w14:textId="77777777" w:rsidR="00CA765A" w:rsidRDefault="00CA765A">
      <w:r>
        <w:separator/>
      </w:r>
    </w:p>
  </w:endnote>
  <w:endnote w:type="continuationSeparator" w:id="0">
    <w:p w14:paraId="5586DABC" w14:textId="77777777" w:rsidR="00CA765A" w:rsidRDefault="00CA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55D0" w14:textId="77777777" w:rsidR="00CA765A" w:rsidRDefault="00CA765A">
      <w:r>
        <w:separator/>
      </w:r>
    </w:p>
  </w:footnote>
  <w:footnote w:type="continuationSeparator" w:id="0">
    <w:p w14:paraId="37F14F9C" w14:textId="77777777" w:rsidR="00CA765A" w:rsidRDefault="00CA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04" w14:textId="50A301F0" w:rsidR="0084383C" w:rsidRDefault="0084383C" w:rsidP="00EB1BFB">
    <w:pPr>
      <w:framePr w:h="0" w:hSpace="180" w:wrap="around" w:vAnchor="text" w:hAnchor="page" w:x="5905" w:y="12"/>
    </w:pPr>
  </w:p>
  <w:p w14:paraId="641E3905" w14:textId="77777777" w:rsidR="0084383C" w:rsidRDefault="0084383C" w:rsidP="00EB1BFB"/>
  <w:p w14:paraId="641E3906" w14:textId="3508F67E" w:rsidR="0084383C" w:rsidRPr="00803265" w:rsidRDefault="0084383C" w:rsidP="00803265">
    <w:pPr>
      <w:tabs>
        <w:tab w:val="left" w:pos="6261"/>
      </w:tabs>
      <w:rPr>
        <w:i/>
      </w:rPr>
    </w:pPr>
    <w:r>
      <w:tab/>
    </w:r>
    <w:r w:rsidRPr="00803265">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15:restartNumberingAfterBreak="0">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15:restartNumberingAfterBreak="0">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15:restartNumberingAfterBreak="0">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15:restartNumberingAfterBreak="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15:restartNumberingAfterBreak="0">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15:restartNumberingAfterBreak="0">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15:restartNumberingAfterBreak="0">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15:restartNumberingAfterBreak="0">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15:restartNumberingAfterBreak="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15:restartNumberingAfterBreak="0">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15:restartNumberingAfterBreak="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15:restartNumberingAfterBreak="0">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15:restartNumberingAfterBreak="0">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15:restartNumberingAfterBreak="0">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15:restartNumberingAfterBreak="0">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15:restartNumberingAfterBreak="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15:restartNumberingAfterBreak="0">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15:restartNumberingAfterBreak="0">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15:restartNumberingAfterBreak="0">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576822688">
    <w:abstractNumId w:val="36"/>
  </w:num>
  <w:num w:numId="2" w16cid:durableId="1608929481">
    <w:abstractNumId w:val="9"/>
  </w:num>
  <w:num w:numId="3" w16cid:durableId="711883813">
    <w:abstractNumId w:val="6"/>
  </w:num>
  <w:num w:numId="4" w16cid:durableId="1709138234">
    <w:abstractNumId w:val="35"/>
  </w:num>
  <w:num w:numId="5" w16cid:durableId="445664119">
    <w:abstractNumId w:val="37"/>
  </w:num>
  <w:num w:numId="6" w16cid:durableId="596913858">
    <w:abstractNumId w:val="8"/>
  </w:num>
  <w:num w:numId="7" w16cid:durableId="398748107">
    <w:abstractNumId w:val="10"/>
  </w:num>
  <w:num w:numId="8" w16cid:durableId="2124375626">
    <w:abstractNumId w:val="14"/>
  </w:num>
  <w:num w:numId="9" w16cid:durableId="1440369878">
    <w:abstractNumId w:val="16"/>
  </w:num>
  <w:num w:numId="10" w16cid:durableId="1172260465">
    <w:abstractNumId w:val="1"/>
  </w:num>
  <w:num w:numId="11" w16cid:durableId="144786297">
    <w:abstractNumId w:val="32"/>
  </w:num>
  <w:num w:numId="12" w16cid:durableId="2136753466">
    <w:abstractNumId w:val="3"/>
  </w:num>
  <w:num w:numId="13" w16cid:durableId="1386638179">
    <w:abstractNumId w:val="24"/>
  </w:num>
  <w:num w:numId="14" w16cid:durableId="697580656">
    <w:abstractNumId w:val="18"/>
  </w:num>
  <w:num w:numId="15" w16cid:durableId="1334719542">
    <w:abstractNumId w:val="23"/>
  </w:num>
  <w:num w:numId="16" w16cid:durableId="593825521">
    <w:abstractNumId w:val="28"/>
  </w:num>
  <w:num w:numId="17" w16cid:durableId="1805077187">
    <w:abstractNumId w:val="30"/>
  </w:num>
  <w:num w:numId="18" w16cid:durableId="323704144">
    <w:abstractNumId w:val="38"/>
  </w:num>
  <w:num w:numId="19" w16cid:durableId="233707985">
    <w:abstractNumId w:val="11"/>
  </w:num>
  <w:num w:numId="20" w16cid:durableId="18439450">
    <w:abstractNumId w:val="31"/>
  </w:num>
  <w:num w:numId="21" w16cid:durableId="665325770">
    <w:abstractNumId w:val="26"/>
  </w:num>
  <w:num w:numId="22" w16cid:durableId="436483091">
    <w:abstractNumId w:val="13"/>
  </w:num>
  <w:num w:numId="23" w16cid:durableId="1280840671">
    <w:abstractNumId w:val="4"/>
  </w:num>
  <w:num w:numId="24" w16cid:durableId="1336614164">
    <w:abstractNumId w:val="0"/>
  </w:num>
  <w:num w:numId="25" w16cid:durableId="1384719748">
    <w:abstractNumId w:val="21"/>
  </w:num>
  <w:num w:numId="26" w16cid:durableId="663166049">
    <w:abstractNumId w:val="7"/>
  </w:num>
  <w:num w:numId="27" w16cid:durableId="1552114115">
    <w:abstractNumId w:val="34"/>
  </w:num>
  <w:num w:numId="28" w16cid:durableId="632367272">
    <w:abstractNumId w:val="5"/>
  </w:num>
  <w:num w:numId="29" w16cid:durableId="806557130">
    <w:abstractNumId w:val="2"/>
  </w:num>
  <w:num w:numId="30" w16cid:durableId="1780949502">
    <w:abstractNumId w:val="22"/>
  </w:num>
  <w:num w:numId="31" w16cid:durableId="1897668567">
    <w:abstractNumId w:val="25"/>
  </w:num>
  <w:num w:numId="32" w16cid:durableId="1945918251">
    <w:abstractNumId w:val="19"/>
  </w:num>
  <w:num w:numId="33" w16cid:durableId="626621114">
    <w:abstractNumId w:val="33"/>
  </w:num>
  <w:num w:numId="34" w16cid:durableId="763454029">
    <w:abstractNumId w:val="20"/>
  </w:num>
  <w:num w:numId="35" w16cid:durableId="33235485">
    <w:abstractNumId w:val="15"/>
  </w:num>
  <w:num w:numId="36" w16cid:durableId="1720470260">
    <w:abstractNumId w:val="17"/>
  </w:num>
  <w:num w:numId="37" w16cid:durableId="1860044804">
    <w:abstractNumId w:val="29"/>
  </w:num>
  <w:num w:numId="38" w16cid:durableId="1666203107">
    <w:abstractNumId w:val="12"/>
  </w:num>
  <w:num w:numId="39" w16cid:durableId="12891251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7F04"/>
    <w:rsid w:val="00010DDC"/>
    <w:rsid w:val="0001134C"/>
    <w:rsid w:val="000122BD"/>
    <w:rsid w:val="000136BA"/>
    <w:rsid w:val="0001577D"/>
    <w:rsid w:val="00026AF5"/>
    <w:rsid w:val="00036C40"/>
    <w:rsid w:val="00043C79"/>
    <w:rsid w:val="00050D67"/>
    <w:rsid w:val="00052A86"/>
    <w:rsid w:val="00053755"/>
    <w:rsid w:val="00054422"/>
    <w:rsid w:val="000552A9"/>
    <w:rsid w:val="00056C0D"/>
    <w:rsid w:val="0006147D"/>
    <w:rsid w:val="00066B5D"/>
    <w:rsid w:val="0006798C"/>
    <w:rsid w:val="00073790"/>
    <w:rsid w:val="00084AB9"/>
    <w:rsid w:val="00085320"/>
    <w:rsid w:val="000853A6"/>
    <w:rsid w:val="00093CB8"/>
    <w:rsid w:val="00093F9A"/>
    <w:rsid w:val="00097B90"/>
    <w:rsid w:val="000B1592"/>
    <w:rsid w:val="000B4F07"/>
    <w:rsid w:val="000C5E46"/>
    <w:rsid w:val="000D0D4E"/>
    <w:rsid w:val="000D5DBA"/>
    <w:rsid w:val="000E49B2"/>
    <w:rsid w:val="000F4FB2"/>
    <w:rsid w:val="00101BDD"/>
    <w:rsid w:val="001030C7"/>
    <w:rsid w:val="00104392"/>
    <w:rsid w:val="001059F4"/>
    <w:rsid w:val="00112C0B"/>
    <w:rsid w:val="00113C20"/>
    <w:rsid w:val="00114BA0"/>
    <w:rsid w:val="00114C99"/>
    <w:rsid w:val="00116784"/>
    <w:rsid w:val="00116808"/>
    <w:rsid w:val="001231B3"/>
    <w:rsid w:val="00127F29"/>
    <w:rsid w:val="00130DB8"/>
    <w:rsid w:val="00137078"/>
    <w:rsid w:val="00137AD3"/>
    <w:rsid w:val="00140108"/>
    <w:rsid w:val="00144F4E"/>
    <w:rsid w:val="001459C2"/>
    <w:rsid w:val="0014667B"/>
    <w:rsid w:val="0014786B"/>
    <w:rsid w:val="001506D7"/>
    <w:rsid w:val="001507EB"/>
    <w:rsid w:val="00150B0D"/>
    <w:rsid w:val="00155B53"/>
    <w:rsid w:val="00166170"/>
    <w:rsid w:val="00167AF6"/>
    <w:rsid w:val="00176287"/>
    <w:rsid w:val="0017777E"/>
    <w:rsid w:val="00177C25"/>
    <w:rsid w:val="001903DF"/>
    <w:rsid w:val="001934F1"/>
    <w:rsid w:val="00196B12"/>
    <w:rsid w:val="001A0657"/>
    <w:rsid w:val="001A1D33"/>
    <w:rsid w:val="001A3741"/>
    <w:rsid w:val="001B48EB"/>
    <w:rsid w:val="001C281D"/>
    <w:rsid w:val="001C2D31"/>
    <w:rsid w:val="001C5C05"/>
    <w:rsid w:val="001C5D1A"/>
    <w:rsid w:val="001C7698"/>
    <w:rsid w:val="001C7702"/>
    <w:rsid w:val="001D49C1"/>
    <w:rsid w:val="001E10BB"/>
    <w:rsid w:val="001E1728"/>
    <w:rsid w:val="001E4D3B"/>
    <w:rsid w:val="001E755B"/>
    <w:rsid w:val="001F0F83"/>
    <w:rsid w:val="001F220F"/>
    <w:rsid w:val="001F45C6"/>
    <w:rsid w:val="00200749"/>
    <w:rsid w:val="00200D92"/>
    <w:rsid w:val="00200FDB"/>
    <w:rsid w:val="00201516"/>
    <w:rsid w:val="00202E3C"/>
    <w:rsid w:val="002130D1"/>
    <w:rsid w:val="00217B23"/>
    <w:rsid w:val="00222A14"/>
    <w:rsid w:val="00224A8F"/>
    <w:rsid w:val="002327DF"/>
    <w:rsid w:val="00233A65"/>
    <w:rsid w:val="0023468D"/>
    <w:rsid w:val="00240696"/>
    <w:rsid w:val="00242117"/>
    <w:rsid w:val="00242EA2"/>
    <w:rsid w:val="00245474"/>
    <w:rsid w:val="002454CB"/>
    <w:rsid w:val="00246A9A"/>
    <w:rsid w:val="0024761A"/>
    <w:rsid w:val="00250D2C"/>
    <w:rsid w:val="00252FEB"/>
    <w:rsid w:val="0025462C"/>
    <w:rsid w:val="002612B9"/>
    <w:rsid w:val="002633A0"/>
    <w:rsid w:val="002650C8"/>
    <w:rsid w:val="002666C7"/>
    <w:rsid w:val="00270B1C"/>
    <w:rsid w:val="00272478"/>
    <w:rsid w:val="002779A2"/>
    <w:rsid w:val="00281E0C"/>
    <w:rsid w:val="00281EDD"/>
    <w:rsid w:val="002822DC"/>
    <w:rsid w:val="00290F9F"/>
    <w:rsid w:val="00292CE6"/>
    <w:rsid w:val="00292D00"/>
    <w:rsid w:val="00294C5B"/>
    <w:rsid w:val="002951D8"/>
    <w:rsid w:val="002957F9"/>
    <w:rsid w:val="00297D72"/>
    <w:rsid w:val="00297FD0"/>
    <w:rsid w:val="002A22A8"/>
    <w:rsid w:val="002A2DF6"/>
    <w:rsid w:val="002A5AE6"/>
    <w:rsid w:val="002A6463"/>
    <w:rsid w:val="002A6C46"/>
    <w:rsid w:val="002A7E6C"/>
    <w:rsid w:val="002B11B0"/>
    <w:rsid w:val="002C1397"/>
    <w:rsid w:val="002C22A5"/>
    <w:rsid w:val="002C5D7E"/>
    <w:rsid w:val="002C765C"/>
    <w:rsid w:val="002D021C"/>
    <w:rsid w:val="002E7AB2"/>
    <w:rsid w:val="002F0D94"/>
    <w:rsid w:val="002F192B"/>
    <w:rsid w:val="002F3947"/>
    <w:rsid w:val="002F645A"/>
    <w:rsid w:val="002F65BF"/>
    <w:rsid w:val="003014E9"/>
    <w:rsid w:val="00301A94"/>
    <w:rsid w:val="00301D2A"/>
    <w:rsid w:val="00315242"/>
    <w:rsid w:val="0032194E"/>
    <w:rsid w:val="003228BA"/>
    <w:rsid w:val="003306A5"/>
    <w:rsid w:val="0033146C"/>
    <w:rsid w:val="00340807"/>
    <w:rsid w:val="0034198C"/>
    <w:rsid w:val="00351E8D"/>
    <w:rsid w:val="00352650"/>
    <w:rsid w:val="003648B0"/>
    <w:rsid w:val="00373B8C"/>
    <w:rsid w:val="00376971"/>
    <w:rsid w:val="00376EC5"/>
    <w:rsid w:val="003775FF"/>
    <w:rsid w:val="0038294C"/>
    <w:rsid w:val="003840D2"/>
    <w:rsid w:val="00390B93"/>
    <w:rsid w:val="003966A6"/>
    <w:rsid w:val="003A1C8E"/>
    <w:rsid w:val="003A2F5A"/>
    <w:rsid w:val="003A6A40"/>
    <w:rsid w:val="003B067C"/>
    <w:rsid w:val="003B430C"/>
    <w:rsid w:val="003B438E"/>
    <w:rsid w:val="003B7065"/>
    <w:rsid w:val="003B7315"/>
    <w:rsid w:val="003C77C0"/>
    <w:rsid w:val="003D0703"/>
    <w:rsid w:val="003D0F42"/>
    <w:rsid w:val="003D3BA0"/>
    <w:rsid w:val="003D50DD"/>
    <w:rsid w:val="003D79B0"/>
    <w:rsid w:val="003E193F"/>
    <w:rsid w:val="003E25A4"/>
    <w:rsid w:val="003E4E5C"/>
    <w:rsid w:val="003F48F3"/>
    <w:rsid w:val="003F569C"/>
    <w:rsid w:val="003F5FD4"/>
    <w:rsid w:val="003F6DB9"/>
    <w:rsid w:val="00404048"/>
    <w:rsid w:val="004071C7"/>
    <w:rsid w:val="00413B39"/>
    <w:rsid w:val="00414659"/>
    <w:rsid w:val="0041514D"/>
    <w:rsid w:val="0042790B"/>
    <w:rsid w:val="00427E11"/>
    <w:rsid w:val="00432F5A"/>
    <w:rsid w:val="00440AF6"/>
    <w:rsid w:val="00441928"/>
    <w:rsid w:val="00444D62"/>
    <w:rsid w:val="00454130"/>
    <w:rsid w:val="00454638"/>
    <w:rsid w:val="00462E29"/>
    <w:rsid w:val="00463693"/>
    <w:rsid w:val="0047436C"/>
    <w:rsid w:val="004855CF"/>
    <w:rsid w:val="0048792E"/>
    <w:rsid w:val="00492E91"/>
    <w:rsid w:val="00495A04"/>
    <w:rsid w:val="00495DA2"/>
    <w:rsid w:val="004961D0"/>
    <w:rsid w:val="004A1D3E"/>
    <w:rsid w:val="004A2203"/>
    <w:rsid w:val="004A3108"/>
    <w:rsid w:val="004A6385"/>
    <w:rsid w:val="004B7BE5"/>
    <w:rsid w:val="004C34AB"/>
    <w:rsid w:val="004C6D05"/>
    <w:rsid w:val="004C768B"/>
    <w:rsid w:val="004D127C"/>
    <w:rsid w:val="004D79C0"/>
    <w:rsid w:val="004E206E"/>
    <w:rsid w:val="004E21AB"/>
    <w:rsid w:val="004E600A"/>
    <w:rsid w:val="004E6050"/>
    <w:rsid w:val="004E66EB"/>
    <w:rsid w:val="004E725B"/>
    <w:rsid w:val="004F0545"/>
    <w:rsid w:val="004F08B0"/>
    <w:rsid w:val="004F2BF9"/>
    <w:rsid w:val="004F3A5C"/>
    <w:rsid w:val="004F5082"/>
    <w:rsid w:val="004F76F1"/>
    <w:rsid w:val="005058B7"/>
    <w:rsid w:val="00505BFF"/>
    <w:rsid w:val="00512DF2"/>
    <w:rsid w:val="00522300"/>
    <w:rsid w:val="00525305"/>
    <w:rsid w:val="00526402"/>
    <w:rsid w:val="00534E87"/>
    <w:rsid w:val="00535D5E"/>
    <w:rsid w:val="005372D2"/>
    <w:rsid w:val="0054093D"/>
    <w:rsid w:val="00546C89"/>
    <w:rsid w:val="00551FEB"/>
    <w:rsid w:val="00557477"/>
    <w:rsid w:val="00567032"/>
    <w:rsid w:val="005716AA"/>
    <w:rsid w:val="005718C7"/>
    <w:rsid w:val="00574C33"/>
    <w:rsid w:val="00580D4C"/>
    <w:rsid w:val="00581B03"/>
    <w:rsid w:val="00585F72"/>
    <w:rsid w:val="005908B8"/>
    <w:rsid w:val="00590F26"/>
    <w:rsid w:val="0059675B"/>
    <w:rsid w:val="005A171C"/>
    <w:rsid w:val="005A2113"/>
    <w:rsid w:val="005A3B93"/>
    <w:rsid w:val="005B1F7A"/>
    <w:rsid w:val="005B6A73"/>
    <w:rsid w:val="005C0416"/>
    <w:rsid w:val="005C0928"/>
    <w:rsid w:val="005C1CF4"/>
    <w:rsid w:val="005C79D4"/>
    <w:rsid w:val="005D2DE2"/>
    <w:rsid w:val="005D359D"/>
    <w:rsid w:val="005D5B7B"/>
    <w:rsid w:val="005E2478"/>
    <w:rsid w:val="005E4261"/>
    <w:rsid w:val="005E46CF"/>
    <w:rsid w:val="005F3DDD"/>
    <w:rsid w:val="005F6600"/>
    <w:rsid w:val="00602D72"/>
    <w:rsid w:val="006035F2"/>
    <w:rsid w:val="00603C9E"/>
    <w:rsid w:val="0060409F"/>
    <w:rsid w:val="006040C2"/>
    <w:rsid w:val="0060706C"/>
    <w:rsid w:val="00607CE4"/>
    <w:rsid w:val="006106F9"/>
    <w:rsid w:val="00610F48"/>
    <w:rsid w:val="006132C8"/>
    <w:rsid w:val="006160FF"/>
    <w:rsid w:val="00616BD3"/>
    <w:rsid w:val="00616EEB"/>
    <w:rsid w:val="0062208A"/>
    <w:rsid w:val="006237E0"/>
    <w:rsid w:val="00624BAF"/>
    <w:rsid w:val="006255D6"/>
    <w:rsid w:val="00626288"/>
    <w:rsid w:val="00626635"/>
    <w:rsid w:val="00626D43"/>
    <w:rsid w:val="00632FB7"/>
    <w:rsid w:val="00637DC0"/>
    <w:rsid w:val="006540D7"/>
    <w:rsid w:val="006619B2"/>
    <w:rsid w:val="00661BEF"/>
    <w:rsid w:val="00664FD6"/>
    <w:rsid w:val="006700E7"/>
    <w:rsid w:val="00670398"/>
    <w:rsid w:val="0067194A"/>
    <w:rsid w:val="006762F7"/>
    <w:rsid w:val="00681F37"/>
    <w:rsid w:val="00686434"/>
    <w:rsid w:val="00686F6E"/>
    <w:rsid w:val="0069456F"/>
    <w:rsid w:val="006A001D"/>
    <w:rsid w:val="006A1DCD"/>
    <w:rsid w:val="006A230B"/>
    <w:rsid w:val="006A308C"/>
    <w:rsid w:val="006A4581"/>
    <w:rsid w:val="006A760B"/>
    <w:rsid w:val="006B4882"/>
    <w:rsid w:val="006B6056"/>
    <w:rsid w:val="006D3A33"/>
    <w:rsid w:val="006E2541"/>
    <w:rsid w:val="006E3400"/>
    <w:rsid w:val="006E410C"/>
    <w:rsid w:val="006F25E1"/>
    <w:rsid w:val="006F5A61"/>
    <w:rsid w:val="006F6C39"/>
    <w:rsid w:val="006F6D82"/>
    <w:rsid w:val="007018DC"/>
    <w:rsid w:val="00701970"/>
    <w:rsid w:val="0070336E"/>
    <w:rsid w:val="0072341E"/>
    <w:rsid w:val="00731116"/>
    <w:rsid w:val="00732414"/>
    <w:rsid w:val="007351FD"/>
    <w:rsid w:val="00742F24"/>
    <w:rsid w:val="0075549F"/>
    <w:rsid w:val="007569CB"/>
    <w:rsid w:val="007618AF"/>
    <w:rsid w:val="00766057"/>
    <w:rsid w:val="0076638E"/>
    <w:rsid w:val="00767A85"/>
    <w:rsid w:val="007703CB"/>
    <w:rsid w:val="0077430B"/>
    <w:rsid w:val="0077437C"/>
    <w:rsid w:val="00774CAF"/>
    <w:rsid w:val="0078099E"/>
    <w:rsid w:val="0078360A"/>
    <w:rsid w:val="00785FFD"/>
    <w:rsid w:val="00787174"/>
    <w:rsid w:val="00787A09"/>
    <w:rsid w:val="00790ABA"/>
    <w:rsid w:val="007915C3"/>
    <w:rsid w:val="00793856"/>
    <w:rsid w:val="00793B84"/>
    <w:rsid w:val="007A02B4"/>
    <w:rsid w:val="007A4544"/>
    <w:rsid w:val="007B3D6E"/>
    <w:rsid w:val="007C37E7"/>
    <w:rsid w:val="007D0547"/>
    <w:rsid w:val="007D5DA7"/>
    <w:rsid w:val="007D7265"/>
    <w:rsid w:val="007D7CE8"/>
    <w:rsid w:val="007E18CC"/>
    <w:rsid w:val="007E1C18"/>
    <w:rsid w:val="007E687B"/>
    <w:rsid w:val="007F0F2C"/>
    <w:rsid w:val="00801CDE"/>
    <w:rsid w:val="00803265"/>
    <w:rsid w:val="00804598"/>
    <w:rsid w:val="00807336"/>
    <w:rsid w:val="00813514"/>
    <w:rsid w:val="008145B0"/>
    <w:rsid w:val="00816150"/>
    <w:rsid w:val="0081632A"/>
    <w:rsid w:val="00824F2C"/>
    <w:rsid w:val="008277B3"/>
    <w:rsid w:val="008318C2"/>
    <w:rsid w:val="00832BB2"/>
    <w:rsid w:val="00841CD9"/>
    <w:rsid w:val="00843233"/>
    <w:rsid w:val="0084383C"/>
    <w:rsid w:val="00866E31"/>
    <w:rsid w:val="00867D50"/>
    <w:rsid w:val="008708A5"/>
    <w:rsid w:val="00870A7D"/>
    <w:rsid w:val="008815A0"/>
    <w:rsid w:val="00881A73"/>
    <w:rsid w:val="008831A4"/>
    <w:rsid w:val="00890774"/>
    <w:rsid w:val="008920EF"/>
    <w:rsid w:val="00897976"/>
    <w:rsid w:val="0089798D"/>
    <w:rsid w:val="008A1B4B"/>
    <w:rsid w:val="008A2B97"/>
    <w:rsid w:val="008A7264"/>
    <w:rsid w:val="008B2D94"/>
    <w:rsid w:val="008B5F38"/>
    <w:rsid w:val="008B6524"/>
    <w:rsid w:val="008B65D0"/>
    <w:rsid w:val="008C2DC1"/>
    <w:rsid w:val="008C2F15"/>
    <w:rsid w:val="008C39F5"/>
    <w:rsid w:val="008C4A81"/>
    <w:rsid w:val="008C7F2C"/>
    <w:rsid w:val="008D06EA"/>
    <w:rsid w:val="008D2092"/>
    <w:rsid w:val="008D38AE"/>
    <w:rsid w:val="008D5414"/>
    <w:rsid w:val="008E11AF"/>
    <w:rsid w:val="008E1250"/>
    <w:rsid w:val="008E367D"/>
    <w:rsid w:val="008E427D"/>
    <w:rsid w:val="008E4C78"/>
    <w:rsid w:val="008E7F5B"/>
    <w:rsid w:val="008F0C0C"/>
    <w:rsid w:val="008F371B"/>
    <w:rsid w:val="008F3E4E"/>
    <w:rsid w:val="008F5CD9"/>
    <w:rsid w:val="008F6439"/>
    <w:rsid w:val="008F74FC"/>
    <w:rsid w:val="008F7CF4"/>
    <w:rsid w:val="00900477"/>
    <w:rsid w:val="00900707"/>
    <w:rsid w:val="00901664"/>
    <w:rsid w:val="00902AD4"/>
    <w:rsid w:val="009056C1"/>
    <w:rsid w:val="009073B8"/>
    <w:rsid w:val="00911875"/>
    <w:rsid w:val="0091221C"/>
    <w:rsid w:val="009154D0"/>
    <w:rsid w:val="00917406"/>
    <w:rsid w:val="009240DF"/>
    <w:rsid w:val="0092665B"/>
    <w:rsid w:val="00926808"/>
    <w:rsid w:val="00927E99"/>
    <w:rsid w:val="0093145A"/>
    <w:rsid w:val="00932751"/>
    <w:rsid w:val="009330E9"/>
    <w:rsid w:val="009339A7"/>
    <w:rsid w:val="00936787"/>
    <w:rsid w:val="0094273C"/>
    <w:rsid w:val="00951CB5"/>
    <w:rsid w:val="0095284A"/>
    <w:rsid w:val="00953017"/>
    <w:rsid w:val="00955655"/>
    <w:rsid w:val="00970072"/>
    <w:rsid w:val="00971FA2"/>
    <w:rsid w:val="009738DE"/>
    <w:rsid w:val="00973BA5"/>
    <w:rsid w:val="00974F7C"/>
    <w:rsid w:val="009827D4"/>
    <w:rsid w:val="009910C3"/>
    <w:rsid w:val="00992885"/>
    <w:rsid w:val="00992E66"/>
    <w:rsid w:val="009A1160"/>
    <w:rsid w:val="009A4090"/>
    <w:rsid w:val="009A6487"/>
    <w:rsid w:val="009B7678"/>
    <w:rsid w:val="009C0503"/>
    <w:rsid w:val="009C16EE"/>
    <w:rsid w:val="009C1F16"/>
    <w:rsid w:val="009C3326"/>
    <w:rsid w:val="009D7BC9"/>
    <w:rsid w:val="009E42D1"/>
    <w:rsid w:val="009E4983"/>
    <w:rsid w:val="009E52A9"/>
    <w:rsid w:val="009F1E5B"/>
    <w:rsid w:val="009F48AD"/>
    <w:rsid w:val="009F6411"/>
    <w:rsid w:val="00A01BBF"/>
    <w:rsid w:val="00A03316"/>
    <w:rsid w:val="00A141FC"/>
    <w:rsid w:val="00A2445A"/>
    <w:rsid w:val="00A24865"/>
    <w:rsid w:val="00A24913"/>
    <w:rsid w:val="00A35F6D"/>
    <w:rsid w:val="00A461CD"/>
    <w:rsid w:val="00A51FB8"/>
    <w:rsid w:val="00A52957"/>
    <w:rsid w:val="00A536BF"/>
    <w:rsid w:val="00A565CA"/>
    <w:rsid w:val="00A64746"/>
    <w:rsid w:val="00A67C40"/>
    <w:rsid w:val="00A71414"/>
    <w:rsid w:val="00A76379"/>
    <w:rsid w:val="00A8288E"/>
    <w:rsid w:val="00A848D1"/>
    <w:rsid w:val="00A96294"/>
    <w:rsid w:val="00AA0136"/>
    <w:rsid w:val="00AA7F89"/>
    <w:rsid w:val="00AB27EF"/>
    <w:rsid w:val="00AB4C44"/>
    <w:rsid w:val="00AB5CAF"/>
    <w:rsid w:val="00AC35D3"/>
    <w:rsid w:val="00AC6720"/>
    <w:rsid w:val="00AC6981"/>
    <w:rsid w:val="00AC6EFA"/>
    <w:rsid w:val="00AD6352"/>
    <w:rsid w:val="00AE7A52"/>
    <w:rsid w:val="00AF01E4"/>
    <w:rsid w:val="00AF1474"/>
    <w:rsid w:val="00AF4F53"/>
    <w:rsid w:val="00AF5304"/>
    <w:rsid w:val="00AF760F"/>
    <w:rsid w:val="00B05AC0"/>
    <w:rsid w:val="00B06FB0"/>
    <w:rsid w:val="00B13327"/>
    <w:rsid w:val="00B15A5C"/>
    <w:rsid w:val="00B20819"/>
    <w:rsid w:val="00B208FE"/>
    <w:rsid w:val="00B21FA0"/>
    <w:rsid w:val="00B24120"/>
    <w:rsid w:val="00B3396A"/>
    <w:rsid w:val="00B34032"/>
    <w:rsid w:val="00B35B67"/>
    <w:rsid w:val="00B35FD5"/>
    <w:rsid w:val="00B36212"/>
    <w:rsid w:val="00B40AC8"/>
    <w:rsid w:val="00B41D76"/>
    <w:rsid w:val="00B514AE"/>
    <w:rsid w:val="00B52CC9"/>
    <w:rsid w:val="00B55844"/>
    <w:rsid w:val="00B71318"/>
    <w:rsid w:val="00B73C86"/>
    <w:rsid w:val="00B82C3A"/>
    <w:rsid w:val="00B84580"/>
    <w:rsid w:val="00B86A0B"/>
    <w:rsid w:val="00B87C35"/>
    <w:rsid w:val="00B930BB"/>
    <w:rsid w:val="00B95833"/>
    <w:rsid w:val="00BA0F6C"/>
    <w:rsid w:val="00BA2B33"/>
    <w:rsid w:val="00BA3A77"/>
    <w:rsid w:val="00BB14AF"/>
    <w:rsid w:val="00BB23BE"/>
    <w:rsid w:val="00BB2F12"/>
    <w:rsid w:val="00BB618F"/>
    <w:rsid w:val="00BC0890"/>
    <w:rsid w:val="00BC62F7"/>
    <w:rsid w:val="00BD1F3D"/>
    <w:rsid w:val="00BD2A84"/>
    <w:rsid w:val="00BE3D16"/>
    <w:rsid w:val="00BE4E62"/>
    <w:rsid w:val="00BE68D2"/>
    <w:rsid w:val="00BF1C9E"/>
    <w:rsid w:val="00BF2FBE"/>
    <w:rsid w:val="00BF5781"/>
    <w:rsid w:val="00BF620F"/>
    <w:rsid w:val="00C0295B"/>
    <w:rsid w:val="00C05CBE"/>
    <w:rsid w:val="00C07268"/>
    <w:rsid w:val="00C13180"/>
    <w:rsid w:val="00C14CD2"/>
    <w:rsid w:val="00C158BC"/>
    <w:rsid w:val="00C20C70"/>
    <w:rsid w:val="00C22703"/>
    <w:rsid w:val="00C22716"/>
    <w:rsid w:val="00C2568D"/>
    <w:rsid w:val="00C30275"/>
    <w:rsid w:val="00C30A7F"/>
    <w:rsid w:val="00C33D8E"/>
    <w:rsid w:val="00C45D8D"/>
    <w:rsid w:val="00C5044C"/>
    <w:rsid w:val="00C51E1B"/>
    <w:rsid w:val="00C53A1F"/>
    <w:rsid w:val="00C53E3C"/>
    <w:rsid w:val="00C612F9"/>
    <w:rsid w:val="00C658E3"/>
    <w:rsid w:val="00C705DF"/>
    <w:rsid w:val="00C73B40"/>
    <w:rsid w:val="00C81CD6"/>
    <w:rsid w:val="00C86DD3"/>
    <w:rsid w:val="00C87984"/>
    <w:rsid w:val="00C93D68"/>
    <w:rsid w:val="00CA036E"/>
    <w:rsid w:val="00CA34E3"/>
    <w:rsid w:val="00CA4AD0"/>
    <w:rsid w:val="00CA4D76"/>
    <w:rsid w:val="00CA536C"/>
    <w:rsid w:val="00CA765A"/>
    <w:rsid w:val="00CB17AF"/>
    <w:rsid w:val="00CB6A9F"/>
    <w:rsid w:val="00CB74C1"/>
    <w:rsid w:val="00CC5051"/>
    <w:rsid w:val="00CE2EE0"/>
    <w:rsid w:val="00CE3F09"/>
    <w:rsid w:val="00CE56C4"/>
    <w:rsid w:val="00CE7049"/>
    <w:rsid w:val="00CF1227"/>
    <w:rsid w:val="00CF1771"/>
    <w:rsid w:val="00CF238E"/>
    <w:rsid w:val="00CF5F13"/>
    <w:rsid w:val="00D05349"/>
    <w:rsid w:val="00D07317"/>
    <w:rsid w:val="00D14D16"/>
    <w:rsid w:val="00D21481"/>
    <w:rsid w:val="00D2371F"/>
    <w:rsid w:val="00D23845"/>
    <w:rsid w:val="00D23B83"/>
    <w:rsid w:val="00D32514"/>
    <w:rsid w:val="00D3427C"/>
    <w:rsid w:val="00D420BD"/>
    <w:rsid w:val="00D42892"/>
    <w:rsid w:val="00D47C8D"/>
    <w:rsid w:val="00D53E76"/>
    <w:rsid w:val="00D562C2"/>
    <w:rsid w:val="00D625DF"/>
    <w:rsid w:val="00D62A37"/>
    <w:rsid w:val="00D668B4"/>
    <w:rsid w:val="00D669DA"/>
    <w:rsid w:val="00D672E8"/>
    <w:rsid w:val="00D71FE2"/>
    <w:rsid w:val="00D7379D"/>
    <w:rsid w:val="00D74E6B"/>
    <w:rsid w:val="00D80269"/>
    <w:rsid w:val="00D812C5"/>
    <w:rsid w:val="00D812EC"/>
    <w:rsid w:val="00D9306F"/>
    <w:rsid w:val="00D93511"/>
    <w:rsid w:val="00D95AC9"/>
    <w:rsid w:val="00DA303C"/>
    <w:rsid w:val="00DA779E"/>
    <w:rsid w:val="00DA7BAD"/>
    <w:rsid w:val="00DB5987"/>
    <w:rsid w:val="00DB5FD6"/>
    <w:rsid w:val="00DC72DA"/>
    <w:rsid w:val="00DD01B0"/>
    <w:rsid w:val="00DD2E90"/>
    <w:rsid w:val="00DD3054"/>
    <w:rsid w:val="00DD37EA"/>
    <w:rsid w:val="00DD4B76"/>
    <w:rsid w:val="00DD71EF"/>
    <w:rsid w:val="00DE3410"/>
    <w:rsid w:val="00DE3B73"/>
    <w:rsid w:val="00DE738F"/>
    <w:rsid w:val="00DF52FF"/>
    <w:rsid w:val="00DF6EAA"/>
    <w:rsid w:val="00E00933"/>
    <w:rsid w:val="00E00F20"/>
    <w:rsid w:val="00E01B10"/>
    <w:rsid w:val="00E0307A"/>
    <w:rsid w:val="00E10905"/>
    <w:rsid w:val="00E145D6"/>
    <w:rsid w:val="00E14BAC"/>
    <w:rsid w:val="00E15FAF"/>
    <w:rsid w:val="00E240D7"/>
    <w:rsid w:val="00E303EA"/>
    <w:rsid w:val="00E31E33"/>
    <w:rsid w:val="00E31FA7"/>
    <w:rsid w:val="00E320D3"/>
    <w:rsid w:val="00E35387"/>
    <w:rsid w:val="00E3756B"/>
    <w:rsid w:val="00E4040A"/>
    <w:rsid w:val="00E40F68"/>
    <w:rsid w:val="00E4278E"/>
    <w:rsid w:val="00E50584"/>
    <w:rsid w:val="00E511D9"/>
    <w:rsid w:val="00E67233"/>
    <w:rsid w:val="00E7112F"/>
    <w:rsid w:val="00E750C3"/>
    <w:rsid w:val="00E75D46"/>
    <w:rsid w:val="00E770EB"/>
    <w:rsid w:val="00E837D9"/>
    <w:rsid w:val="00E8775F"/>
    <w:rsid w:val="00E951C5"/>
    <w:rsid w:val="00EA0DAB"/>
    <w:rsid w:val="00EA7CE8"/>
    <w:rsid w:val="00EB1BFB"/>
    <w:rsid w:val="00EB5556"/>
    <w:rsid w:val="00EB57D3"/>
    <w:rsid w:val="00EC4676"/>
    <w:rsid w:val="00ED2A21"/>
    <w:rsid w:val="00ED4CD1"/>
    <w:rsid w:val="00ED75FB"/>
    <w:rsid w:val="00EE1AA8"/>
    <w:rsid w:val="00EE4C37"/>
    <w:rsid w:val="00EF26C9"/>
    <w:rsid w:val="00EF407B"/>
    <w:rsid w:val="00F054AD"/>
    <w:rsid w:val="00F05FC7"/>
    <w:rsid w:val="00F10B02"/>
    <w:rsid w:val="00F11F1C"/>
    <w:rsid w:val="00F14817"/>
    <w:rsid w:val="00F20742"/>
    <w:rsid w:val="00F20AFA"/>
    <w:rsid w:val="00F22F8F"/>
    <w:rsid w:val="00F26F97"/>
    <w:rsid w:val="00F307BE"/>
    <w:rsid w:val="00F30982"/>
    <w:rsid w:val="00F35130"/>
    <w:rsid w:val="00F36662"/>
    <w:rsid w:val="00F377A1"/>
    <w:rsid w:val="00F410C9"/>
    <w:rsid w:val="00F447C8"/>
    <w:rsid w:val="00F53B86"/>
    <w:rsid w:val="00F54DA1"/>
    <w:rsid w:val="00F57C4C"/>
    <w:rsid w:val="00F61655"/>
    <w:rsid w:val="00F67F3E"/>
    <w:rsid w:val="00F72739"/>
    <w:rsid w:val="00F73202"/>
    <w:rsid w:val="00F74EEE"/>
    <w:rsid w:val="00F81F4F"/>
    <w:rsid w:val="00F923E9"/>
    <w:rsid w:val="00FB6AB9"/>
    <w:rsid w:val="00FB6C72"/>
    <w:rsid w:val="00FC23CB"/>
    <w:rsid w:val="00FC6752"/>
    <w:rsid w:val="00FE50E3"/>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E38CE"/>
  <w15:docId w15:val="{7500C549-CF7A-4F8E-A273-A954E65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link w:val="PaantratDiagrama"/>
    <w:qFormat/>
    <w:rsid w:val="00535D5E"/>
    <w:pPr>
      <w:jc w:val="center"/>
    </w:pPr>
    <w:rPr>
      <w:b/>
      <w:sz w:val="24"/>
      <w:lang w:val="lt-LT"/>
    </w:rPr>
  </w:style>
  <w:style w:type="character" w:customStyle="1" w:styleId="PaantratDiagrama">
    <w:name w:val="Paantraštė Diagrama"/>
    <w:basedOn w:val="Numatytasispastraiposriftas"/>
    <w:link w:val="Paantrat"/>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 w:type="character" w:customStyle="1" w:styleId="cf01">
    <w:name w:val="cf01"/>
    <w:basedOn w:val="Numatytasispastraiposriftas"/>
    <w:rsid w:val="006700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 w:id="1056392558">
      <w:bodyDiv w:val="1"/>
      <w:marLeft w:val="0"/>
      <w:marRight w:val="0"/>
      <w:marTop w:val="0"/>
      <w:marBottom w:val="0"/>
      <w:divBdr>
        <w:top w:val="none" w:sz="0" w:space="0" w:color="auto"/>
        <w:left w:val="none" w:sz="0" w:space="0" w:color="auto"/>
        <w:bottom w:val="none" w:sz="0" w:space="0" w:color="auto"/>
        <w:right w:val="none" w:sz="0" w:space="0" w:color="auto"/>
      </w:divBdr>
      <w:divsChild>
        <w:div w:id="671639627">
          <w:marLeft w:val="0"/>
          <w:marRight w:val="0"/>
          <w:marTop w:val="0"/>
          <w:marBottom w:val="0"/>
          <w:divBdr>
            <w:top w:val="none" w:sz="0" w:space="0" w:color="auto"/>
            <w:left w:val="none" w:sz="0" w:space="0" w:color="auto"/>
            <w:bottom w:val="none" w:sz="0" w:space="0" w:color="auto"/>
            <w:right w:val="none" w:sz="0" w:space="0" w:color="auto"/>
          </w:divBdr>
        </w:div>
        <w:div w:id="502010123">
          <w:marLeft w:val="0"/>
          <w:marRight w:val="0"/>
          <w:marTop w:val="0"/>
          <w:marBottom w:val="0"/>
          <w:divBdr>
            <w:top w:val="none" w:sz="0" w:space="0" w:color="auto"/>
            <w:left w:val="none" w:sz="0" w:space="0" w:color="auto"/>
            <w:bottom w:val="none" w:sz="0" w:space="0" w:color="auto"/>
            <w:right w:val="none" w:sz="0" w:space="0" w:color="auto"/>
          </w:divBdr>
        </w:div>
        <w:div w:id="1801218209">
          <w:marLeft w:val="0"/>
          <w:marRight w:val="0"/>
          <w:marTop w:val="0"/>
          <w:marBottom w:val="0"/>
          <w:divBdr>
            <w:top w:val="none" w:sz="0" w:space="0" w:color="auto"/>
            <w:left w:val="none" w:sz="0" w:space="0" w:color="auto"/>
            <w:bottom w:val="none" w:sz="0" w:space="0" w:color="auto"/>
            <w:right w:val="none" w:sz="0" w:space="0" w:color="auto"/>
          </w:divBdr>
          <w:divsChild>
            <w:div w:id="1496530267">
              <w:marLeft w:val="0"/>
              <w:marRight w:val="0"/>
              <w:marTop w:val="0"/>
              <w:marBottom w:val="0"/>
              <w:divBdr>
                <w:top w:val="none" w:sz="0" w:space="0" w:color="auto"/>
                <w:left w:val="none" w:sz="0" w:space="0" w:color="auto"/>
                <w:bottom w:val="none" w:sz="0" w:space="0" w:color="auto"/>
                <w:right w:val="none" w:sz="0" w:space="0" w:color="auto"/>
              </w:divBdr>
            </w:div>
            <w:div w:id="1916625079">
              <w:marLeft w:val="0"/>
              <w:marRight w:val="0"/>
              <w:marTop w:val="0"/>
              <w:marBottom w:val="0"/>
              <w:divBdr>
                <w:top w:val="none" w:sz="0" w:space="0" w:color="auto"/>
                <w:left w:val="none" w:sz="0" w:space="0" w:color="auto"/>
                <w:bottom w:val="none" w:sz="0" w:space="0" w:color="auto"/>
                <w:right w:val="none" w:sz="0" w:space="0" w:color="auto"/>
              </w:divBdr>
            </w:div>
            <w:div w:id="1981492417">
              <w:marLeft w:val="0"/>
              <w:marRight w:val="0"/>
              <w:marTop w:val="0"/>
              <w:marBottom w:val="0"/>
              <w:divBdr>
                <w:top w:val="none" w:sz="0" w:space="0" w:color="auto"/>
                <w:left w:val="none" w:sz="0" w:space="0" w:color="auto"/>
                <w:bottom w:val="none" w:sz="0" w:space="0" w:color="auto"/>
                <w:right w:val="none" w:sz="0" w:space="0" w:color="auto"/>
              </w:divBdr>
            </w:div>
          </w:divsChild>
        </w:div>
        <w:div w:id="16019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9E6C-462B-4891-9FF5-2D1BBBE7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9</Pages>
  <Words>18629</Words>
  <Characters>10619</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2023-05-09T14:27:00Z</cp:lastPrinted>
  <dcterms:created xsi:type="dcterms:W3CDTF">2024-03-15T09:14:00Z</dcterms:created>
  <dcterms:modified xsi:type="dcterms:W3CDTF">2024-03-15T09:15:00Z</dcterms:modified>
</cp:coreProperties>
</file>